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ABBF5" w14:textId="43DC55A7" w:rsidR="00F0301F" w:rsidRDefault="00F0301F" w:rsidP="00F0301F">
      <w:pPr>
        <w:widowControl w:val="0"/>
        <w:autoSpaceDE w:val="0"/>
        <w:autoSpaceDN w:val="0"/>
        <w:adjustRightInd w:val="0"/>
        <w:jc w:val="center"/>
        <w:rPr>
          <w:rFonts w:ascii="Plantagenet Cherokee" w:hAnsi="Plantagenet Cherokee" w:cs="Plantagenet Cherokee"/>
          <w:b/>
          <w:sz w:val="32"/>
          <w:szCs w:val="32"/>
        </w:rPr>
      </w:pPr>
      <w:bookmarkStart w:id="0" w:name="_GoBack"/>
      <w:bookmarkEnd w:id="0"/>
      <w:r>
        <w:rPr>
          <w:rFonts w:ascii="Plantagenet Cherokee" w:hAnsi="Plantagenet Cherokee" w:cs="Plantagenet Cherokee"/>
          <w:b/>
          <w:noProof/>
          <w:sz w:val="32"/>
          <w:szCs w:val="32"/>
        </w:rPr>
        <w:drawing>
          <wp:inline distT="0" distB="0" distL="0" distR="0" wp14:anchorId="7754785A" wp14:editId="11AA116B">
            <wp:extent cx="491067" cy="5524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67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15D43" w14:textId="1812EC17" w:rsidR="00B9330B" w:rsidRPr="00611E89" w:rsidRDefault="00B94E54" w:rsidP="004D04FD">
      <w:pPr>
        <w:widowControl w:val="0"/>
        <w:autoSpaceDE w:val="0"/>
        <w:autoSpaceDN w:val="0"/>
        <w:adjustRightInd w:val="0"/>
        <w:jc w:val="center"/>
        <w:outlineLvl w:val="0"/>
        <w:rPr>
          <w:rFonts w:cs="Plantagenet Cherokee"/>
          <w:b/>
          <w:sz w:val="32"/>
          <w:szCs w:val="32"/>
        </w:rPr>
      </w:pPr>
      <w:r>
        <w:rPr>
          <w:rFonts w:cs="Plantagenet Cherokee"/>
          <w:b/>
          <w:sz w:val="32"/>
          <w:szCs w:val="32"/>
        </w:rPr>
        <w:t>Healing Plan</w:t>
      </w:r>
    </w:p>
    <w:p w14:paraId="4A8F3823" w14:textId="77777777" w:rsidR="00B9330B" w:rsidRPr="00611E89" w:rsidRDefault="00B9330B" w:rsidP="00B9330B">
      <w:pPr>
        <w:widowControl w:val="0"/>
        <w:autoSpaceDE w:val="0"/>
        <w:autoSpaceDN w:val="0"/>
        <w:adjustRightInd w:val="0"/>
        <w:rPr>
          <w:rFonts w:cs="Plantagenet Cherokee"/>
        </w:rPr>
      </w:pPr>
    </w:p>
    <w:p w14:paraId="2D6C7E51" w14:textId="3B6EB3F5" w:rsidR="00236B93" w:rsidRDefault="00236B93" w:rsidP="00236B9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Plantagenet Cherokee"/>
          <w:sz w:val="22"/>
          <w:szCs w:val="22"/>
        </w:rPr>
      </w:pPr>
      <w:r>
        <w:rPr>
          <w:rFonts w:cs="Plantagenet Cherokee"/>
          <w:sz w:val="22"/>
          <w:szCs w:val="22"/>
        </w:rPr>
        <w:t>For someone w</w:t>
      </w:r>
      <w:r w:rsidR="00E4196D">
        <w:rPr>
          <w:rFonts w:cs="Plantagenet Cherokee"/>
          <w:sz w:val="22"/>
          <w:szCs w:val="22"/>
        </w:rPr>
        <w:t xml:space="preserve">ho is </w:t>
      </w:r>
      <w:r w:rsidR="00E4196D" w:rsidRPr="00E4196D">
        <w:rPr>
          <w:rFonts w:cs="Plantagenet Cherokee"/>
          <w:i/>
          <w:sz w:val="22"/>
          <w:szCs w:val="22"/>
        </w:rPr>
        <w:t>new</w:t>
      </w:r>
      <w:r w:rsidR="00E4196D">
        <w:rPr>
          <w:rFonts w:cs="Plantagenet Cherokee"/>
          <w:sz w:val="22"/>
          <w:szCs w:val="22"/>
        </w:rPr>
        <w:t xml:space="preserve"> to the agency or site</w:t>
      </w:r>
    </w:p>
    <w:p w14:paraId="63611F6D" w14:textId="4A3558E8" w:rsidR="00236B93" w:rsidRDefault="00236B93" w:rsidP="00236B9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Plantagenet Cherokee"/>
          <w:sz w:val="22"/>
          <w:szCs w:val="22"/>
        </w:rPr>
      </w:pPr>
      <w:r>
        <w:rPr>
          <w:rFonts w:cs="Plantagenet Cherokee"/>
          <w:sz w:val="22"/>
          <w:szCs w:val="22"/>
        </w:rPr>
        <w:t>For some</w:t>
      </w:r>
      <w:r w:rsidR="00E4196D">
        <w:rPr>
          <w:rFonts w:cs="Plantagenet Cherokee"/>
          <w:sz w:val="22"/>
          <w:szCs w:val="22"/>
        </w:rPr>
        <w:t xml:space="preserve">one who is currently </w:t>
      </w:r>
      <w:r w:rsidR="00E4196D" w:rsidRPr="00E4196D">
        <w:rPr>
          <w:rFonts w:cs="Plantagenet Cherokee"/>
          <w:i/>
          <w:sz w:val="22"/>
          <w:szCs w:val="22"/>
        </w:rPr>
        <w:t>struggling</w:t>
      </w:r>
    </w:p>
    <w:p w14:paraId="6BF9A2A4" w14:textId="59C31F68" w:rsidR="00236B93" w:rsidRPr="00236B93" w:rsidRDefault="00E4196D" w:rsidP="00236B9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Plantagenet Cherokee"/>
          <w:sz w:val="22"/>
          <w:szCs w:val="22"/>
        </w:rPr>
      </w:pPr>
      <w:r>
        <w:rPr>
          <w:rFonts w:cs="Plantagenet Cherokee"/>
          <w:sz w:val="22"/>
          <w:szCs w:val="22"/>
        </w:rPr>
        <w:t>For someone who has</w:t>
      </w:r>
      <w:r w:rsidR="00236B93">
        <w:rPr>
          <w:rFonts w:cs="Plantagenet Cherokee"/>
          <w:sz w:val="22"/>
          <w:szCs w:val="22"/>
        </w:rPr>
        <w:t xml:space="preserve"> a </w:t>
      </w:r>
      <w:r w:rsidR="00236B93" w:rsidRPr="00E4196D">
        <w:rPr>
          <w:rFonts w:cs="Plantagenet Cherokee"/>
          <w:i/>
          <w:sz w:val="22"/>
          <w:szCs w:val="22"/>
        </w:rPr>
        <w:t>behavioral goal</w:t>
      </w:r>
      <w:r w:rsidR="00236B93">
        <w:rPr>
          <w:rFonts w:cs="Plantagenet Cherokee"/>
          <w:sz w:val="22"/>
          <w:szCs w:val="22"/>
        </w:rPr>
        <w:t xml:space="preserve"> in their ISP</w:t>
      </w:r>
    </w:p>
    <w:p w14:paraId="40328269" w14:textId="77777777" w:rsidR="004661EB" w:rsidRDefault="004661EB" w:rsidP="00236B93">
      <w:pPr>
        <w:widowControl w:val="0"/>
        <w:autoSpaceDE w:val="0"/>
        <w:autoSpaceDN w:val="0"/>
        <w:adjustRightInd w:val="0"/>
        <w:rPr>
          <w:rFonts w:cs="Plantagenet Cherokee"/>
          <w:sz w:val="22"/>
          <w:szCs w:val="22"/>
        </w:rPr>
      </w:pPr>
    </w:p>
    <w:p w14:paraId="57ECBB3D" w14:textId="382D2AC6" w:rsidR="00236B93" w:rsidRPr="00E4196D" w:rsidRDefault="00236B93" w:rsidP="004D04FD">
      <w:pPr>
        <w:widowControl w:val="0"/>
        <w:autoSpaceDE w:val="0"/>
        <w:autoSpaceDN w:val="0"/>
        <w:adjustRightInd w:val="0"/>
        <w:outlineLvl w:val="0"/>
        <w:rPr>
          <w:rFonts w:cs="Plantagenet Cherokee"/>
          <w:b/>
          <w:sz w:val="22"/>
          <w:szCs w:val="22"/>
        </w:rPr>
      </w:pPr>
      <w:r w:rsidRPr="00E4196D">
        <w:rPr>
          <w:rFonts w:cs="Plantagenet Cherokee"/>
          <w:b/>
          <w:sz w:val="22"/>
          <w:szCs w:val="22"/>
        </w:rPr>
        <w:t>Instructions</w:t>
      </w:r>
    </w:p>
    <w:p w14:paraId="49EA2F80" w14:textId="07325B50" w:rsidR="00236B93" w:rsidRPr="00E4196D" w:rsidRDefault="00236B93" w:rsidP="00E4196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Plantagenet Cherokee"/>
          <w:sz w:val="22"/>
          <w:szCs w:val="22"/>
        </w:rPr>
      </w:pPr>
      <w:r w:rsidRPr="00E4196D">
        <w:rPr>
          <w:rFonts w:cs="Plantagenet Cherokee"/>
          <w:sz w:val="22"/>
          <w:szCs w:val="22"/>
        </w:rPr>
        <w:t>Enter the name of the person and the date.</w:t>
      </w:r>
    </w:p>
    <w:p w14:paraId="7876F8C3" w14:textId="13BCAD25" w:rsidR="00236B93" w:rsidRPr="00E4196D" w:rsidRDefault="00236B93" w:rsidP="00E4196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Plantagenet Cherokee"/>
          <w:sz w:val="22"/>
          <w:szCs w:val="22"/>
        </w:rPr>
      </w:pPr>
      <w:r w:rsidRPr="00E4196D">
        <w:rPr>
          <w:rFonts w:cs="Plantagenet Cherokee"/>
          <w:sz w:val="22"/>
          <w:szCs w:val="22"/>
        </w:rPr>
        <w:t>Discuss and complete each part</w:t>
      </w:r>
      <w:r w:rsidR="00E4196D">
        <w:rPr>
          <w:rFonts w:cs="Plantagenet Cherokee"/>
          <w:sz w:val="22"/>
          <w:szCs w:val="22"/>
        </w:rPr>
        <w:t>,</w:t>
      </w:r>
      <w:r w:rsidRPr="00E4196D">
        <w:rPr>
          <w:rFonts w:cs="Plantagenet Cherokee"/>
          <w:sz w:val="22"/>
          <w:szCs w:val="22"/>
        </w:rPr>
        <w:t xml:space="preserve"> </w:t>
      </w:r>
      <w:r w:rsidR="00E4196D" w:rsidRPr="00E4196D">
        <w:rPr>
          <w:rFonts w:cs="Plantagenet Cherokee"/>
          <w:sz w:val="22"/>
          <w:szCs w:val="22"/>
        </w:rPr>
        <w:t>as a group if</w:t>
      </w:r>
      <w:r w:rsidRPr="00E4196D">
        <w:rPr>
          <w:rFonts w:cs="Plantagenet Cherokee"/>
          <w:sz w:val="22"/>
          <w:szCs w:val="22"/>
        </w:rPr>
        <w:t xml:space="preserve"> possible.</w:t>
      </w:r>
    </w:p>
    <w:p w14:paraId="313731F3" w14:textId="3F694A3D" w:rsidR="00B9330B" w:rsidRPr="00E4196D" w:rsidRDefault="00236B93" w:rsidP="00B9330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Plantagenet Cherokee"/>
        </w:rPr>
      </w:pPr>
      <w:r w:rsidRPr="00E4196D">
        <w:rPr>
          <w:rFonts w:cs="Plantagenet Cherokee"/>
          <w:sz w:val="22"/>
          <w:szCs w:val="22"/>
        </w:rPr>
        <w:t xml:space="preserve">After you have completed it, decide when you will review it next. </w:t>
      </w:r>
    </w:p>
    <w:p w14:paraId="6CC1BA8D" w14:textId="77777777" w:rsidR="004661EB" w:rsidRPr="00611E89" w:rsidRDefault="004661EB" w:rsidP="00B9330B">
      <w:pPr>
        <w:widowControl w:val="0"/>
        <w:autoSpaceDE w:val="0"/>
        <w:autoSpaceDN w:val="0"/>
        <w:adjustRightInd w:val="0"/>
        <w:rPr>
          <w:rFonts w:cs="Plantagenet Cherok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0"/>
        <w:gridCol w:w="2526"/>
        <w:gridCol w:w="2526"/>
        <w:gridCol w:w="2526"/>
      </w:tblGrid>
      <w:tr w:rsidR="00B9330B" w:rsidRPr="00611E89" w14:paraId="046FD8FE" w14:textId="77777777" w:rsidTr="001258EC">
        <w:tc>
          <w:tcPr>
            <w:tcW w:w="1310" w:type="dxa"/>
          </w:tcPr>
          <w:p w14:paraId="2D8407D4" w14:textId="10D4AFE9" w:rsidR="00B9330B" w:rsidRPr="00611E89" w:rsidRDefault="006E61B1" w:rsidP="00B9330B">
            <w:pPr>
              <w:widowControl w:val="0"/>
              <w:autoSpaceDE w:val="0"/>
              <w:autoSpaceDN w:val="0"/>
              <w:adjustRightInd w:val="0"/>
              <w:rPr>
                <w:rFonts w:cs="Plantagenet Cherokee"/>
                <w:sz w:val="32"/>
                <w:szCs w:val="32"/>
              </w:rPr>
            </w:pPr>
            <w:r w:rsidRPr="00611E89">
              <w:rPr>
                <w:rFonts w:cs="Plantagenet Cherokee"/>
                <w:sz w:val="32"/>
                <w:szCs w:val="32"/>
              </w:rPr>
              <w:t>Name</w:t>
            </w:r>
            <w:r w:rsidR="00B9330B" w:rsidRPr="00611E89">
              <w:rPr>
                <w:rFonts w:cs="Plantagenet Cherokee"/>
                <w:sz w:val="32"/>
                <w:szCs w:val="32"/>
              </w:rPr>
              <w:t>:</w:t>
            </w:r>
          </w:p>
        </w:tc>
        <w:tc>
          <w:tcPr>
            <w:tcW w:w="7578" w:type="dxa"/>
            <w:gridSpan w:val="3"/>
          </w:tcPr>
          <w:p w14:paraId="3D2D0D9B" w14:textId="77777777" w:rsidR="00F0301F" w:rsidRPr="00611E89" w:rsidRDefault="00F0301F" w:rsidP="00B9330B">
            <w:pPr>
              <w:widowControl w:val="0"/>
              <w:autoSpaceDE w:val="0"/>
              <w:autoSpaceDN w:val="0"/>
              <w:adjustRightInd w:val="0"/>
              <w:rPr>
                <w:rFonts w:cs="Plantagenet Cherokee"/>
              </w:rPr>
            </w:pPr>
          </w:p>
        </w:tc>
      </w:tr>
      <w:tr w:rsidR="00236B93" w:rsidRPr="00611E89" w14:paraId="3FB2E123" w14:textId="77777777" w:rsidTr="00236B93">
        <w:trPr>
          <w:trHeight w:val="359"/>
        </w:trPr>
        <w:tc>
          <w:tcPr>
            <w:tcW w:w="1310" w:type="dxa"/>
            <w:vMerge w:val="restart"/>
          </w:tcPr>
          <w:p w14:paraId="47E703D0" w14:textId="4B531B8C" w:rsidR="00236B93" w:rsidRPr="00236B93" w:rsidRDefault="00236B93" w:rsidP="00B9330B">
            <w:pPr>
              <w:widowControl w:val="0"/>
              <w:autoSpaceDE w:val="0"/>
              <w:autoSpaceDN w:val="0"/>
              <w:adjustRightInd w:val="0"/>
              <w:rPr>
                <w:rFonts w:cs="Plantagenet Cherokee"/>
              </w:rPr>
            </w:pPr>
            <w:r w:rsidRPr="00236B93">
              <w:rPr>
                <w:rFonts w:cs="Plantagenet Cherokee"/>
              </w:rPr>
              <w:t>Date of Review:</w:t>
            </w:r>
          </w:p>
        </w:tc>
        <w:tc>
          <w:tcPr>
            <w:tcW w:w="2526" w:type="dxa"/>
            <w:vMerge w:val="restart"/>
          </w:tcPr>
          <w:p w14:paraId="4C83525A" w14:textId="77777777" w:rsidR="00236B93" w:rsidRPr="00611E89" w:rsidRDefault="00236B93" w:rsidP="00B9330B">
            <w:pPr>
              <w:widowControl w:val="0"/>
              <w:autoSpaceDE w:val="0"/>
              <w:autoSpaceDN w:val="0"/>
              <w:adjustRightInd w:val="0"/>
              <w:rPr>
                <w:rFonts w:cs="Plantagenet Cherokee"/>
              </w:rPr>
            </w:pPr>
          </w:p>
        </w:tc>
        <w:tc>
          <w:tcPr>
            <w:tcW w:w="2526" w:type="dxa"/>
            <w:vMerge w:val="restart"/>
          </w:tcPr>
          <w:p w14:paraId="61F0C0E7" w14:textId="77777777" w:rsidR="00236B93" w:rsidRDefault="00236B93" w:rsidP="00B9330B">
            <w:pPr>
              <w:widowControl w:val="0"/>
              <w:autoSpaceDE w:val="0"/>
              <w:autoSpaceDN w:val="0"/>
              <w:adjustRightInd w:val="0"/>
              <w:rPr>
                <w:rFonts w:cs="Plantagenet Cherokee"/>
              </w:rPr>
            </w:pPr>
            <w:r>
              <w:rPr>
                <w:rFonts w:cs="Plantagenet Cherokee"/>
              </w:rPr>
              <w:t>Dates of Next Reviews</w:t>
            </w:r>
          </w:p>
          <w:p w14:paraId="64FB25DA" w14:textId="6CDB64B4" w:rsidR="004D04FD" w:rsidRPr="00611E89" w:rsidRDefault="004D04FD" w:rsidP="00B9330B">
            <w:pPr>
              <w:widowControl w:val="0"/>
              <w:autoSpaceDE w:val="0"/>
              <w:autoSpaceDN w:val="0"/>
              <w:adjustRightInd w:val="0"/>
              <w:rPr>
                <w:rFonts w:cs="Plantagenet Cherokee"/>
              </w:rPr>
            </w:pPr>
            <w:r>
              <w:rPr>
                <w:rFonts w:cs="Plantagenet Cherokee"/>
              </w:rPr>
              <w:t>(if desired)</w:t>
            </w:r>
          </w:p>
        </w:tc>
        <w:tc>
          <w:tcPr>
            <w:tcW w:w="2526" w:type="dxa"/>
          </w:tcPr>
          <w:p w14:paraId="048A10CB" w14:textId="3A0AD467" w:rsidR="00236B93" w:rsidRPr="00611E89" w:rsidRDefault="00236B93" w:rsidP="00B9330B">
            <w:pPr>
              <w:widowControl w:val="0"/>
              <w:autoSpaceDE w:val="0"/>
              <w:autoSpaceDN w:val="0"/>
              <w:adjustRightInd w:val="0"/>
              <w:rPr>
                <w:rFonts w:cs="Plantagenet Cherokee"/>
              </w:rPr>
            </w:pPr>
          </w:p>
        </w:tc>
      </w:tr>
      <w:tr w:rsidR="00236B93" w:rsidRPr="00611E89" w14:paraId="1165A80D" w14:textId="77777777" w:rsidTr="00236B93">
        <w:trPr>
          <w:trHeight w:val="341"/>
        </w:trPr>
        <w:tc>
          <w:tcPr>
            <w:tcW w:w="1310" w:type="dxa"/>
            <w:vMerge/>
          </w:tcPr>
          <w:p w14:paraId="77ACFE97" w14:textId="77777777" w:rsidR="00236B93" w:rsidRDefault="00236B93" w:rsidP="00B9330B">
            <w:pPr>
              <w:widowControl w:val="0"/>
              <w:autoSpaceDE w:val="0"/>
              <w:autoSpaceDN w:val="0"/>
              <w:adjustRightInd w:val="0"/>
              <w:rPr>
                <w:rFonts w:cs="Plantagenet Cherokee"/>
                <w:sz w:val="32"/>
                <w:szCs w:val="32"/>
              </w:rPr>
            </w:pPr>
          </w:p>
        </w:tc>
        <w:tc>
          <w:tcPr>
            <w:tcW w:w="2526" w:type="dxa"/>
            <w:vMerge/>
          </w:tcPr>
          <w:p w14:paraId="42AFDDEB" w14:textId="77777777" w:rsidR="00236B93" w:rsidRPr="00611E89" w:rsidRDefault="00236B93" w:rsidP="00B9330B">
            <w:pPr>
              <w:widowControl w:val="0"/>
              <w:autoSpaceDE w:val="0"/>
              <w:autoSpaceDN w:val="0"/>
              <w:adjustRightInd w:val="0"/>
              <w:rPr>
                <w:rFonts w:cs="Plantagenet Cherokee"/>
              </w:rPr>
            </w:pPr>
          </w:p>
        </w:tc>
        <w:tc>
          <w:tcPr>
            <w:tcW w:w="2526" w:type="dxa"/>
            <w:vMerge/>
          </w:tcPr>
          <w:p w14:paraId="6FE14BF9" w14:textId="77777777" w:rsidR="00236B93" w:rsidRPr="00611E89" w:rsidRDefault="00236B93" w:rsidP="00B9330B">
            <w:pPr>
              <w:widowControl w:val="0"/>
              <w:autoSpaceDE w:val="0"/>
              <w:autoSpaceDN w:val="0"/>
              <w:adjustRightInd w:val="0"/>
              <w:rPr>
                <w:rFonts w:cs="Plantagenet Cherokee"/>
              </w:rPr>
            </w:pPr>
          </w:p>
        </w:tc>
        <w:tc>
          <w:tcPr>
            <w:tcW w:w="2526" w:type="dxa"/>
          </w:tcPr>
          <w:p w14:paraId="312C73DD" w14:textId="77777777" w:rsidR="00236B93" w:rsidRPr="00611E89" w:rsidRDefault="00236B93" w:rsidP="00B9330B">
            <w:pPr>
              <w:widowControl w:val="0"/>
              <w:autoSpaceDE w:val="0"/>
              <w:autoSpaceDN w:val="0"/>
              <w:adjustRightInd w:val="0"/>
              <w:rPr>
                <w:rFonts w:cs="Plantagenet Cherokee"/>
              </w:rPr>
            </w:pPr>
          </w:p>
        </w:tc>
      </w:tr>
      <w:tr w:rsidR="00236B93" w:rsidRPr="00611E89" w14:paraId="1DA0E673" w14:textId="77777777" w:rsidTr="00236B93">
        <w:trPr>
          <w:trHeight w:val="359"/>
        </w:trPr>
        <w:tc>
          <w:tcPr>
            <w:tcW w:w="1310" w:type="dxa"/>
            <w:vMerge/>
          </w:tcPr>
          <w:p w14:paraId="03ECA822" w14:textId="77777777" w:rsidR="00236B93" w:rsidRDefault="00236B93" w:rsidP="00B9330B">
            <w:pPr>
              <w:widowControl w:val="0"/>
              <w:autoSpaceDE w:val="0"/>
              <w:autoSpaceDN w:val="0"/>
              <w:adjustRightInd w:val="0"/>
              <w:rPr>
                <w:rFonts w:cs="Plantagenet Cherokee"/>
                <w:sz w:val="32"/>
                <w:szCs w:val="32"/>
              </w:rPr>
            </w:pPr>
          </w:p>
        </w:tc>
        <w:tc>
          <w:tcPr>
            <w:tcW w:w="2526" w:type="dxa"/>
            <w:vMerge/>
          </w:tcPr>
          <w:p w14:paraId="28FAD6AD" w14:textId="77777777" w:rsidR="00236B93" w:rsidRPr="00611E89" w:rsidRDefault="00236B93" w:rsidP="00B9330B">
            <w:pPr>
              <w:widowControl w:val="0"/>
              <w:autoSpaceDE w:val="0"/>
              <w:autoSpaceDN w:val="0"/>
              <w:adjustRightInd w:val="0"/>
              <w:rPr>
                <w:rFonts w:cs="Plantagenet Cherokee"/>
              </w:rPr>
            </w:pPr>
          </w:p>
        </w:tc>
        <w:tc>
          <w:tcPr>
            <w:tcW w:w="2526" w:type="dxa"/>
            <w:vMerge/>
          </w:tcPr>
          <w:p w14:paraId="3A0A78C6" w14:textId="77777777" w:rsidR="00236B93" w:rsidRPr="00611E89" w:rsidRDefault="00236B93" w:rsidP="00B9330B">
            <w:pPr>
              <w:widowControl w:val="0"/>
              <w:autoSpaceDE w:val="0"/>
              <w:autoSpaceDN w:val="0"/>
              <w:adjustRightInd w:val="0"/>
              <w:rPr>
                <w:rFonts w:cs="Plantagenet Cherokee"/>
              </w:rPr>
            </w:pPr>
          </w:p>
        </w:tc>
        <w:tc>
          <w:tcPr>
            <w:tcW w:w="2526" w:type="dxa"/>
          </w:tcPr>
          <w:p w14:paraId="3EC81A2C" w14:textId="77777777" w:rsidR="00236B93" w:rsidRPr="00611E89" w:rsidRDefault="00236B93" w:rsidP="00B9330B">
            <w:pPr>
              <w:widowControl w:val="0"/>
              <w:autoSpaceDE w:val="0"/>
              <w:autoSpaceDN w:val="0"/>
              <w:adjustRightInd w:val="0"/>
              <w:rPr>
                <w:rFonts w:cs="Plantagenet Cherokee"/>
              </w:rPr>
            </w:pPr>
          </w:p>
        </w:tc>
      </w:tr>
    </w:tbl>
    <w:p w14:paraId="34190FB6" w14:textId="77777777" w:rsidR="00611E89" w:rsidRDefault="00611E89" w:rsidP="00264DFC">
      <w:pPr>
        <w:pStyle w:val="ListParagraph"/>
        <w:widowControl w:val="0"/>
        <w:autoSpaceDE w:val="0"/>
        <w:autoSpaceDN w:val="0"/>
        <w:adjustRightInd w:val="0"/>
        <w:rPr>
          <w:rFonts w:cs="Plantagenet Cherokee"/>
        </w:rPr>
      </w:pPr>
    </w:p>
    <w:p w14:paraId="5F1EAD34" w14:textId="77777777" w:rsidR="004661EB" w:rsidRDefault="004661EB" w:rsidP="00264DFC">
      <w:pPr>
        <w:pStyle w:val="ListParagraph"/>
        <w:widowControl w:val="0"/>
        <w:autoSpaceDE w:val="0"/>
        <w:autoSpaceDN w:val="0"/>
        <w:adjustRightInd w:val="0"/>
        <w:rPr>
          <w:rFonts w:cs="Plantagenet Cherokee"/>
        </w:rPr>
      </w:pPr>
    </w:p>
    <w:p w14:paraId="17B6F545" w14:textId="5BBA1733" w:rsidR="004661EB" w:rsidRDefault="004661EB" w:rsidP="004D04FD">
      <w:pPr>
        <w:pStyle w:val="ListParagraph"/>
        <w:widowControl w:val="0"/>
        <w:autoSpaceDE w:val="0"/>
        <w:autoSpaceDN w:val="0"/>
        <w:adjustRightInd w:val="0"/>
        <w:outlineLvl w:val="0"/>
        <w:rPr>
          <w:rFonts w:cs="Plantagenet Cherokee"/>
          <w:b/>
        </w:rPr>
      </w:pPr>
      <w:r w:rsidRPr="004661EB">
        <w:rPr>
          <w:rFonts w:cs="Plantagenet Cherokee"/>
          <w:b/>
        </w:rPr>
        <w:t>Getting started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0"/>
      </w:tblGrid>
      <w:tr w:rsidR="004661EB" w14:paraId="1EFAF296" w14:textId="77777777" w:rsidTr="004661EB">
        <w:tc>
          <w:tcPr>
            <w:tcW w:w="9126" w:type="dxa"/>
          </w:tcPr>
          <w:p w14:paraId="2BBF4102" w14:textId="0D46E7B7" w:rsidR="004661EB" w:rsidRDefault="004661EB" w:rsidP="004661EB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cs="Plantagenet Cherokee"/>
                <w:b/>
              </w:rPr>
            </w:pPr>
            <w:r>
              <w:rPr>
                <w:rFonts w:cs="Plantagenet Cherokee"/>
                <w:b/>
              </w:rPr>
              <w:t>Describe the person.</w:t>
            </w:r>
          </w:p>
          <w:p w14:paraId="6D9A8482" w14:textId="77777777" w:rsidR="004661EB" w:rsidRDefault="004661EB" w:rsidP="004661EB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cs="Plantagenet Cherokee"/>
                <w:b/>
              </w:rPr>
            </w:pPr>
          </w:p>
          <w:p w14:paraId="5BDA6DB4" w14:textId="77777777" w:rsidR="004661EB" w:rsidRDefault="004661EB" w:rsidP="004661EB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cs="Plantagenet Cherokee"/>
                <w:b/>
              </w:rPr>
            </w:pPr>
          </w:p>
          <w:p w14:paraId="7AC7EFD7" w14:textId="77777777" w:rsidR="004661EB" w:rsidRDefault="004661EB" w:rsidP="004661EB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cs="Plantagenet Cherokee"/>
                <w:b/>
              </w:rPr>
            </w:pPr>
          </w:p>
          <w:p w14:paraId="65AF839B" w14:textId="77777777" w:rsidR="004661EB" w:rsidRDefault="004661EB" w:rsidP="004661EB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cs="Plantagenet Cherokee"/>
                <w:b/>
              </w:rPr>
            </w:pPr>
          </w:p>
          <w:p w14:paraId="7C4E2415" w14:textId="77777777" w:rsidR="004661EB" w:rsidRDefault="004661EB" w:rsidP="004661EB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cs="Plantagenet Cherokee"/>
                <w:b/>
              </w:rPr>
            </w:pPr>
            <w:r>
              <w:rPr>
                <w:rFonts w:cs="Plantagenet Cherokee"/>
                <w:b/>
              </w:rPr>
              <w:t>What do people like about them?</w:t>
            </w:r>
          </w:p>
          <w:p w14:paraId="79FDE2FD" w14:textId="77777777" w:rsidR="004661EB" w:rsidRDefault="004661EB" w:rsidP="004661EB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cs="Plantagenet Cherokee"/>
                <w:b/>
              </w:rPr>
            </w:pPr>
          </w:p>
          <w:p w14:paraId="6348F67A" w14:textId="77777777" w:rsidR="004661EB" w:rsidRDefault="004661EB" w:rsidP="004661EB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cs="Plantagenet Cherokee"/>
                <w:b/>
              </w:rPr>
            </w:pPr>
          </w:p>
          <w:p w14:paraId="1BFA0670" w14:textId="77777777" w:rsidR="004661EB" w:rsidRDefault="004661EB" w:rsidP="004661EB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cs="Plantagenet Cherokee"/>
                <w:b/>
              </w:rPr>
            </w:pPr>
          </w:p>
          <w:p w14:paraId="61D5BA59" w14:textId="77777777" w:rsidR="004661EB" w:rsidRDefault="004661EB" w:rsidP="004661EB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cs="Plantagenet Cherokee"/>
                <w:b/>
              </w:rPr>
            </w:pPr>
          </w:p>
          <w:p w14:paraId="5F5AC2FE" w14:textId="77777777" w:rsidR="004661EB" w:rsidRDefault="004661EB" w:rsidP="004661EB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cs="Plantagenet Cherokee"/>
                <w:b/>
              </w:rPr>
            </w:pPr>
            <w:r>
              <w:rPr>
                <w:rFonts w:cs="Plantagenet Cherokee"/>
                <w:b/>
              </w:rPr>
              <w:t xml:space="preserve">What do people have trouble with about the person? </w:t>
            </w:r>
          </w:p>
          <w:p w14:paraId="37F7823C" w14:textId="77777777" w:rsidR="004661EB" w:rsidRDefault="004661EB" w:rsidP="004661EB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cs="Plantagenet Cherokee"/>
                <w:b/>
              </w:rPr>
            </w:pPr>
          </w:p>
          <w:p w14:paraId="01248B67" w14:textId="77777777" w:rsidR="004661EB" w:rsidRDefault="004661EB" w:rsidP="004661EB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cs="Plantagenet Cherokee"/>
                <w:b/>
              </w:rPr>
            </w:pPr>
          </w:p>
          <w:p w14:paraId="2D4C0A38" w14:textId="77777777" w:rsidR="004661EB" w:rsidRDefault="004661EB" w:rsidP="004661EB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cs="Plantagenet Cherokee"/>
                <w:b/>
              </w:rPr>
            </w:pPr>
          </w:p>
          <w:p w14:paraId="5930D8B0" w14:textId="77777777" w:rsidR="004661EB" w:rsidRDefault="004661EB" w:rsidP="004661EB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cs="Plantagenet Cherokee"/>
                <w:b/>
              </w:rPr>
            </w:pPr>
          </w:p>
          <w:p w14:paraId="41F5C9AE" w14:textId="278BE0F7" w:rsidR="004661EB" w:rsidRDefault="00E4196D" w:rsidP="004661EB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cs="Plantagenet Cherokee"/>
                <w:b/>
              </w:rPr>
            </w:pPr>
            <w:r>
              <w:rPr>
                <w:rFonts w:cs="Plantagenet Cherokee"/>
                <w:b/>
              </w:rPr>
              <w:t xml:space="preserve">What makes this person </w:t>
            </w:r>
            <w:r w:rsidR="004661EB">
              <w:rPr>
                <w:rFonts w:cs="Plantagenet Cherokee"/>
                <w:b/>
              </w:rPr>
              <w:t>feel unsafe, isolated and powerless?</w:t>
            </w:r>
          </w:p>
          <w:p w14:paraId="7434003D" w14:textId="77777777" w:rsidR="004661EB" w:rsidRDefault="004661EB" w:rsidP="004661EB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cs="Plantagenet Cherokee"/>
                <w:b/>
              </w:rPr>
            </w:pPr>
          </w:p>
          <w:p w14:paraId="09FA1D2C" w14:textId="77777777" w:rsidR="004661EB" w:rsidRDefault="004661EB" w:rsidP="004661EB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cs="Plantagenet Cherokee"/>
                <w:b/>
              </w:rPr>
            </w:pPr>
          </w:p>
          <w:p w14:paraId="7204A32A" w14:textId="77777777" w:rsidR="004661EB" w:rsidRDefault="004661EB" w:rsidP="004661EB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cs="Plantagenet Cherokee"/>
                <w:b/>
              </w:rPr>
            </w:pPr>
          </w:p>
          <w:p w14:paraId="5B3DE1F2" w14:textId="77777777" w:rsidR="004661EB" w:rsidRDefault="004661EB" w:rsidP="004661EB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cs="Plantagenet Cherokee"/>
                <w:b/>
              </w:rPr>
            </w:pPr>
          </w:p>
          <w:p w14:paraId="44698408" w14:textId="1958BCC2" w:rsidR="004661EB" w:rsidRDefault="004661EB" w:rsidP="004661EB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cs="Plantagenet Cherokee"/>
                <w:b/>
              </w:rPr>
            </w:pPr>
          </w:p>
        </w:tc>
      </w:tr>
    </w:tbl>
    <w:p w14:paraId="0D18E835" w14:textId="77777777" w:rsidR="004661EB" w:rsidRPr="004661EB" w:rsidRDefault="004661EB" w:rsidP="004661EB">
      <w:pPr>
        <w:pStyle w:val="ListParagraph"/>
        <w:widowControl w:val="0"/>
        <w:autoSpaceDE w:val="0"/>
        <w:autoSpaceDN w:val="0"/>
        <w:adjustRightInd w:val="0"/>
        <w:ind w:left="0"/>
        <w:rPr>
          <w:rFonts w:cs="Plantagenet Cherokee"/>
          <w:b/>
        </w:rPr>
      </w:pPr>
    </w:p>
    <w:p w14:paraId="40ADDBBC" w14:textId="77777777" w:rsidR="004661EB" w:rsidRDefault="004661EB" w:rsidP="00264DFC">
      <w:pPr>
        <w:pStyle w:val="ListParagraph"/>
        <w:widowControl w:val="0"/>
        <w:autoSpaceDE w:val="0"/>
        <w:autoSpaceDN w:val="0"/>
        <w:adjustRightInd w:val="0"/>
        <w:rPr>
          <w:rFonts w:cs="Plantagenet Cherokee"/>
        </w:rPr>
      </w:pPr>
    </w:p>
    <w:p w14:paraId="68D392E3" w14:textId="77777777" w:rsidR="004661EB" w:rsidRDefault="004661EB" w:rsidP="00264DFC">
      <w:pPr>
        <w:pStyle w:val="ListParagraph"/>
        <w:widowControl w:val="0"/>
        <w:autoSpaceDE w:val="0"/>
        <w:autoSpaceDN w:val="0"/>
        <w:adjustRightInd w:val="0"/>
        <w:rPr>
          <w:rFonts w:cs="Plantagenet Cherokee"/>
        </w:rPr>
      </w:pPr>
    </w:p>
    <w:p w14:paraId="36F47DAB" w14:textId="77777777" w:rsidR="004661EB" w:rsidRDefault="004661EB" w:rsidP="00264DFC">
      <w:pPr>
        <w:pStyle w:val="ListParagraph"/>
        <w:widowControl w:val="0"/>
        <w:autoSpaceDE w:val="0"/>
        <w:autoSpaceDN w:val="0"/>
        <w:adjustRightInd w:val="0"/>
        <w:rPr>
          <w:rFonts w:cs="Plantagenet Cherokee"/>
        </w:rPr>
      </w:pPr>
    </w:p>
    <w:p w14:paraId="3DE2C87F" w14:textId="77777777" w:rsidR="004661EB" w:rsidRPr="00611E89" w:rsidRDefault="004661EB" w:rsidP="00264DFC">
      <w:pPr>
        <w:pStyle w:val="ListParagraph"/>
        <w:widowControl w:val="0"/>
        <w:autoSpaceDE w:val="0"/>
        <w:autoSpaceDN w:val="0"/>
        <w:adjustRightInd w:val="0"/>
        <w:rPr>
          <w:rFonts w:cs="Plantagenet Cherokee"/>
        </w:rPr>
      </w:pPr>
    </w:p>
    <w:p w14:paraId="357BBC42" w14:textId="5E98A346" w:rsidR="00236B93" w:rsidRPr="00236B93" w:rsidRDefault="00264DFC" w:rsidP="00236B9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Plantagenet Cherokee"/>
          <w:b/>
        </w:rPr>
      </w:pPr>
      <w:r>
        <w:rPr>
          <w:rFonts w:cs="Plantagenet Cherokee"/>
          <w:b/>
        </w:rPr>
        <w:lastRenderedPageBreak/>
        <w:t>How does this person react to fear?</w:t>
      </w:r>
      <w:r w:rsidRPr="00264DFC">
        <w:rPr>
          <w:rFonts w:cs="Plantagenet Cherokee"/>
          <w:b/>
        </w:rPr>
        <w:t xml:space="preserve">  </w:t>
      </w:r>
      <w:r>
        <w:rPr>
          <w:rFonts w:cs="Plantagenet Cherokee"/>
          <w:b/>
        </w:rPr>
        <w:t>Complete</w:t>
      </w:r>
      <w:r w:rsidR="00E4196D">
        <w:rPr>
          <w:rFonts w:cs="Plantagenet Cherokee"/>
          <w:b/>
        </w:rPr>
        <w:t xml:space="preserve"> all boxes th</w:t>
      </w:r>
      <w:r w:rsidR="004D04FD">
        <w:rPr>
          <w:rFonts w:cs="Plantagenet Cherokee"/>
          <w:b/>
        </w:rPr>
        <w:t>at are appropriate (some may not</w:t>
      </w:r>
      <w:r w:rsidR="00E4196D">
        <w:rPr>
          <w:rFonts w:cs="Plantagenet Cherokee"/>
          <w:b/>
        </w:rPr>
        <w:t xml:space="preserve"> apply)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6276"/>
        <w:gridCol w:w="42"/>
        <w:gridCol w:w="1620"/>
        <w:gridCol w:w="48"/>
        <w:gridCol w:w="1612"/>
        <w:gridCol w:w="8"/>
      </w:tblGrid>
      <w:tr w:rsidR="00236B93" w:rsidRPr="00611E89" w14:paraId="0C36B2FA" w14:textId="77777777" w:rsidTr="0C63CF6E">
        <w:trPr>
          <w:trHeight w:val="254"/>
        </w:trPr>
        <w:tc>
          <w:tcPr>
            <w:tcW w:w="6276" w:type="dxa"/>
          </w:tcPr>
          <w:p w14:paraId="42676C75" w14:textId="77777777" w:rsidR="00236B93" w:rsidRPr="00236B93" w:rsidRDefault="00236B93" w:rsidP="00236B93">
            <w:pPr>
              <w:widowControl w:val="0"/>
              <w:autoSpaceDE w:val="0"/>
              <w:autoSpaceDN w:val="0"/>
              <w:adjustRightInd w:val="0"/>
              <w:rPr>
                <w:rFonts w:cs="Plantagenet Cherokee"/>
              </w:rPr>
            </w:pPr>
            <w:r w:rsidRPr="00236B93">
              <w:rPr>
                <w:rFonts w:cs="Plantagenet Cherokee"/>
                <w:b/>
              </w:rPr>
              <w:t>Fight</w:t>
            </w:r>
            <w:r w:rsidRPr="00611E89">
              <w:rPr>
                <w:rFonts w:cs="Plantagenet Cherokee"/>
              </w:rPr>
              <w:t xml:space="preserve"> (aggression, violence, intimidation)</w:t>
            </w:r>
            <w:r>
              <w:rPr>
                <w:rFonts w:cs="Plantagenet Cherokee"/>
              </w:rPr>
              <w:tab/>
            </w:r>
          </w:p>
        </w:tc>
        <w:tc>
          <w:tcPr>
            <w:tcW w:w="1710" w:type="dxa"/>
            <w:gridSpan w:val="3"/>
          </w:tcPr>
          <w:p w14:paraId="14B8925B" w14:textId="28B01995" w:rsidR="00236B93" w:rsidRPr="00236B93" w:rsidRDefault="00236B93" w:rsidP="00236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Plantagenet Cherokee"/>
              </w:rPr>
            </w:pPr>
            <w:r>
              <w:rPr>
                <w:rFonts w:cs="Plantagenet Cherokee"/>
              </w:rPr>
              <w:t>Present</w:t>
            </w:r>
          </w:p>
        </w:tc>
        <w:tc>
          <w:tcPr>
            <w:tcW w:w="1620" w:type="dxa"/>
            <w:gridSpan w:val="2"/>
          </w:tcPr>
          <w:p w14:paraId="4AC5CBB2" w14:textId="06D223F4" w:rsidR="00236B93" w:rsidRPr="00236B93" w:rsidRDefault="00236B93" w:rsidP="00236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Plantagenet Cherokee"/>
              </w:rPr>
            </w:pPr>
            <w:r>
              <w:rPr>
                <w:rFonts w:cs="Plantagenet Cherokee"/>
              </w:rPr>
              <w:t>Not Present</w:t>
            </w:r>
          </w:p>
        </w:tc>
      </w:tr>
      <w:tr w:rsidR="00236B93" w:rsidRPr="00611E89" w14:paraId="5C325C82" w14:textId="77777777" w:rsidTr="0C63CF6E">
        <w:trPr>
          <w:trHeight w:val="187"/>
        </w:trPr>
        <w:tc>
          <w:tcPr>
            <w:tcW w:w="9606" w:type="dxa"/>
            <w:gridSpan w:val="6"/>
          </w:tcPr>
          <w:p w14:paraId="11ED2752" w14:textId="75331548" w:rsidR="00236B93" w:rsidRDefault="004D04FD" w:rsidP="00B9330B">
            <w:pPr>
              <w:widowControl w:val="0"/>
              <w:autoSpaceDE w:val="0"/>
              <w:autoSpaceDN w:val="0"/>
              <w:adjustRightInd w:val="0"/>
              <w:rPr>
                <w:rFonts w:cs="Plantagenet Cherokee"/>
              </w:rPr>
            </w:pPr>
            <w:r>
              <w:rPr>
                <w:rFonts w:cs="Plantagenet Cherokee"/>
              </w:rPr>
              <w:t>What does fight</w:t>
            </w:r>
            <w:r w:rsidR="00236B93">
              <w:rPr>
                <w:rFonts w:cs="Plantagenet Cherokee"/>
              </w:rPr>
              <w:t xml:space="preserve"> look like</w:t>
            </w:r>
            <w:r w:rsidR="00E4196D">
              <w:rPr>
                <w:rFonts w:cs="Plantagenet Cherokee"/>
              </w:rPr>
              <w:t xml:space="preserve"> in</w:t>
            </w:r>
            <w:r w:rsidR="00236B93">
              <w:rPr>
                <w:rFonts w:cs="Plantagenet Cherokee"/>
              </w:rPr>
              <w:t xml:space="preserve"> this person?</w:t>
            </w:r>
          </w:p>
          <w:p w14:paraId="5C85CE6E" w14:textId="77777777" w:rsidR="00236B93" w:rsidRDefault="00236B93" w:rsidP="00B9330B">
            <w:pPr>
              <w:widowControl w:val="0"/>
              <w:autoSpaceDE w:val="0"/>
              <w:autoSpaceDN w:val="0"/>
              <w:adjustRightInd w:val="0"/>
              <w:rPr>
                <w:rFonts w:cs="Plantagenet Cherokee"/>
              </w:rPr>
            </w:pPr>
          </w:p>
          <w:p w14:paraId="144D2C7A" w14:textId="77777777" w:rsidR="004661EB" w:rsidRDefault="004661EB" w:rsidP="00B9330B">
            <w:pPr>
              <w:widowControl w:val="0"/>
              <w:autoSpaceDE w:val="0"/>
              <w:autoSpaceDN w:val="0"/>
              <w:adjustRightInd w:val="0"/>
              <w:rPr>
                <w:rFonts w:cs="Plantagenet Cherokee"/>
              </w:rPr>
            </w:pPr>
          </w:p>
          <w:p w14:paraId="7FA79CAC" w14:textId="77777777" w:rsidR="004661EB" w:rsidRPr="00611E89" w:rsidRDefault="004661EB" w:rsidP="00B9330B">
            <w:pPr>
              <w:widowControl w:val="0"/>
              <w:autoSpaceDE w:val="0"/>
              <w:autoSpaceDN w:val="0"/>
              <w:adjustRightInd w:val="0"/>
              <w:rPr>
                <w:rFonts w:cs="Plantagenet Cherokee"/>
              </w:rPr>
            </w:pPr>
          </w:p>
        </w:tc>
      </w:tr>
      <w:tr w:rsidR="00236B93" w:rsidRPr="00611E89" w14:paraId="59F5EFD1" w14:textId="77777777" w:rsidTr="0C63CF6E">
        <w:trPr>
          <w:trHeight w:val="186"/>
        </w:trPr>
        <w:tc>
          <w:tcPr>
            <w:tcW w:w="9606" w:type="dxa"/>
            <w:gridSpan w:val="6"/>
          </w:tcPr>
          <w:p w14:paraId="2DD27867" w14:textId="12CF455E" w:rsidR="00236B93" w:rsidRPr="00E4196D" w:rsidRDefault="00E4196D" w:rsidP="00B9330B">
            <w:pPr>
              <w:widowControl w:val="0"/>
              <w:autoSpaceDE w:val="0"/>
              <w:autoSpaceDN w:val="0"/>
              <w:adjustRightInd w:val="0"/>
              <w:rPr>
                <w:rFonts w:cs="Plantagenet Cherokee"/>
                <w:b/>
              </w:rPr>
            </w:pPr>
            <w:r>
              <w:rPr>
                <w:rFonts w:cs="Plantagenet Cherokee"/>
              </w:rPr>
              <w:t>What coping strategy do</w:t>
            </w:r>
            <w:r w:rsidR="00236B93">
              <w:rPr>
                <w:rFonts w:cs="Plantagenet Cherokee"/>
              </w:rPr>
              <w:t xml:space="preserve"> they use?</w:t>
            </w:r>
            <w:r>
              <w:rPr>
                <w:rFonts w:cs="Plantagenet Cherokee"/>
              </w:rPr>
              <w:t xml:space="preserve"> (</w:t>
            </w:r>
            <w:r>
              <w:rPr>
                <w:rFonts w:cs="Plantagenet Cherokee"/>
                <w:b/>
              </w:rPr>
              <w:t>Remember: their “coping” may not be healthy, positive or comfortable for us, but it is something they do to try to feel safe or powerful)</w:t>
            </w:r>
          </w:p>
          <w:p w14:paraId="6FB007FA" w14:textId="77777777" w:rsidR="00236B93" w:rsidRDefault="00236B93" w:rsidP="00B9330B">
            <w:pPr>
              <w:widowControl w:val="0"/>
              <w:autoSpaceDE w:val="0"/>
              <w:autoSpaceDN w:val="0"/>
              <w:adjustRightInd w:val="0"/>
              <w:rPr>
                <w:rFonts w:cs="Plantagenet Cherokee"/>
              </w:rPr>
            </w:pPr>
          </w:p>
          <w:p w14:paraId="35F21AB8" w14:textId="77777777" w:rsidR="00E4196D" w:rsidRDefault="00E4196D" w:rsidP="00B9330B">
            <w:pPr>
              <w:widowControl w:val="0"/>
              <w:autoSpaceDE w:val="0"/>
              <w:autoSpaceDN w:val="0"/>
              <w:adjustRightInd w:val="0"/>
              <w:rPr>
                <w:rFonts w:cs="Plantagenet Cherokee"/>
              </w:rPr>
            </w:pPr>
          </w:p>
          <w:p w14:paraId="4FBE7E09" w14:textId="77777777" w:rsidR="004661EB" w:rsidRDefault="004661EB" w:rsidP="00B9330B">
            <w:pPr>
              <w:widowControl w:val="0"/>
              <w:autoSpaceDE w:val="0"/>
              <w:autoSpaceDN w:val="0"/>
              <w:adjustRightInd w:val="0"/>
              <w:rPr>
                <w:rFonts w:cs="Plantagenet Cherokee"/>
              </w:rPr>
            </w:pPr>
          </w:p>
        </w:tc>
      </w:tr>
      <w:tr w:rsidR="00236B93" w:rsidRPr="00611E89" w14:paraId="47401942" w14:textId="77777777" w:rsidTr="0C63CF6E">
        <w:trPr>
          <w:gridAfter w:val="1"/>
          <w:wAfter w:w="8" w:type="dxa"/>
          <w:trHeight w:val="254"/>
        </w:trPr>
        <w:tc>
          <w:tcPr>
            <w:tcW w:w="6318" w:type="dxa"/>
            <w:gridSpan w:val="2"/>
          </w:tcPr>
          <w:p w14:paraId="08F45782" w14:textId="77777777" w:rsidR="00236B93" w:rsidRDefault="00236B93" w:rsidP="00B9330B">
            <w:pPr>
              <w:widowControl w:val="0"/>
              <w:autoSpaceDE w:val="0"/>
              <w:autoSpaceDN w:val="0"/>
              <w:adjustRightInd w:val="0"/>
              <w:rPr>
                <w:rFonts w:cs="Plantagenet Cherokee"/>
              </w:rPr>
            </w:pPr>
            <w:r w:rsidRPr="00236B93">
              <w:rPr>
                <w:rFonts w:cs="Plantagenet Cherokee"/>
                <w:b/>
              </w:rPr>
              <w:t>Flight</w:t>
            </w:r>
            <w:r w:rsidRPr="00611E89">
              <w:rPr>
                <w:rFonts w:cs="Plantagenet Cherokee"/>
              </w:rPr>
              <w:t xml:space="preserve"> (agitation, running away, hiding)</w:t>
            </w:r>
          </w:p>
        </w:tc>
        <w:tc>
          <w:tcPr>
            <w:tcW w:w="1620" w:type="dxa"/>
          </w:tcPr>
          <w:p w14:paraId="679DF834" w14:textId="1C1581CB" w:rsidR="00236B93" w:rsidRPr="00236B93" w:rsidRDefault="00236B93" w:rsidP="00236B93">
            <w:pPr>
              <w:tabs>
                <w:tab w:val="left" w:pos="2347"/>
              </w:tabs>
              <w:jc w:val="center"/>
              <w:rPr>
                <w:rFonts w:cs="Plantagenet Cherokee"/>
              </w:rPr>
            </w:pPr>
            <w:r>
              <w:rPr>
                <w:rFonts w:cs="Plantagenet Cherokee"/>
              </w:rPr>
              <w:t>Present</w:t>
            </w:r>
          </w:p>
        </w:tc>
        <w:tc>
          <w:tcPr>
            <w:tcW w:w="1660" w:type="dxa"/>
            <w:gridSpan w:val="2"/>
          </w:tcPr>
          <w:p w14:paraId="25FF6EDB" w14:textId="29A5732B" w:rsidR="00236B93" w:rsidRPr="00236B93" w:rsidRDefault="00236B93" w:rsidP="00236B93">
            <w:pPr>
              <w:tabs>
                <w:tab w:val="left" w:pos="2347"/>
              </w:tabs>
              <w:jc w:val="center"/>
              <w:rPr>
                <w:rFonts w:cs="Plantagenet Cherokee"/>
              </w:rPr>
            </w:pPr>
            <w:r>
              <w:rPr>
                <w:rFonts w:cs="Plantagenet Cherokee"/>
              </w:rPr>
              <w:t>Not Present</w:t>
            </w:r>
          </w:p>
        </w:tc>
      </w:tr>
      <w:tr w:rsidR="00236B93" w:rsidRPr="00611E89" w14:paraId="468B8ECC" w14:textId="77777777" w:rsidTr="0C63CF6E">
        <w:trPr>
          <w:trHeight w:val="94"/>
        </w:trPr>
        <w:tc>
          <w:tcPr>
            <w:tcW w:w="9606" w:type="dxa"/>
            <w:gridSpan w:val="6"/>
          </w:tcPr>
          <w:p w14:paraId="69031CCE" w14:textId="24DA707A" w:rsidR="00236B93" w:rsidRDefault="00E4196D" w:rsidP="00236B93">
            <w:pPr>
              <w:widowControl w:val="0"/>
              <w:autoSpaceDE w:val="0"/>
              <w:autoSpaceDN w:val="0"/>
              <w:adjustRightInd w:val="0"/>
              <w:rPr>
                <w:rFonts w:cs="Plantagenet Cherokee"/>
              </w:rPr>
            </w:pPr>
            <w:r>
              <w:rPr>
                <w:rFonts w:cs="Plantagenet Cherokee"/>
              </w:rPr>
              <w:t>What does flight look like in</w:t>
            </w:r>
            <w:r w:rsidR="00236B93">
              <w:rPr>
                <w:rFonts w:cs="Plantagenet Cherokee"/>
              </w:rPr>
              <w:t xml:space="preserve"> this person?</w:t>
            </w:r>
          </w:p>
          <w:p w14:paraId="598D1094" w14:textId="77777777" w:rsidR="00236B93" w:rsidRDefault="00236B93" w:rsidP="00236B93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rPr>
                <w:rFonts w:cs="Plantagenet Cherokee"/>
              </w:rPr>
            </w:pPr>
          </w:p>
          <w:p w14:paraId="7FB464CA" w14:textId="703CD6A3" w:rsidR="004661EB" w:rsidRPr="00611E89" w:rsidRDefault="004661EB" w:rsidP="00236B93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rPr>
                <w:rFonts w:cs="Plantagenet Cherokee"/>
              </w:rPr>
            </w:pPr>
          </w:p>
        </w:tc>
      </w:tr>
      <w:tr w:rsidR="00236B93" w:rsidRPr="00611E89" w14:paraId="24F6A0CE" w14:textId="77777777" w:rsidTr="0C63CF6E">
        <w:trPr>
          <w:trHeight w:val="93"/>
        </w:trPr>
        <w:tc>
          <w:tcPr>
            <w:tcW w:w="9606" w:type="dxa"/>
            <w:gridSpan w:val="6"/>
          </w:tcPr>
          <w:p w14:paraId="1C91FA35" w14:textId="6937EDF5" w:rsidR="00236B93" w:rsidRDefault="00E4196D" w:rsidP="00236B93">
            <w:pPr>
              <w:widowControl w:val="0"/>
              <w:autoSpaceDE w:val="0"/>
              <w:autoSpaceDN w:val="0"/>
              <w:adjustRightInd w:val="0"/>
              <w:rPr>
                <w:rFonts w:cs="Plantagenet Cherokee"/>
              </w:rPr>
            </w:pPr>
            <w:r>
              <w:rPr>
                <w:rFonts w:cs="Plantagenet Cherokee"/>
              </w:rPr>
              <w:t>What coping strategy do</w:t>
            </w:r>
            <w:r w:rsidR="00236B93">
              <w:rPr>
                <w:rFonts w:cs="Plantagenet Cherokee"/>
              </w:rPr>
              <w:t xml:space="preserve"> they use?</w:t>
            </w:r>
          </w:p>
          <w:p w14:paraId="0F733BBB" w14:textId="77777777" w:rsidR="00236B93" w:rsidRDefault="00236B93" w:rsidP="00236B93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rPr>
                <w:rFonts w:cs="Plantagenet Cherokee"/>
              </w:rPr>
            </w:pPr>
          </w:p>
          <w:p w14:paraId="4BB62001" w14:textId="77777777" w:rsidR="004661EB" w:rsidRDefault="004661EB" w:rsidP="00236B93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rPr>
                <w:rFonts w:cs="Plantagenet Cherokee"/>
              </w:rPr>
            </w:pPr>
          </w:p>
        </w:tc>
      </w:tr>
      <w:tr w:rsidR="0C63CF6E" w14:paraId="7F05FC0F" w14:textId="77777777" w:rsidTr="0C63CF6E">
        <w:trPr>
          <w:trHeight w:val="93"/>
        </w:trPr>
        <w:tc>
          <w:tcPr>
            <w:tcW w:w="9606" w:type="dxa"/>
            <w:gridSpan w:val="6"/>
          </w:tcPr>
          <w:p w14:paraId="2D3DF8E8" w14:textId="710CA7D5" w:rsidR="0C63CF6E" w:rsidRDefault="0C63CF6E" w:rsidP="0C63CF6E">
            <w:pPr>
              <w:rPr>
                <w:rFonts w:cs="Plantagenet Cherokee"/>
              </w:rPr>
            </w:pPr>
            <w:r w:rsidRPr="0C63CF6E">
              <w:rPr>
                <w:rFonts w:cs="Plantagenet Cherokee"/>
                <w:b/>
                <w:bCs/>
              </w:rPr>
              <w:t xml:space="preserve">Freeze </w:t>
            </w:r>
            <w:r w:rsidRPr="0C63CF6E">
              <w:rPr>
                <w:rFonts w:cs="Plantagenet Cherokee"/>
              </w:rPr>
              <w:t>(Immobilization, terror)</w:t>
            </w:r>
          </w:p>
        </w:tc>
      </w:tr>
      <w:tr w:rsidR="0C63CF6E" w14:paraId="012F948D" w14:textId="77777777" w:rsidTr="0C63CF6E">
        <w:trPr>
          <w:trHeight w:val="93"/>
        </w:trPr>
        <w:tc>
          <w:tcPr>
            <w:tcW w:w="9606" w:type="dxa"/>
            <w:gridSpan w:val="6"/>
          </w:tcPr>
          <w:p w14:paraId="07697EB6" w14:textId="1073756C" w:rsidR="0C63CF6E" w:rsidRDefault="0C63CF6E" w:rsidP="0C63CF6E">
            <w:pPr>
              <w:rPr>
                <w:rFonts w:cs="Plantagenet Cherokee"/>
                <w:b/>
                <w:bCs/>
              </w:rPr>
            </w:pPr>
            <w:r w:rsidRPr="0C63CF6E">
              <w:rPr>
                <w:rFonts w:cs="Plantagenet Cherokee"/>
              </w:rPr>
              <w:t xml:space="preserve">What does </w:t>
            </w:r>
            <w:proofErr w:type="gramStart"/>
            <w:r w:rsidRPr="0C63CF6E">
              <w:rPr>
                <w:rFonts w:cs="Plantagenet Cherokee"/>
              </w:rPr>
              <w:t>freezing</w:t>
            </w:r>
            <w:proofErr w:type="gramEnd"/>
            <w:r w:rsidRPr="0C63CF6E">
              <w:rPr>
                <w:rFonts w:cs="Plantagenet Cherokee"/>
              </w:rPr>
              <w:t xml:space="preserve"> look like in this person?</w:t>
            </w:r>
          </w:p>
          <w:p w14:paraId="3C6CE8EB" w14:textId="47F52AAE" w:rsidR="0C63CF6E" w:rsidRDefault="0C63CF6E" w:rsidP="0C63CF6E">
            <w:pPr>
              <w:rPr>
                <w:rFonts w:cs="Plantagenet Cherokee"/>
              </w:rPr>
            </w:pPr>
          </w:p>
          <w:p w14:paraId="753DF4AB" w14:textId="237BCE4D" w:rsidR="0C63CF6E" w:rsidRDefault="0C63CF6E" w:rsidP="0C63CF6E">
            <w:pPr>
              <w:rPr>
                <w:rFonts w:cs="Plantagenet Cherokee"/>
              </w:rPr>
            </w:pPr>
          </w:p>
        </w:tc>
      </w:tr>
      <w:tr w:rsidR="0C63CF6E" w14:paraId="27DC1A2F" w14:textId="77777777" w:rsidTr="0C63CF6E">
        <w:trPr>
          <w:trHeight w:val="93"/>
        </w:trPr>
        <w:tc>
          <w:tcPr>
            <w:tcW w:w="9606" w:type="dxa"/>
            <w:gridSpan w:val="6"/>
          </w:tcPr>
          <w:p w14:paraId="044A1A24" w14:textId="6589AE64" w:rsidR="0C63CF6E" w:rsidRDefault="0C63CF6E" w:rsidP="0C63CF6E">
            <w:pPr>
              <w:rPr>
                <w:rFonts w:cs="Plantagenet Cherokee"/>
              </w:rPr>
            </w:pPr>
            <w:r w:rsidRPr="0C63CF6E">
              <w:rPr>
                <w:rFonts w:cs="Plantagenet Cherokee"/>
              </w:rPr>
              <w:t>What coping strategy do they use?</w:t>
            </w:r>
          </w:p>
          <w:p w14:paraId="73DE4BCF" w14:textId="413AECE4" w:rsidR="0C63CF6E" w:rsidRDefault="0C63CF6E" w:rsidP="0C63CF6E">
            <w:pPr>
              <w:rPr>
                <w:rFonts w:cs="Plantagenet Cherokee"/>
              </w:rPr>
            </w:pPr>
          </w:p>
          <w:p w14:paraId="0FFA342A" w14:textId="398330A6" w:rsidR="0C63CF6E" w:rsidRDefault="0C63CF6E" w:rsidP="0C63CF6E">
            <w:pPr>
              <w:rPr>
                <w:rFonts w:cs="Plantagenet Cherokee"/>
              </w:rPr>
            </w:pPr>
          </w:p>
        </w:tc>
      </w:tr>
      <w:tr w:rsidR="00236B93" w:rsidRPr="00611E89" w14:paraId="3C70B72B" w14:textId="77777777" w:rsidTr="0C63CF6E">
        <w:trPr>
          <w:trHeight w:val="254"/>
        </w:trPr>
        <w:tc>
          <w:tcPr>
            <w:tcW w:w="6318" w:type="dxa"/>
            <w:gridSpan w:val="2"/>
          </w:tcPr>
          <w:p w14:paraId="3508DCBE" w14:textId="14026D13" w:rsidR="00236B93" w:rsidRPr="00236B93" w:rsidRDefault="004D04FD" w:rsidP="0C63CF6E">
            <w:pPr>
              <w:widowControl w:val="0"/>
              <w:tabs>
                <w:tab w:val="left" w:pos="4093"/>
              </w:tabs>
              <w:autoSpaceDE w:val="0"/>
              <w:autoSpaceDN w:val="0"/>
              <w:adjustRightInd w:val="0"/>
              <w:rPr>
                <w:rFonts w:cs="Plantagenet Cherokee"/>
              </w:rPr>
            </w:pPr>
            <w:proofErr w:type="spellStart"/>
            <w:r w:rsidRPr="0C63CF6E">
              <w:rPr>
                <w:rFonts w:cs="Plantagenet Cherokee"/>
                <w:b/>
                <w:bCs/>
              </w:rPr>
              <w:t>Tend</w:t>
            </w:r>
            <w:proofErr w:type="spellEnd"/>
            <w:r w:rsidRPr="0C63CF6E">
              <w:rPr>
                <w:rFonts w:cs="Plantagenet Cherokee"/>
                <w:b/>
                <w:bCs/>
              </w:rPr>
              <w:t>/</w:t>
            </w:r>
            <w:r w:rsidR="001E6743" w:rsidRPr="0C63CF6E">
              <w:rPr>
                <w:rFonts w:cs="Plantagenet Cherokee"/>
                <w:b/>
                <w:bCs/>
              </w:rPr>
              <w:t>B</w:t>
            </w:r>
            <w:r w:rsidRPr="0C63CF6E">
              <w:rPr>
                <w:rFonts w:cs="Plantagenet Cherokee"/>
                <w:b/>
                <w:bCs/>
              </w:rPr>
              <w:t>efriend/</w:t>
            </w:r>
            <w:r w:rsidR="001E6743" w:rsidRPr="0C63CF6E">
              <w:rPr>
                <w:rFonts w:cs="Plantagenet Cherokee"/>
                <w:b/>
                <w:bCs/>
              </w:rPr>
              <w:t>A</w:t>
            </w:r>
            <w:r w:rsidRPr="0C63CF6E">
              <w:rPr>
                <w:rFonts w:cs="Plantagenet Cherokee"/>
                <w:b/>
                <w:bCs/>
              </w:rPr>
              <w:t>ppease</w:t>
            </w:r>
            <w:r w:rsidRPr="00611E89">
              <w:rPr>
                <w:rFonts w:cs="Plantagenet Cherokee"/>
              </w:rPr>
              <w:t xml:space="preserve"> (over-focus on others</w:t>
            </w:r>
            <w:r>
              <w:rPr>
                <w:rFonts w:cs="Plantagenet Cherokee"/>
              </w:rPr>
              <w:t>, submission, ingratiation, seductiveness</w:t>
            </w:r>
            <w:r w:rsidRPr="00611E89">
              <w:rPr>
                <w:rFonts w:cs="Plantagenet Cherokee"/>
              </w:rPr>
              <w:t>)</w:t>
            </w:r>
            <w:r w:rsidR="00236B93">
              <w:rPr>
                <w:rFonts w:cs="Plantagenet Cherokee"/>
              </w:rPr>
              <w:tab/>
            </w:r>
          </w:p>
        </w:tc>
        <w:tc>
          <w:tcPr>
            <w:tcW w:w="1620" w:type="dxa"/>
          </w:tcPr>
          <w:p w14:paraId="300945AF" w14:textId="5E9B1508" w:rsidR="00236B93" w:rsidRPr="00236B93" w:rsidRDefault="00236B93" w:rsidP="00236B93">
            <w:pPr>
              <w:widowControl w:val="0"/>
              <w:tabs>
                <w:tab w:val="left" w:pos="4093"/>
              </w:tabs>
              <w:autoSpaceDE w:val="0"/>
              <w:autoSpaceDN w:val="0"/>
              <w:adjustRightInd w:val="0"/>
              <w:jc w:val="center"/>
              <w:rPr>
                <w:rFonts w:cs="Plantagenet Cherokee"/>
              </w:rPr>
            </w:pPr>
            <w:r>
              <w:rPr>
                <w:rFonts w:cs="Plantagenet Cherokee"/>
              </w:rPr>
              <w:t>Present</w:t>
            </w:r>
          </w:p>
        </w:tc>
        <w:tc>
          <w:tcPr>
            <w:tcW w:w="1668" w:type="dxa"/>
            <w:gridSpan w:val="3"/>
          </w:tcPr>
          <w:p w14:paraId="34DB0E75" w14:textId="7E82C8CA" w:rsidR="00236B93" w:rsidRPr="00236B93" w:rsidRDefault="00236B93" w:rsidP="00236B93">
            <w:pPr>
              <w:widowControl w:val="0"/>
              <w:tabs>
                <w:tab w:val="left" w:pos="4093"/>
              </w:tabs>
              <w:autoSpaceDE w:val="0"/>
              <w:autoSpaceDN w:val="0"/>
              <w:adjustRightInd w:val="0"/>
              <w:jc w:val="center"/>
              <w:rPr>
                <w:rFonts w:cs="Plantagenet Cherokee"/>
              </w:rPr>
            </w:pPr>
            <w:r>
              <w:rPr>
                <w:rFonts w:cs="Plantagenet Cherokee"/>
              </w:rPr>
              <w:t>Not Present</w:t>
            </w:r>
          </w:p>
        </w:tc>
      </w:tr>
      <w:tr w:rsidR="00236B93" w:rsidRPr="00611E89" w14:paraId="188B7A8F" w14:textId="77777777" w:rsidTr="0C63CF6E">
        <w:trPr>
          <w:trHeight w:val="94"/>
        </w:trPr>
        <w:tc>
          <w:tcPr>
            <w:tcW w:w="9606" w:type="dxa"/>
            <w:gridSpan w:val="6"/>
          </w:tcPr>
          <w:p w14:paraId="5185DE49" w14:textId="52040CC4" w:rsidR="00236B93" w:rsidRDefault="00E4196D" w:rsidP="00236B93">
            <w:pPr>
              <w:widowControl w:val="0"/>
              <w:autoSpaceDE w:val="0"/>
              <w:autoSpaceDN w:val="0"/>
              <w:adjustRightInd w:val="0"/>
              <w:rPr>
                <w:rFonts w:cs="Plantagenet Cherokee"/>
              </w:rPr>
            </w:pPr>
            <w:r>
              <w:rPr>
                <w:rFonts w:cs="Plantagenet Cherokee"/>
              </w:rPr>
              <w:t xml:space="preserve">What does </w:t>
            </w:r>
            <w:r w:rsidR="004D04FD">
              <w:rPr>
                <w:rFonts w:cs="Plantagenet Cherokee"/>
              </w:rPr>
              <w:t xml:space="preserve">tending/befriending/appeasing </w:t>
            </w:r>
            <w:r>
              <w:rPr>
                <w:rFonts w:cs="Plantagenet Cherokee"/>
              </w:rPr>
              <w:t>look like in</w:t>
            </w:r>
            <w:r w:rsidR="00236B93">
              <w:rPr>
                <w:rFonts w:cs="Plantagenet Cherokee"/>
              </w:rPr>
              <w:t xml:space="preserve"> this person?</w:t>
            </w:r>
          </w:p>
          <w:p w14:paraId="48DDE258" w14:textId="77777777" w:rsidR="004661EB" w:rsidRDefault="004661EB" w:rsidP="00B9330B">
            <w:pPr>
              <w:widowControl w:val="0"/>
              <w:autoSpaceDE w:val="0"/>
              <w:autoSpaceDN w:val="0"/>
              <w:adjustRightInd w:val="0"/>
              <w:rPr>
                <w:rFonts w:cs="Plantagenet Cherokee"/>
              </w:rPr>
            </w:pPr>
          </w:p>
          <w:p w14:paraId="6FDD5179" w14:textId="77777777" w:rsidR="004661EB" w:rsidRPr="00611E89" w:rsidRDefault="004661EB" w:rsidP="00B9330B">
            <w:pPr>
              <w:widowControl w:val="0"/>
              <w:autoSpaceDE w:val="0"/>
              <w:autoSpaceDN w:val="0"/>
              <w:adjustRightInd w:val="0"/>
              <w:rPr>
                <w:rFonts w:cs="Plantagenet Cherokee"/>
              </w:rPr>
            </w:pPr>
          </w:p>
        </w:tc>
      </w:tr>
      <w:tr w:rsidR="00236B93" w:rsidRPr="00611E89" w14:paraId="51657E3D" w14:textId="77777777" w:rsidTr="0C63CF6E">
        <w:trPr>
          <w:trHeight w:val="93"/>
        </w:trPr>
        <w:tc>
          <w:tcPr>
            <w:tcW w:w="9606" w:type="dxa"/>
            <w:gridSpan w:val="6"/>
          </w:tcPr>
          <w:p w14:paraId="282FD009" w14:textId="5A524FDC" w:rsidR="00236B93" w:rsidRDefault="00E4196D" w:rsidP="00236B93">
            <w:pPr>
              <w:widowControl w:val="0"/>
              <w:autoSpaceDE w:val="0"/>
              <w:autoSpaceDN w:val="0"/>
              <w:adjustRightInd w:val="0"/>
              <w:rPr>
                <w:rFonts w:cs="Plantagenet Cherokee"/>
              </w:rPr>
            </w:pPr>
            <w:r>
              <w:rPr>
                <w:rFonts w:cs="Plantagenet Cherokee"/>
              </w:rPr>
              <w:t>What coping strategy do</w:t>
            </w:r>
            <w:r w:rsidR="00236B93">
              <w:rPr>
                <w:rFonts w:cs="Plantagenet Cherokee"/>
              </w:rPr>
              <w:t xml:space="preserve"> they use?</w:t>
            </w:r>
          </w:p>
          <w:p w14:paraId="748353D1" w14:textId="77777777" w:rsidR="004661EB" w:rsidRDefault="004661EB" w:rsidP="00B9330B">
            <w:pPr>
              <w:widowControl w:val="0"/>
              <w:autoSpaceDE w:val="0"/>
              <w:autoSpaceDN w:val="0"/>
              <w:adjustRightInd w:val="0"/>
              <w:rPr>
                <w:rFonts w:cs="Plantagenet Cherokee"/>
              </w:rPr>
            </w:pPr>
          </w:p>
          <w:p w14:paraId="6CBE08D3" w14:textId="77777777" w:rsidR="004661EB" w:rsidRPr="00611E89" w:rsidRDefault="004661EB" w:rsidP="00B9330B">
            <w:pPr>
              <w:widowControl w:val="0"/>
              <w:autoSpaceDE w:val="0"/>
              <w:autoSpaceDN w:val="0"/>
              <w:adjustRightInd w:val="0"/>
              <w:rPr>
                <w:rFonts w:cs="Plantagenet Cherokee"/>
              </w:rPr>
            </w:pPr>
          </w:p>
        </w:tc>
      </w:tr>
      <w:tr w:rsidR="00236B93" w:rsidRPr="00611E89" w14:paraId="02817E25" w14:textId="77777777" w:rsidTr="0C63CF6E">
        <w:trPr>
          <w:trHeight w:val="254"/>
        </w:trPr>
        <w:tc>
          <w:tcPr>
            <w:tcW w:w="6318" w:type="dxa"/>
            <w:gridSpan w:val="2"/>
          </w:tcPr>
          <w:p w14:paraId="684949A4" w14:textId="18226291" w:rsidR="00236B93" w:rsidRDefault="0C63CF6E" w:rsidP="0C63CF6E">
            <w:pPr>
              <w:widowControl w:val="0"/>
              <w:autoSpaceDE w:val="0"/>
              <w:autoSpaceDN w:val="0"/>
              <w:adjustRightInd w:val="0"/>
              <w:rPr>
                <w:rFonts w:cs="Plantagenet Cherokee"/>
              </w:rPr>
            </w:pPr>
            <w:r w:rsidRPr="0C63CF6E">
              <w:rPr>
                <w:rFonts w:cs="Plantagenet Cherokee"/>
                <w:b/>
                <w:bCs/>
              </w:rPr>
              <w:t>Collapse</w:t>
            </w:r>
            <w:r w:rsidRPr="0C63CF6E">
              <w:rPr>
                <w:rFonts w:cs="Plantagenet Cherokee"/>
              </w:rPr>
              <w:t xml:space="preserve"> (dissociation, shut-down, passivity)</w:t>
            </w:r>
          </w:p>
        </w:tc>
        <w:tc>
          <w:tcPr>
            <w:tcW w:w="1620" w:type="dxa"/>
          </w:tcPr>
          <w:p w14:paraId="2709DA9C" w14:textId="3584D17A" w:rsidR="00236B93" w:rsidRPr="00236B93" w:rsidRDefault="00236B93" w:rsidP="00236B93">
            <w:pPr>
              <w:tabs>
                <w:tab w:val="left" w:pos="2307"/>
              </w:tabs>
              <w:jc w:val="center"/>
              <w:rPr>
                <w:rFonts w:cs="Plantagenet Cherokee"/>
              </w:rPr>
            </w:pPr>
            <w:r>
              <w:rPr>
                <w:rFonts w:cs="Plantagenet Cherokee"/>
              </w:rPr>
              <w:t>Present</w:t>
            </w:r>
          </w:p>
        </w:tc>
        <w:tc>
          <w:tcPr>
            <w:tcW w:w="1668" w:type="dxa"/>
            <w:gridSpan w:val="3"/>
          </w:tcPr>
          <w:p w14:paraId="7239D0EA" w14:textId="7A5DFB5E" w:rsidR="00236B93" w:rsidRPr="00236B93" w:rsidRDefault="00236B93" w:rsidP="00236B93">
            <w:pPr>
              <w:tabs>
                <w:tab w:val="left" w:pos="2307"/>
              </w:tabs>
              <w:jc w:val="center"/>
              <w:rPr>
                <w:rFonts w:cs="Plantagenet Cherokee"/>
              </w:rPr>
            </w:pPr>
            <w:r>
              <w:rPr>
                <w:rFonts w:cs="Plantagenet Cherokee"/>
              </w:rPr>
              <w:t>Not Present</w:t>
            </w:r>
          </w:p>
        </w:tc>
      </w:tr>
      <w:tr w:rsidR="00236B93" w:rsidRPr="00611E89" w14:paraId="5B100DC5" w14:textId="77777777" w:rsidTr="0C63CF6E">
        <w:trPr>
          <w:trHeight w:val="94"/>
        </w:trPr>
        <w:tc>
          <w:tcPr>
            <w:tcW w:w="9606" w:type="dxa"/>
            <w:gridSpan w:val="6"/>
          </w:tcPr>
          <w:p w14:paraId="17AD766E" w14:textId="1FF36827" w:rsidR="00236B93" w:rsidRDefault="00E4196D" w:rsidP="00236B93">
            <w:pPr>
              <w:widowControl w:val="0"/>
              <w:autoSpaceDE w:val="0"/>
              <w:autoSpaceDN w:val="0"/>
              <w:adjustRightInd w:val="0"/>
              <w:rPr>
                <w:rFonts w:cs="Plantagenet Cherokee"/>
              </w:rPr>
            </w:pPr>
            <w:r>
              <w:rPr>
                <w:rFonts w:cs="Plantagenet Cherokee"/>
              </w:rPr>
              <w:t>What does look</w:t>
            </w:r>
            <w:r w:rsidR="004D04FD">
              <w:rPr>
                <w:rFonts w:cs="Plantagenet Cherokee"/>
              </w:rPr>
              <w:t xml:space="preserve"> freezing or collapsing</w:t>
            </w:r>
            <w:r>
              <w:rPr>
                <w:rFonts w:cs="Plantagenet Cherokee"/>
              </w:rPr>
              <w:t xml:space="preserve"> like in</w:t>
            </w:r>
            <w:r w:rsidR="00236B93">
              <w:rPr>
                <w:rFonts w:cs="Plantagenet Cherokee"/>
              </w:rPr>
              <w:t xml:space="preserve"> this person?</w:t>
            </w:r>
          </w:p>
          <w:p w14:paraId="6D33766E" w14:textId="77777777" w:rsidR="00236B93" w:rsidRDefault="00236B93" w:rsidP="00B9330B">
            <w:pPr>
              <w:widowControl w:val="0"/>
              <w:autoSpaceDE w:val="0"/>
              <w:autoSpaceDN w:val="0"/>
              <w:adjustRightInd w:val="0"/>
              <w:rPr>
                <w:rFonts w:cs="Plantagenet Cherokee"/>
              </w:rPr>
            </w:pPr>
          </w:p>
          <w:p w14:paraId="2389084C" w14:textId="77777777" w:rsidR="004661EB" w:rsidRPr="00611E89" w:rsidRDefault="004661EB" w:rsidP="00B9330B">
            <w:pPr>
              <w:widowControl w:val="0"/>
              <w:autoSpaceDE w:val="0"/>
              <w:autoSpaceDN w:val="0"/>
              <w:adjustRightInd w:val="0"/>
              <w:rPr>
                <w:rFonts w:cs="Plantagenet Cherokee"/>
              </w:rPr>
            </w:pPr>
          </w:p>
        </w:tc>
      </w:tr>
      <w:tr w:rsidR="00236B93" w:rsidRPr="00611E89" w14:paraId="2DBCEE90" w14:textId="77777777" w:rsidTr="0C63CF6E">
        <w:trPr>
          <w:trHeight w:val="93"/>
        </w:trPr>
        <w:tc>
          <w:tcPr>
            <w:tcW w:w="9606" w:type="dxa"/>
            <w:gridSpan w:val="6"/>
          </w:tcPr>
          <w:p w14:paraId="4D4CAFA0" w14:textId="17DF2F80" w:rsidR="00236B93" w:rsidRDefault="00E4196D" w:rsidP="00236B93">
            <w:pPr>
              <w:widowControl w:val="0"/>
              <w:autoSpaceDE w:val="0"/>
              <w:autoSpaceDN w:val="0"/>
              <w:adjustRightInd w:val="0"/>
              <w:rPr>
                <w:rFonts w:cs="Plantagenet Cherokee"/>
              </w:rPr>
            </w:pPr>
            <w:r>
              <w:rPr>
                <w:rFonts w:cs="Plantagenet Cherokee"/>
              </w:rPr>
              <w:t>What coping strategy do</w:t>
            </w:r>
            <w:r w:rsidR="00236B93">
              <w:rPr>
                <w:rFonts w:cs="Plantagenet Cherokee"/>
              </w:rPr>
              <w:t xml:space="preserve"> they use?</w:t>
            </w:r>
          </w:p>
          <w:p w14:paraId="19D69918" w14:textId="77777777" w:rsidR="00236B93" w:rsidRDefault="00236B93" w:rsidP="00B9330B">
            <w:pPr>
              <w:widowControl w:val="0"/>
              <w:autoSpaceDE w:val="0"/>
              <w:autoSpaceDN w:val="0"/>
              <w:adjustRightInd w:val="0"/>
              <w:rPr>
                <w:rFonts w:cs="Plantagenet Cherokee"/>
              </w:rPr>
            </w:pPr>
          </w:p>
          <w:p w14:paraId="0DDE8C66" w14:textId="77777777" w:rsidR="004661EB" w:rsidRPr="00611E89" w:rsidRDefault="004661EB" w:rsidP="00B9330B">
            <w:pPr>
              <w:widowControl w:val="0"/>
              <w:autoSpaceDE w:val="0"/>
              <w:autoSpaceDN w:val="0"/>
              <w:adjustRightInd w:val="0"/>
              <w:rPr>
                <w:rFonts w:cs="Plantagenet Cherokee"/>
              </w:rPr>
            </w:pPr>
          </w:p>
        </w:tc>
      </w:tr>
    </w:tbl>
    <w:p w14:paraId="295D407B" w14:textId="77777777" w:rsidR="00264DFC" w:rsidRDefault="00264DFC" w:rsidP="00B9330B">
      <w:pPr>
        <w:widowControl w:val="0"/>
        <w:autoSpaceDE w:val="0"/>
        <w:autoSpaceDN w:val="0"/>
        <w:adjustRightInd w:val="0"/>
        <w:rPr>
          <w:rFonts w:cs="Plantagenet Cherokee"/>
          <w:b/>
        </w:rPr>
      </w:pPr>
    </w:p>
    <w:p w14:paraId="44074C71" w14:textId="5F6D230C" w:rsidR="005B40FB" w:rsidRDefault="005B40FB" w:rsidP="00B9330B">
      <w:pPr>
        <w:widowControl w:val="0"/>
        <w:autoSpaceDE w:val="0"/>
        <w:autoSpaceDN w:val="0"/>
        <w:adjustRightInd w:val="0"/>
        <w:rPr>
          <w:rFonts w:cs="Plantagenet Cherokee"/>
          <w:b/>
        </w:rPr>
      </w:pPr>
    </w:p>
    <w:p w14:paraId="78E66DE7" w14:textId="77777777" w:rsidR="00CA3E9F" w:rsidRDefault="00CA3E9F" w:rsidP="00B9330B">
      <w:pPr>
        <w:widowControl w:val="0"/>
        <w:autoSpaceDE w:val="0"/>
        <w:autoSpaceDN w:val="0"/>
        <w:adjustRightInd w:val="0"/>
        <w:rPr>
          <w:rFonts w:cs="Plantagenet Cherokee"/>
          <w:b/>
        </w:rPr>
      </w:pPr>
    </w:p>
    <w:p w14:paraId="36E79901" w14:textId="77777777" w:rsidR="004661EB" w:rsidRDefault="004661EB" w:rsidP="00B9330B">
      <w:pPr>
        <w:widowControl w:val="0"/>
        <w:autoSpaceDE w:val="0"/>
        <w:autoSpaceDN w:val="0"/>
        <w:adjustRightInd w:val="0"/>
        <w:rPr>
          <w:rFonts w:cs="Plantagenet Cherokee"/>
          <w:b/>
        </w:rPr>
      </w:pPr>
    </w:p>
    <w:p w14:paraId="6DE59187" w14:textId="77777777" w:rsidR="004661EB" w:rsidRDefault="004661EB" w:rsidP="00B9330B">
      <w:pPr>
        <w:widowControl w:val="0"/>
        <w:autoSpaceDE w:val="0"/>
        <w:autoSpaceDN w:val="0"/>
        <w:adjustRightInd w:val="0"/>
        <w:rPr>
          <w:rFonts w:cs="Plantagenet Cherokee"/>
          <w:b/>
        </w:rPr>
      </w:pPr>
    </w:p>
    <w:p w14:paraId="1B0CE3E7" w14:textId="77777777" w:rsidR="004661EB" w:rsidRDefault="004661EB" w:rsidP="00B9330B">
      <w:pPr>
        <w:widowControl w:val="0"/>
        <w:autoSpaceDE w:val="0"/>
        <w:autoSpaceDN w:val="0"/>
        <w:adjustRightInd w:val="0"/>
        <w:rPr>
          <w:rFonts w:cs="Plantagenet Cherokee"/>
          <w:b/>
        </w:rPr>
      </w:pPr>
    </w:p>
    <w:p w14:paraId="10CE4908" w14:textId="7874E42B" w:rsidR="00D809F5" w:rsidRDefault="00A718AD" w:rsidP="00B9330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Plantagenet Cherokee"/>
          <w:b/>
        </w:rPr>
      </w:pPr>
      <w:r>
        <w:rPr>
          <w:rFonts w:cs="Plantagenet Cherokee"/>
          <w:b/>
        </w:rPr>
        <w:lastRenderedPageBreak/>
        <w:t>What</w:t>
      </w:r>
      <w:r w:rsidR="00D809F5" w:rsidRPr="00D809F5">
        <w:rPr>
          <w:rFonts w:cs="Plantagenet Cherokee"/>
          <w:b/>
        </w:rPr>
        <w:t xml:space="preserve"> CALMER</w:t>
      </w:r>
      <w:r w:rsidR="00E4196D">
        <w:rPr>
          <w:rFonts w:cs="Plantagenet Cherokee"/>
          <w:b/>
        </w:rPr>
        <w:t xml:space="preserve"> skills can the staff person use for him or herself</w:t>
      </w:r>
      <w:r w:rsidR="00D809F5" w:rsidRPr="00D809F5">
        <w:rPr>
          <w:rFonts w:cs="Plantagenet Cherokee"/>
          <w:b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0"/>
      </w:tblGrid>
      <w:tr w:rsidR="00D809F5" w14:paraId="64029336" w14:textId="77777777" w:rsidTr="00D809F5">
        <w:tc>
          <w:tcPr>
            <w:tcW w:w="9126" w:type="dxa"/>
          </w:tcPr>
          <w:p w14:paraId="18E8B8A9" w14:textId="77777777" w:rsidR="00D809F5" w:rsidRDefault="00E4196D" w:rsidP="0004574E">
            <w:pPr>
              <w:widowControl w:val="0"/>
              <w:autoSpaceDE w:val="0"/>
              <w:autoSpaceDN w:val="0"/>
              <w:adjustRightInd w:val="0"/>
              <w:rPr>
                <w:rFonts w:cs="Plantagenet Cherokee"/>
                <w:b/>
              </w:rPr>
            </w:pPr>
            <w:r>
              <w:rPr>
                <w:rFonts w:cs="Plantagenet Cherokee"/>
                <w:b/>
              </w:rPr>
              <w:t>1. Relaxation Response (or other breathing technique)</w:t>
            </w:r>
          </w:p>
          <w:p w14:paraId="4D80DF47" w14:textId="06F24FB6" w:rsidR="0004574E" w:rsidRDefault="0004574E" w:rsidP="0004574E">
            <w:pPr>
              <w:widowControl w:val="0"/>
              <w:autoSpaceDE w:val="0"/>
              <w:autoSpaceDN w:val="0"/>
              <w:adjustRightInd w:val="0"/>
              <w:rPr>
                <w:rFonts w:cs="Plantagenet Cherokee"/>
                <w:b/>
              </w:rPr>
            </w:pPr>
          </w:p>
        </w:tc>
      </w:tr>
      <w:tr w:rsidR="00D809F5" w14:paraId="66CC4BD5" w14:textId="77777777" w:rsidTr="00D809F5">
        <w:tc>
          <w:tcPr>
            <w:tcW w:w="9126" w:type="dxa"/>
          </w:tcPr>
          <w:p w14:paraId="4F0AA798" w14:textId="5C27FCD1" w:rsidR="00D809F5" w:rsidRDefault="00E4196D" w:rsidP="00D809F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Plantagenet Cherokee"/>
                <w:b/>
              </w:rPr>
            </w:pPr>
            <w:r>
              <w:rPr>
                <w:rFonts w:cs="Plantagenet Cherokee"/>
                <w:b/>
              </w:rPr>
              <w:t xml:space="preserve">2. </w:t>
            </w:r>
          </w:p>
        </w:tc>
      </w:tr>
      <w:tr w:rsidR="00D809F5" w14:paraId="4E0E7F49" w14:textId="77777777" w:rsidTr="00D809F5">
        <w:tc>
          <w:tcPr>
            <w:tcW w:w="9126" w:type="dxa"/>
          </w:tcPr>
          <w:p w14:paraId="1FC119FB" w14:textId="051AD13F" w:rsidR="00D809F5" w:rsidRDefault="00E4196D" w:rsidP="00D809F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Plantagenet Cherokee"/>
                <w:b/>
              </w:rPr>
            </w:pPr>
            <w:r>
              <w:rPr>
                <w:rFonts w:cs="Plantagenet Cherokee"/>
                <w:b/>
              </w:rPr>
              <w:t xml:space="preserve">3. </w:t>
            </w:r>
          </w:p>
        </w:tc>
      </w:tr>
      <w:tr w:rsidR="005B40FB" w14:paraId="78624067" w14:textId="77777777" w:rsidTr="00D809F5">
        <w:tc>
          <w:tcPr>
            <w:tcW w:w="9126" w:type="dxa"/>
          </w:tcPr>
          <w:p w14:paraId="5513EC6F" w14:textId="70D9FFE7" w:rsidR="005B40FB" w:rsidRDefault="00E4196D" w:rsidP="00D809F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Plantagenet Cherokee"/>
                <w:b/>
              </w:rPr>
            </w:pPr>
            <w:r>
              <w:rPr>
                <w:rFonts w:cs="Plantagenet Cherokee"/>
                <w:b/>
              </w:rPr>
              <w:t>4.</w:t>
            </w:r>
          </w:p>
        </w:tc>
      </w:tr>
    </w:tbl>
    <w:p w14:paraId="7F1E17A9" w14:textId="77777777" w:rsidR="00B1460F" w:rsidRDefault="00B1460F" w:rsidP="00B1460F">
      <w:pPr>
        <w:widowControl w:val="0"/>
        <w:autoSpaceDE w:val="0"/>
        <w:autoSpaceDN w:val="0"/>
        <w:adjustRightInd w:val="0"/>
        <w:rPr>
          <w:rFonts w:cs="Plantagenet Cherokee"/>
          <w:b/>
        </w:rPr>
      </w:pPr>
    </w:p>
    <w:p w14:paraId="7560DDD0" w14:textId="4C781AD6" w:rsidR="005B40FB" w:rsidRPr="00B1460F" w:rsidRDefault="00E4196D" w:rsidP="004D04FD">
      <w:pPr>
        <w:widowControl w:val="0"/>
        <w:autoSpaceDE w:val="0"/>
        <w:autoSpaceDN w:val="0"/>
        <w:adjustRightInd w:val="0"/>
        <w:outlineLvl w:val="0"/>
        <w:rPr>
          <w:rFonts w:cs="Plantagenet Cherokee"/>
          <w:b/>
        </w:rPr>
      </w:pPr>
      <w:r>
        <w:rPr>
          <w:rFonts w:cs="Plantagenet Cherokee"/>
          <w:b/>
        </w:rPr>
        <w:t>Shifting Brain Function</w:t>
      </w:r>
    </w:p>
    <w:p w14:paraId="0C4610CC" w14:textId="515113A3" w:rsidR="00D809F5" w:rsidRDefault="00B9330B" w:rsidP="00D809F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Plantagenet Cherokee"/>
          <w:b/>
        </w:rPr>
      </w:pPr>
      <w:r w:rsidRPr="00D809F5">
        <w:rPr>
          <w:rFonts w:cs="Plantagenet Cherokee"/>
          <w:b/>
        </w:rPr>
        <w:t>What can</w:t>
      </w:r>
      <w:r w:rsidR="00266F5C" w:rsidRPr="00D809F5">
        <w:rPr>
          <w:rFonts w:cs="Plantagenet Cherokee"/>
          <w:b/>
        </w:rPr>
        <w:t xml:space="preserve"> staff do </w:t>
      </w:r>
      <w:r w:rsidR="00E4196D">
        <w:rPr>
          <w:rFonts w:cs="Plantagenet Cherokee"/>
          <w:b/>
        </w:rPr>
        <w:t>for this person to help the person</w:t>
      </w:r>
      <w:r w:rsidRPr="00D809F5">
        <w:rPr>
          <w:rFonts w:cs="Plantagenet Cherokee"/>
          <w:b/>
        </w:rPr>
        <w:t xml:space="preserve"> feel </w:t>
      </w:r>
      <w:r w:rsidRPr="00D809F5">
        <w:rPr>
          <w:rFonts w:cs="Plantagenet Cherokee"/>
          <w:b/>
          <w:i/>
        </w:rPr>
        <w:t>safe</w:t>
      </w:r>
      <w:r w:rsidRPr="00D809F5">
        <w:rPr>
          <w:rFonts w:cs="Plantagenet Cherokee"/>
          <w:b/>
        </w:rPr>
        <w:t xml:space="preserve">, </w:t>
      </w:r>
      <w:r w:rsidRPr="00D809F5">
        <w:rPr>
          <w:rFonts w:cs="Plantagenet Cherokee"/>
          <w:b/>
          <w:i/>
        </w:rPr>
        <w:t>connected,</w:t>
      </w:r>
      <w:r w:rsidRPr="00D809F5">
        <w:rPr>
          <w:rFonts w:cs="Plantagenet Cherokee"/>
          <w:b/>
        </w:rPr>
        <w:t xml:space="preserve"> and </w:t>
      </w:r>
      <w:r w:rsidRPr="00D809F5">
        <w:rPr>
          <w:rFonts w:cs="Plantagenet Cherokee"/>
          <w:b/>
          <w:i/>
        </w:rPr>
        <w:t>in control?</w:t>
      </w:r>
      <w:r w:rsidR="000C3383" w:rsidRPr="00D809F5">
        <w:rPr>
          <w:rFonts w:cs="Plantagenet Cherokee"/>
          <w:b/>
        </w:rPr>
        <w:t xml:space="preserve">  </w:t>
      </w:r>
      <w:r w:rsidR="00611E89" w:rsidRPr="00D809F5">
        <w:rPr>
          <w:rFonts w:cs="Plantagenet Cherokee"/>
          <w:b/>
        </w:rPr>
        <w:t>Do these before asking this person to do anything else.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0"/>
      </w:tblGrid>
      <w:tr w:rsidR="00D809F5" w:rsidRPr="00611E89" w14:paraId="634E94D4" w14:textId="77777777" w:rsidTr="00F85F15">
        <w:tc>
          <w:tcPr>
            <w:tcW w:w="9108" w:type="dxa"/>
          </w:tcPr>
          <w:p w14:paraId="3ABF989D" w14:textId="77777777" w:rsidR="00D809F5" w:rsidRPr="00611E89" w:rsidRDefault="00D809F5" w:rsidP="00D809F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Plantagenet Cherokee"/>
              </w:rPr>
            </w:pPr>
          </w:p>
        </w:tc>
      </w:tr>
      <w:tr w:rsidR="00D809F5" w:rsidRPr="00611E89" w14:paraId="01AD9EA8" w14:textId="77777777" w:rsidTr="00F85F15">
        <w:tc>
          <w:tcPr>
            <w:tcW w:w="9108" w:type="dxa"/>
          </w:tcPr>
          <w:p w14:paraId="58B06207" w14:textId="77777777" w:rsidR="00D809F5" w:rsidRPr="00611E89" w:rsidRDefault="00D809F5" w:rsidP="00D809F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Plantagenet Cherokee"/>
              </w:rPr>
            </w:pPr>
          </w:p>
        </w:tc>
      </w:tr>
      <w:tr w:rsidR="00D809F5" w:rsidRPr="00611E89" w14:paraId="7913CFA5" w14:textId="77777777" w:rsidTr="00F85F15">
        <w:tc>
          <w:tcPr>
            <w:tcW w:w="9108" w:type="dxa"/>
          </w:tcPr>
          <w:p w14:paraId="7CAC4D06" w14:textId="77777777" w:rsidR="00D809F5" w:rsidRPr="00611E89" w:rsidRDefault="00D809F5" w:rsidP="00D809F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Plantagenet Cherokee"/>
              </w:rPr>
            </w:pPr>
          </w:p>
        </w:tc>
      </w:tr>
      <w:tr w:rsidR="005B40FB" w:rsidRPr="00611E89" w14:paraId="19619ACD" w14:textId="77777777" w:rsidTr="00F85F15">
        <w:tc>
          <w:tcPr>
            <w:tcW w:w="9108" w:type="dxa"/>
          </w:tcPr>
          <w:p w14:paraId="7A0127D2" w14:textId="77777777" w:rsidR="005B40FB" w:rsidRPr="00611E89" w:rsidRDefault="005B40FB" w:rsidP="00D809F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Plantagenet Cherokee"/>
              </w:rPr>
            </w:pPr>
          </w:p>
        </w:tc>
      </w:tr>
    </w:tbl>
    <w:p w14:paraId="791A1C29" w14:textId="77777777" w:rsidR="00D809F5" w:rsidRDefault="00D809F5" w:rsidP="00D809F5">
      <w:pPr>
        <w:widowControl w:val="0"/>
        <w:autoSpaceDE w:val="0"/>
        <w:autoSpaceDN w:val="0"/>
        <w:adjustRightInd w:val="0"/>
        <w:rPr>
          <w:rFonts w:cs="Plantagenet Cherokee"/>
          <w:b/>
        </w:rPr>
      </w:pPr>
    </w:p>
    <w:p w14:paraId="202A730B" w14:textId="7B0B0D42" w:rsidR="005B40FB" w:rsidRPr="00D809F5" w:rsidRDefault="00641488" w:rsidP="004D04FD">
      <w:pPr>
        <w:widowControl w:val="0"/>
        <w:autoSpaceDE w:val="0"/>
        <w:autoSpaceDN w:val="0"/>
        <w:adjustRightInd w:val="0"/>
        <w:outlineLvl w:val="0"/>
        <w:rPr>
          <w:rFonts w:cs="Plantagenet Cherokee"/>
          <w:b/>
        </w:rPr>
      </w:pPr>
      <w:r>
        <w:rPr>
          <w:rFonts w:cs="Plantagenet Cherokee"/>
          <w:b/>
        </w:rPr>
        <w:t>Positive Identity</w:t>
      </w:r>
    </w:p>
    <w:p w14:paraId="550A8396" w14:textId="20A30505" w:rsidR="00D809F5" w:rsidRDefault="00F85F15" w:rsidP="00D809F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Plantagenet Cherokee"/>
          <w:b/>
        </w:rPr>
      </w:pPr>
      <w:r>
        <w:rPr>
          <w:rFonts w:cs="Plantagenet Cherokee"/>
          <w:b/>
        </w:rPr>
        <w:t>List</w:t>
      </w:r>
      <w:r w:rsidR="00E4196D">
        <w:rPr>
          <w:rFonts w:cs="Plantagenet Cherokee"/>
          <w:b/>
        </w:rPr>
        <w:t xml:space="preserve"> the person’s</w:t>
      </w:r>
      <w:r w:rsidR="00D809F5">
        <w:rPr>
          <w:rFonts w:cs="Plantagenet Cherokee"/>
          <w:b/>
        </w:rPr>
        <w:t xml:space="preserve"> character </w:t>
      </w:r>
      <w:r w:rsidR="00A718AD">
        <w:rPr>
          <w:rFonts w:cs="Plantagenet Cherokee"/>
          <w:b/>
        </w:rPr>
        <w:t>strengths and how</w:t>
      </w:r>
      <w:r>
        <w:rPr>
          <w:rFonts w:cs="Plantagenet Cherokee"/>
          <w:b/>
        </w:rPr>
        <w:t xml:space="preserve"> they</w:t>
      </w:r>
      <w:r w:rsidR="00E4196D">
        <w:rPr>
          <w:rFonts w:cs="Plantagenet Cherokee"/>
          <w:b/>
        </w:rPr>
        <w:t xml:space="preserve"> could</w:t>
      </w:r>
      <w:r>
        <w:rPr>
          <w:rFonts w:cs="Plantagenet Cherokee"/>
          <w:b/>
        </w:rPr>
        <w:t xml:space="preserve"> use them every </w:t>
      </w:r>
      <w:proofErr w:type="gramStart"/>
      <w:r>
        <w:rPr>
          <w:rFonts w:cs="Plantagenet Cherokee"/>
          <w:b/>
        </w:rPr>
        <w:t>day.</w:t>
      </w:r>
      <w:r w:rsidR="003A3060">
        <w:rPr>
          <w:rFonts w:cs="Plantagenet Cherokee"/>
          <w:b/>
        </w:rPr>
        <w:t>*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0"/>
      </w:tblGrid>
      <w:tr w:rsidR="00D809F5" w:rsidRPr="00611E89" w14:paraId="0D1DB35C" w14:textId="77777777" w:rsidTr="00F85F15">
        <w:tc>
          <w:tcPr>
            <w:tcW w:w="9108" w:type="dxa"/>
          </w:tcPr>
          <w:p w14:paraId="4259E11B" w14:textId="77777777" w:rsidR="00D809F5" w:rsidRPr="00611E89" w:rsidRDefault="00D809F5" w:rsidP="00D809F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Plantagenet Cherokee"/>
              </w:rPr>
            </w:pPr>
          </w:p>
        </w:tc>
      </w:tr>
      <w:tr w:rsidR="00D809F5" w:rsidRPr="00611E89" w14:paraId="2A5E0CD4" w14:textId="77777777" w:rsidTr="00F85F15">
        <w:tc>
          <w:tcPr>
            <w:tcW w:w="9108" w:type="dxa"/>
          </w:tcPr>
          <w:p w14:paraId="47768F23" w14:textId="77777777" w:rsidR="00D809F5" w:rsidRPr="00611E89" w:rsidRDefault="00D809F5" w:rsidP="00D809F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Plantagenet Cherokee"/>
              </w:rPr>
            </w:pPr>
          </w:p>
        </w:tc>
      </w:tr>
      <w:tr w:rsidR="00D809F5" w:rsidRPr="00611E89" w14:paraId="3FD27D82" w14:textId="77777777" w:rsidTr="00F85F15">
        <w:tc>
          <w:tcPr>
            <w:tcW w:w="9108" w:type="dxa"/>
          </w:tcPr>
          <w:p w14:paraId="751EF60E" w14:textId="77777777" w:rsidR="00D809F5" w:rsidRPr="00611E89" w:rsidRDefault="00D809F5" w:rsidP="00D809F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Plantagenet Cherokee"/>
              </w:rPr>
            </w:pPr>
          </w:p>
        </w:tc>
      </w:tr>
      <w:tr w:rsidR="005B40FB" w:rsidRPr="00611E89" w14:paraId="355BEF6F" w14:textId="77777777" w:rsidTr="00F85F15">
        <w:tc>
          <w:tcPr>
            <w:tcW w:w="9108" w:type="dxa"/>
          </w:tcPr>
          <w:p w14:paraId="524ED55B" w14:textId="77777777" w:rsidR="005B40FB" w:rsidRPr="00611E89" w:rsidRDefault="005B40FB" w:rsidP="00D809F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Plantagenet Cherokee"/>
              </w:rPr>
            </w:pPr>
          </w:p>
        </w:tc>
      </w:tr>
    </w:tbl>
    <w:p w14:paraId="390830C3" w14:textId="1D206C00" w:rsidR="00D809F5" w:rsidRDefault="00D809F5" w:rsidP="00D809F5">
      <w:pPr>
        <w:widowControl w:val="0"/>
        <w:autoSpaceDE w:val="0"/>
        <w:autoSpaceDN w:val="0"/>
        <w:adjustRightInd w:val="0"/>
        <w:rPr>
          <w:rFonts w:cs="Plantagenet Cherokee"/>
          <w:b/>
        </w:rPr>
      </w:pPr>
    </w:p>
    <w:p w14:paraId="178C37DA" w14:textId="1E8E6702" w:rsidR="005B40FB" w:rsidRPr="00D809F5" w:rsidRDefault="00E4196D" w:rsidP="004D04FD">
      <w:pPr>
        <w:widowControl w:val="0"/>
        <w:autoSpaceDE w:val="0"/>
        <w:autoSpaceDN w:val="0"/>
        <w:adjustRightInd w:val="0"/>
        <w:outlineLvl w:val="0"/>
        <w:rPr>
          <w:rFonts w:cs="Plantagenet Cherokee"/>
          <w:b/>
        </w:rPr>
      </w:pPr>
      <w:r>
        <w:rPr>
          <w:rFonts w:cs="Plantagenet Cherokee"/>
          <w:b/>
        </w:rPr>
        <w:t xml:space="preserve">A </w:t>
      </w:r>
      <w:r w:rsidR="0011054D">
        <w:rPr>
          <w:rFonts w:cs="Plantagenet Cherokee"/>
          <w:b/>
        </w:rPr>
        <w:t>New Story o</w:t>
      </w:r>
      <w:r>
        <w:rPr>
          <w:rFonts w:cs="Plantagenet Cherokee"/>
          <w:b/>
        </w:rPr>
        <w:t>f Self</w:t>
      </w:r>
    </w:p>
    <w:p w14:paraId="4A6B1A96" w14:textId="6F44D49F" w:rsidR="00D809F5" w:rsidRDefault="00A718AD" w:rsidP="00D809F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Plantagenet Cherokee"/>
          <w:b/>
        </w:rPr>
      </w:pPr>
      <w:r>
        <w:rPr>
          <w:rFonts w:cs="Plantagenet Cherokee"/>
          <w:b/>
        </w:rPr>
        <w:t>How can</w:t>
      </w:r>
      <w:r w:rsidR="00B1460F" w:rsidRPr="00611E89">
        <w:rPr>
          <w:rFonts w:cs="Plantagenet Cherokee"/>
          <w:b/>
        </w:rPr>
        <w:t xml:space="preserve"> you use</w:t>
      </w:r>
      <w:r w:rsidR="00B1460F">
        <w:rPr>
          <w:rFonts w:cs="Plantagenet Cherokee"/>
          <w:b/>
        </w:rPr>
        <w:t xml:space="preserve"> their strengths</w:t>
      </w:r>
      <w:r w:rsidR="00B1460F" w:rsidRPr="00611E89">
        <w:rPr>
          <w:rFonts w:cs="Plantagenet Cherokee"/>
          <w:b/>
        </w:rPr>
        <w:t xml:space="preserve"> tell a positive </w:t>
      </w:r>
      <w:r w:rsidR="00E4196D">
        <w:rPr>
          <w:rFonts w:cs="Plantagenet Cherokee"/>
          <w:b/>
        </w:rPr>
        <w:t>“</w:t>
      </w:r>
      <w:r w:rsidR="00B1460F" w:rsidRPr="00611E89">
        <w:rPr>
          <w:rFonts w:cs="Plantagenet Cherokee"/>
          <w:b/>
        </w:rPr>
        <w:t>story</w:t>
      </w:r>
      <w:r w:rsidR="00E4196D">
        <w:rPr>
          <w:rFonts w:cs="Plantagenet Cherokee"/>
          <w:b/>
        </w:rPr>
        <w:t>” about their character or personality</w:t>
      </w:r>
      <w:r w:rsidR="00B1460F" w:rsidRPr="00611E89">
        <w:rPr>
          <w:rFonts w:cs="Plantagenet Cherokee"/>
          <w:b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0"/>
      </w:tblGrid>
      <w:tr w:rsidR="00D809F5" w:rsidRPr="00611E89" w14:paraId="228A3668" w14:textId="77777777" w:rsidTr="00F85F15">
        <w:tc>
          <w:tcPr>
            <w:tcW w:w="9108" w:type="dxa"/>
          </w:tcPr>
          <w:p w14:paraId="3706FFA5" w14:textId="77777777" w:rsidR="00D809F5" w:rsidRPr="00611E89" w:rsidRDefault="00D809F5" w:rsidP="00D809F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Plantagenet Cherokee"/>
              </w:rPr>
            </w:pPr>
          </w:p>
        </w:tc>
      </w:tr>
      <w:tr w:rsidR="00D809F5" w:rsidRPr="00611E89" w14:paraId="1EA32674" w14:textId="77777777" w:rsidTr="00F85F15">
        <w:tc>
          <w:tcPr>
            <w:tcW w:w="9108" w:type="dxa"/>
          </w:tcPr>
          <w:p w14:paraId="2B5608FA" w14:textId="77777777" w:rsidR="00D809F5" w:rsidRPr="00611E89" w:rsidRDefault="00D809F5" w:rsidP="00D809F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Plantagenet Cherokee"/>
              </w:rPr>
            </w:pPr>
          </w:p>
        </w:tc>
      </w:tr>
      <w:tr w:rsidR="00D809F5" w:rsidRPr="00611E89" w14:paraId="4B114B22" w14:textId="77777777" w:rsidTr="00F85F15">
        <w:tc>
          <w:tcPr>
            <w:tcW w:w="9108" w:type="dxa"/>
          </w:tcPr>
          <w:p w14:paraId="7406FC7D" w14:textId="77777777" w:rsidR="00D809F5" w:rsidRPr="00611E89" w:rsidRDefault="00D809F5" w:rsidP="00D809F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Plantagenet Cherokee"/>
              </w:rPr>
            </w:pPr>
          </w:p>
        </w:tc>
      </w:tr>
      <w:tr w:rsidR="005B40FB" w:rsidRPr="00611E89" w14:paraId="56A7908A" w14:textId="77777777" w:rsidTr="00F85F15">
        <w:tc>
          <w:tcPr>
            <w:tcW w:w="9108" w:type="dxa"/>
          </w:tcPr>
          <w:p w14:paraId="66BF5EDF" w14:textId="77777777" w:rsidR="005B40FB" w:rsidRPr="00611E89" w:rsidRDefault="005B40FB" w:rsidP="00D809F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Plantagenet Cherokee"/>
              </w:rPr>
            </w:pPr>
          </w:p>
        </w:tc>
      </w:tr>
    </w:tbl>
    <w:p w14:paraId="07FCBE65" w14:textId="77777777" w:rsidR="00D809F5" w:rsidRDefault="00D809F5" w:rsidP="00D809F5">
      <w:pPr>
        <w:widowControl w:val="0"/>
        <w:autoSpaceDE w:val="0"/>
        <w:autoSpaceDN w:val="0"/>
        <w:adjustRightInd w:val="0"/>
        <w:rPr>
          <w:rFonts w:cs="Plantagenet Cherokee"/>
          <w:b/>
        </w:rPr>
      </w:pPr>
    </w:p>
    <w:p w14:paraId="4E43CECD" w14:textId="6A68DE91" w:rsidR="005B40FB" w:rsidRDefault="005B40FB" w:rsidP="00D809F5">
      <w:pPr>
        <w:widowControl w:val="0"/>
        <w:autoSpaceDE w:val="0"/>
        <w:autoSpaceDN w:val="0"/>
        <w:adjustRightInd w:val="0"/>
        <w:rPr>
          <w:rFonts w:cs="Plantagenet Cherokee"/>
          <w:b/>
        </w:rPr>
      </w:pPr>
    </w:p>
    <w:p w14:paraId="542F4FF2" w14:textId="77777777" w:rsidR="0004574E" w:rsidRPr="00D809F5" w:rsidRDefault="0004574E" w:rsidP="00D809F5">
      <w:pPr>
        <w:widowControl w:val="0"/>
        <w:autoSpaceDE w:val="0"/>
        <w:autoSpaceDN w:val="0"/>
        <w:adjustRightInd w:val="0"/>
        <w:rPr>
          <w:rFonts w:cs="Plantagenet Cherokee"/>
          <w:b/>
        </w:rPr>
      </w:pPr>
    </w:p>
    <w:p w14:paraId="2EA88778" w14:textId="1C941984" w:rsidR="00020F8E" w:rsidRPr="00B1460F" w:rsidRDefault="00020F8E" w:rsidP="00B9330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Plantagenet Cherokee"/>
          <w:b/>
        </w:rPr>
      </w:pPr>
      <w:r w:rsidRPr="00B1460F">
        <w:rPr>
          <w:rFonts w:cs="Plantagenet Cherokee"/>
          <w:b/>
        </w:rPr>
        <w:lastRenderedPageBreak/>
        <w:t>Activities Checklist</w:t>
      </w:r>
    </w:p>
    <w:tbl>
      <w:tblPr>
        <w:tblStyle w:val="TableGrid"/>
        <w:tblW w:w="9108" w:type="dxa"/>
        <w:tblLayout w:type="fixed"/>
        <w:tblLook w:val="04A0" w:firstRow="1" w:lastRow="0" w:firstColumn="1" w:lastColumn="0" w:noHBand="0" w:noVBand="1"/>
      </w:tblPr>
      <w:tblGrid>
        <w:gridCol w:w="1908"/>
        <w:gridCol w:w="4320"/>
        <w:gridCol w:w="810"/>
        <w:gridCol w:w="2070"/>
      </w:tblGrid>
      <w:tr w:rsidR="00B4421C" w:rsidRPr="00611E89" w14:paraId="4FDA94C5" w14:textId="77777777" w:rsidTr="00F85F15">
        <w:tc>
          <w:tcPr>
            <w:tcW w:w="9108" w:type="dxa"/>
            <w:gridSpan w:val="4"/>
          </w:tcPr>
          <w:p w14:paraId="1261DFFC" w14:textId="62C2E3B4" w:rsidR="00B4421C" w:rsidRPr="00611E89" w:rsidRDefault="00641488" w:rsidP="00641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Plantagenet Cherokee"/>
              </w:rPr>
            </w:pPr>
            <w:r>
              <w:rPr>
                <w:rFonts w:cs="Plantagenet Cherokee"/>
              </w:rPr>
              <w:t>Are the f</w:t>
            </w:r>
            <w:r w:rsidR="00C5381A">
              <w:rPr>
                <w:rFonts w:cs="Plantagenet Cherokee"/>
              </w:rPr>
              <w:t>ollowing activities</w:t>
            </w:r>
            <w:r w:rsidR="00B4421C" w:rsidRPr="00611E89">
              <w:rPr>
                <w:rFonts w:cs="Plantagenet Cherokee"/>
              </w:rPr>
              <w:t xml:space="preserve"> </w:t>
            </w:r>
            <w:r>
              <w:rPr>
                <w:rFonts w:cs="Plantagenet Cherokee"/>
              </w:rPr>
              <w:t xml:space="preserve">happening </w:t>
            </w:r>
            <w:r w:rsidR="00E4196D">
              <w:rPr>
                <w:rFonts w:cs="Plantagenet Cherokee"/>
              </w:rPr>
              <w:t>regularly? If YES, list it.  I</w:t>
            </w:r>
            <w:r>
              <w:rPr>
                <w:rFonts w:cs="Plantagenet Cherokee"/>
              </w:rPr>
              <w:t>f NO, plan for it.</w:t>
            </w:r>
            <w:r w:rsidR="00B4421C" w:rsidRPr="00611E89">
              <w:rPr>
                <w:rFonts w:cs="Plantagenet Cherokee"/>
              </w:rPr>
              <w:t xml:space="preserve"> </w:t>
            </w:r>
          </w:p>
        </w:tc>
      </w:tr>
      <w:tr w:rsidR="00641488" w:rsidRPr="00611E89" w14:paraId="56A42EA2" w14:textId="77777777" w:rsidTr="00B94E54">
        <w:trPr>
          <w:trHeight w:val="1124"/>
        </w:trPr>
        <w:tc>
          <w:tcPr>
            <w:tcW w:w="1908" w:type="dxa"/>
            <w:vMerge w:val="restart"/>
          </w:tcPr>
          <w:p w14:paraId="0F8A3BAF" w14:textId="77777777" w:rsidR="00641488" w:rsidRPr="00611E89" w:rsidRDefault="00641488" w:rsidP="00B9330B">
            <w:pPr>
              <w:widowControl w:val="0"/>
              <w:autoSpaceDE w:val="0"/>
              <w:autoSpaceDN w:val="0"/>
              <w:adjustRightInd w:val="0"/>
              <w:rPr>
                <w:rFonts w:cs="Plantagenet Cherokee"/>
              </w:rPr>
            </w:pPr>
          </w:p>
          <w:p w14:paraId="3CAC285C" w14:textId="77777777" w:rsidR="00A71F6C" w:rsidRDefault="00A71F6C" w:rsidP="00B9330B">
            <w:pPr>
              <w:widowControl w:val="0"/>
              <w:autoSpaceDE w:val="0"/>
              <w:autoSpaceDN w:val="0"/>
              <w:adjustRightInd w:val="0"/>
              <w:rPr>
                <w:rFonts w:cs="Plantagenet Cherokee"/>
              </w:rPr>
            </w:pPr>
          </w:p>
          <w:p w14:paraId="33951BD4" w14:textId="77777777" w:rsidR="00A71F6C" w:rsidRDefault="00A71F6C" w:rsidP="00B9330B">
            <w:pPr>
              <w:widowControl w:val="0"/>
              <w:autoSpaceDE w:val="0"/>
              <w:autoSpaceDN w:val="0"/>
              <w:adjustRightInd w:val="0"/>
              <w:rPr>
                <w:rFonts w:cs="Plantagenet Cherokee"/>
              </w:rPr>
            </w:pPr>
          </w:p>
          <w:p w14:paraId="4520748D" w14:textId="77777777" w:rsidR="00641488" w:rsidRPr="00611E89" w:rsidRDefault="00641488" w:rsidP="00B9330B">
            <w:pPr>
              <w:widowControl w:val="0"/>
              <w:autoSpaceDE w:val="0"/>
              <w:autoSpaceDN w:val="0"/>
              <w:adjustRightInd w:val="0"/>
              <w:rPr>
                <w:rFonts w:cs="Plantagenet Cherokee"/>
              </w:rPr>
            </w:pPr>
            <w:r w:rsidRPr="00611E89">
              <w:rPr>
                <w:rFonts w:cs="Plantagenet Cherokee"/>
              </w:rPr>
              <w:t>Interactions</w:t>
            </w:r>
          </w:p>
          <w:p w14:paraId="0924261C" w14:textId="77777777" w:rsidR="00641488" w:rsidRPr="00611E89" w:rsidRDefault="00641488" w:rsidP="00B9330B">
            <w:pPr>
              <w:widowControl w:val="0"/>
              <w:autoSpaceDE w:val="0"/>
              <w:autoSpaceDN w:val="0"/>
              <w:adjustRightInd w:val="0"/>
              <w:rPr>
                <w:rFonts w:cs="Plantagenet Cherokee"/>
              </w:rPr>
            </w:pPr>
          </w:p>
        </w:tc>
        <w:tc>
          <w:tcPr>
            <w:tcW w:w="4320" w:type="dxa"/>
            <w:vMerge w:val="restart"/>
          </w:tcPr>
          <w:p w14:paraId="0C84A9B5" w14:textId="275CDFD9" w:rsidR="00E4196D" w:rsidRDefault="00E4196D" w:rsidP="00B9330B">
            <w:pPr>
              <w:widowControl w:val="0"/>
              <w:autoSpaceDE w:val="0"/>
              <w:autoSpaceDN w:val="0"/>
              <w:adjustRightInd w:val="0"/>
              <w:rPr>
                <w:rFonts w:cs="Plantagenet Cherokee"/>
              </w:rPr>
            </w:pPr>
            <w:r>
              <w:rPr>
                <w:rFonts w:cs="Plantagenet Cherokee"/>
              </w:rPr>
              <w:t>W</w:t>
            </w:r>
            <w:r w:rsidR="00641488">
              <w:rPr>
                <w:rFonts w:cs="Plantagenet Cherokee"/>
              </w:rPr>
              <w:t xml:space="preserve">arm, positive interactions with people who make the individual feel safe and loved. </w:t>
            </w:r>
          </w:p>
          <w:p w14:paraId="043A48E8" w14:textId="77777777" w:rsidR="00E4196D" w:rsidRDefault="00E4196D" w:rsidP="00B9330B">
            <w:pPr>
              <w:widowControl w:val="0"/>
              <w:autoSpaceDE w:val="0"/>
              <w:autoSpaceDN w:val="0"/>
              <w:adjustRightInd w:val="0"/>
              <w:rPr>
                <w:rFonts w:cs="Plantagenet Cherokee"/>
              </w:rPr>
            </w:pPr>
          </w:p>
          <w:p w14:paraId="4C5BC9F9" w14:textId="211FB1C0" w:rsidR="00641488" w:rsidRPr="00611E89" w:rsidRDefault="00E4196D" w:rsidP="00B9330B">
            <w:pPr>
              <w:widowControl w:val="0"/>
              <w:autoSpaceDE w:val="0"/>
              <w:autoSpaceDN w:val="0"/>
              <w:adjustRightInd w:val="0"/>
              <w:rPr>
                <w:rFonts w:cs="Plantagenet Cherokee"/>
              </w:rPr>
            </w:pPr>
            <w:r>
              <w:rPr>
                <w:rFonts w:cs="Plantagenet Cherokee"/>
              </w:rPr>
              <w:t xml:space="preserve">These interactions </w:t>
            </w:r>
            <w:r w:rsidR="00641488">
              <w:rPr>
                <w:rFonts w:cs="Plantagenet Cherokee"/>
              </w:rPr>
              <w:t xml:space="preserve">identify the individual’s character strengths and contributions to others. </w:t>
            </w:r>
          </w:p>
        </w:tc>
        <w:tc>
          <w:tcPr>
            <w:tcW w:w="810" w:type="dxa"/>
          </w:tcPr>
          <w:p w14:paraId="656AF8E3" w14:textId="77777777" w:rsidR="00641488" w:rsidRPr="00611E89" w:rsidRDefault="00641488" w:rsidP="00A7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Plantagenet Cherokee"/>
              </w:rPr>
            </w:pPr>
          </w:p>
          <w:p w14:paraId="63145AFE" w14:textId="4816FBD2" w:rsidR="00A71F6C" w:rsidRPr="00641488" w:rsidRDefault="00641488" w:rsidP="00045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Plantagenet Cherokee"/>
              </w:rPr>
            </w:pPr>
            <w:r w:rsidRPr="00611E89">
              <w:rPr>
                <w:rFonts w:cs="Plantagenet Cherokee"/>
              </w:rPr>
              <w:t>Yes</w:t>
            </w:r>
          </w:p>
        </w:tc>
        <w:tc>
          <w:tcPr>
            <w:tcW w:w="2070" w:type="dxa"/>
            <w:vMerge w:val="restart"/>
          </w:tcPr>
          <w:p w14:paraId="7E859F53" w14:textId="77777777" w:rsidR="00641488" w:rsidRPr="00611E89" w:rsidRDefault="00641488" w:rsidP="00020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Plantagenet Cherokee"/>
              </w:rPr>
            </w:pPr>
          </w:p>
          <w:p w14:paraId="37447957" w14:textId="7939FA78" w:rsidR="00641488" w:rsidRPr="00641488" w:rsidRDefault="00641488" w:rsidP="00641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Plantagenet Cherokee"/>
              </w:rPr>
            </w:pPr>
          </w:p>
        </w:tc>
      </w:tr>
      <w:tr w:rsidR="00641488" w:rsidRPr="00611E89" w14:paraId="34FD0C95" w14:textId="77777777" w:rsidTr="00A71F6C">
        <w:trPr>
          <w:trHeight w:val="653"/>
        </w:trPr>
        <w:tc>
          <w:tcPr>
            <w:tcW w:w="1908" w:type="dxa"/>
            <w:vMerge/>
          </w:tcPr>
          <w:p w14:paraId="1E752036" w14:textId="77777777" w:rsidR="00641488" w:rsidRPr="00611E89" w:rsidRDefault="00641488" w:rsidP="00B9330B">
            <w:pPr>
              <w:widowControl w:val="0"/>
              <w:autoSpaceDE w:val="0"/>
              <w:autoSpaceDN w:val="0"/>
              <w:adjustRightInd w:val="0"/>
              <w:rPr>
                <w:rFonts w:cs="Plantagenet Cherokee"/>
              </w:rPr>
            </w:pPr>
          </w:p>
        </w:tc>
        <w:tc>
          <w:tcPr>
            <w:tcW w:w="4320" w:type="dxa"/>
            <w:vMerge/>
          </w:tcPr>
          <w:p w14:paraId="0E6168B3" w14:textId="77777777" w:rsidR="00641488" w:rsidRPr="00611E89" w:rsidRDefault="00641488" w:rsidP="00B9330B">
            <w:pPr>
              <w:widowControl w:val="0"/>
              <w:autoSpaceDE w:val="0"/>
              <w:autoSpaceDN w:val="0"/>
              <w:adjustRightInd w:val="0"/>
              <w:rPr>
                <w:rFonts w:cs="Plantagenet Cherokee"/>
              </w:rPr>
            </w:pPr>
          </w:p>
        </w:tc>
        <w:tc>
          <w:tcPr>
            <w:tcW w:w="810" w:type="dxa"/>
          </w:tcPr>
          <w:p w14:paraId="2F7A2CF9" w14:textId="77777777" w:rsidR="00641488" w:rsidRDefault="00641488" w:rsidP="00A7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Plantagenet Cherokee"/>
              </w:rPr>
            </w:pPr>
          </w:p>
          <w:p w14:paraId="49FA4D87" w14:textId="12A71916" w:rsidR="00641488" w:rsidRPr="00611E89" w:rsidRDefault="00641488" w:rsidP="00A7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Plantagenet Cherokee"/>
              </w:rPr>
            </w:pPr>
            <w:r>
              <w:rPr>
                <w:rFonts w:cs="Plantagenet Cherokee"/>
              </w:rPr>
              <w:t>No</w:t>
            </w:r>
          </w:p>
        </w:tc>
        <w:tc>
          <w:tcPr>
            <w:tcW w:w="2070" w:type="dxa"/>
            <w:vMerge/>
          </w:tcPr>
          <w:p w14:paraId="227D1E38" w14:textId="77777777" w:rsidR="00641488" w:rsidRPr="00611E89" w:rsidRDefault="00641488" w:rsidP="00020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Plantagenet Cherokee"/>
              </w:rPr>
            </w:pPr>
          </w:p>
        </w:tc>
      </w:tr>
      <w:tr w:rsidR="00641488" w:rsidRPr="00611E89" w14:paraId="09336502" w14:textId="77777777" w:rsidTr="00A71F6C">
        <w:trPr>
          <w:trHeight w:val="467"/>
        </w:trPr>
        <w:tc>
          <w:tcPr>
            <w:tcW w:w="1908" w:type="dxa"/>
            <w:vMerge w:val="restart"/>
          </w:tcPr>
          <w:p w14:paraId="739DD3EA" w14:textId="77777777" w:rsidR="00641488" w:rsidRPr="00611E89" w:rsidRDefault="00641488" w:rsidP="00B4421C">
            <w:pPr>
              <w:widowControl w:val="0"/>
              <w:autoSpaceDE w:val="0"/>
              <w:autoSpaceDN w:val="0"/>
              <w:adjustRightInd w:val="0"/>
              <w:rPr>
                <w:rFonts w:cs="Plantagenet Cherokee"/>
              </w:rPr>
            </w:pPr>
          </w:p>
          <w:p w14:paraId="6EF6022D" w14:textId="77777777" w:rsidR="004D04FD" w:rsidRDefault="004D04FD" w:rsidP="004D04FD">
            <w:pPr>
              <w:widowControl w:val="0"/>
              <w:autoSpaceDE w:val="0"/>
              <w:autoSpaceDN w:val="0"/>
              <w:adjustRightInd w:val="0"/>
              <w:rPr>
                <w:rFonts w:cs="Plantagenet Cherokee"/>
              </w:rPr>
            </w:pPr>
          </w:p>
          <w:p w14:paraId="1CAAA4F8" w14:textId="77777777" w:rsidR="004D04FD" w:rsidRDefault="004D04FD" w:rsidP="004D04FD">
            <w:pPr>
              <w:widowControl w:val="0"/>
              <w:autoSpaceDE w:val="0"/>
              <w:autoSpaceDN w:val="0"/>
              <w:adjustRightInd w:val="0"/>
              <w:rPr>
                <w:rFonts w:cs="Plantagenet Cherokee"/>
              </w:rPr>
            </w:pPr>
          </w:p>
          <w:p w14:paraId="094769D8" w14:textId="6EBE7C12" w:rsidR="004D04FD" w:rsidRPr="00611E89" w:rsidRDefault="004D04FD" w:rsidP="004D04FD">
            <w:pPr>
              <w:widowControl w:val="0"/>
              <w:autoSpaceDE w:val="0"/>
              <w:autoSpaceDN w:val="0"/>
              <w:adjustRightInd w:val="0"/>
              <w:rPr>
                <w:rFonts w:cs="Plantagenet Cherokee"/>
              </w:rPr>
            </w:pPr>
            <w:r>
              <w:rPr>
                <w:rFonts w:cs="Plantagenet Cherokee"/>
              </w:rPr>
              <w:t>Movement</w:t>
            </w:r>
          </w:p>
          <w:p w14:paraId="7A596CA7" w14:textId="77777777" w:rsidR="00A71F6C" w:rsidRDefault="00A71F6C" w:rsidP="00B4421C">
            <w:pPr>
              <w:widowControl w:val="0"/>
              <w:autoSpaceDE w:val="0"/>
              <w:autoSpaceDN w:val="0"/>
              <w:adjustRightInd w:val="0"/>
              <w:rPr>
                <w:rFonts w:cs="Plantagenet Cherokee"/>
              </w:rPr>
            </w:pPr>
          </w:p>
          <w:p w14:paraId="57247CF7" w14:textId="77777777" w:rsidR="00641488" w:rsidRPr="00611E89" w:rsidRDefault="00641488" w:rsidP="004D04FD">
            <w:pPr>
              <w:widowControl w:val="0"/>
              <w:autoSpaceDE w:val="0"/>
              <w:autoSpaceDN w:val="0"/>
              <w:adjustRightInd w:val="0"/>
              <w:rPr>
                <w:rFonts w:cs="Plantagenet Cherokee"/>
              </w:rPr>
            </w:pPr>
          </w:p>
        </w:tc>
        <w:tc>
          <w:tcPr>
            <w:tcW w:w="4320" w:type="dxa"/>
            <w:vMerge w:val="restart"/>
          </w:tcPr>
          <w:p w14:paraId="6D10FA4C" w14:textId="1BEAACE5" w:rsidR="004D04FD" w:rsidRDefault="004D04FD" w:rsidP="004D04FD">
            <w:pPr>
              <w:widowControl w:val="0"/>
              <w:autoSpaceDE w:val="0"/>
              <w:autoSpaceDN w:val="0"/>
              <w:adjustRightInd w:val="0"/>
              <w:rPr>
                <w:rFonts w:cs="Plantagenet Cherokee"/>
              </w:rPr>
            </w:pPr>
            <w:r>
              <w:rPr>
                <w:rFonts w:cs="Plantagenet Cherokee"/>
              </w:rPr>
              <w:t>Physical activity that is enjoyable, whole-body, rhythmic and not too strenuous. It should use both sides of the body in alternating rhythm (like swinging your hands when you walk</w:t>
            </w:r>
            <w:r w:rsidR="00C6333C">
              <w:rPr>
                <w:rFonts w:cs="Plantagenet Cherokee"/>
              </w:rPr>
              <w:t>)</w:t>
            </w:r>
            <w:r>
              <w:rPr>
                <w:rFonts w:cs="Plantagenet Cherokee"/>
              </w:rPr>
              <w:t>.</w:t>
            </w:r>
          </w:p>
          <w:p w14:paraId="3F5F2ADF" w14:textId="77777777" w:rsidR="004D04FD" w:rsidRDefault="004D04FD" w:rsidP="004D04FD">
            <w:pPr>
              <w:widowControl w:val="0"/>
              <w:autoSpaceDE w:val="0"/>
              <w:autoSpaceDN w:val="0"/>
              <w:adjustRightInd w:val="0"/>
              <w:rPr>
                <w:rFonts w:cs="Plantagenet Cherokee"/>
              </w:rPr>
            </w:pPr>
          </w:p>
          <w:p w14:paraId="39F85788" w14:textId="40FC9131" w:rsidR="00641488" w:rsidRPr="00611E89" w:rsidRDefault="004D04FD" w:rsidP="004D04FD">
            <w:pPr>
              <w:widowControl w:val="0"/>
              <w:autoSpaceDE w:val="0"/>
              <w:autoSpaceDN w:val="0"/>
              <w:adjustRightInd w:val="0"/>
              <w:rPr>
                <w:rFonts w:cs="Plantagenet Cherokee"/>
              </w:rPr>
            </w:pPr>
            <w:r>
              <w:rPr>
                <w:rFonts w:cs="Plantagenet Cherokee"/>
              </w:rPr>
              <w:t>This could include walking, dancing or riding a bike. Chair dancing or clapping can work for people who are not mobile.</w:t>
            </w:r>
          </w:p>
        </w:tc>
        <w:tc>
          <w:tcPr>
            <w:tcW w:w="810" w:type="dxa"/>
          </w:tcPr>
          <w:p w14:paraId="0742E130" w14:textId="77777777" w:rsidR="00641488" w:rsidRPr="00611E89" w:rsidRDefault="00641488" w:rsidP="00A7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Plantagenet Cherokee"/>
              </w:rPr>
            </w:pPr>
          </w:p>
          <w:p w14:paraId="6547A34E" w14:textId="32019F0E" w:rsidR="00641488" w:rsidRDefault="00641488" w:rsidP="00A71F6C">
            <w:pPr>
              <w:widowControl w:val="0"/>
              <w:tabs>
                <w:tab w:val="left" w:pos="187"/>
                <w:tab w:val="center" w:pos="387"/>
              </w:tabs>
              <w:autoSpaceDE w:val="0"/>
              <w:autoSpaceDN w:val="0"/>
              <w:adjustRightInd w:val="0"/>
              <w:jc w:val="center"/>
              <w:rPr>
                <w:rFonts w:cs="Plantagenet Cherokee"/>
              </w:rPr>
            </w:pPr>
            <w:r w:rsidRPr="00611E89">
              <w:rPr>
                <w:rFonts w:cs="Plantagenet Cherokee"/>
              </w:rPr>
              <w:t>Yes</w:t>
            </w:r>
          </w:p>
          <w:p w14:paraId="359ECBFF" w14:textId="77777777" w:rsidR="00641488" w:rsidRDefault="00641488" w:rsidP="00A71F6C">
            <w:pPr>
              <w:widowControl w:val="0"/>
              <w:tabs>
                <w:tab w:val="left" w:pos="187"/>
                <w:tab w:val="center" w:pos="387"/>
              </w:tabs>
              <w:autoSpaceDE w:val="0"/>
              <w:autoSpaceDN w:val="0"/>
              <w:adjustRightInd w:val="0"/>
              <w:jc w:val="center"/>
              <w:rPr>
                <w:rFonts w:cs="Plantagenet Cherokee"/>
              </w:rPr>
            </w:pPr>
          </w:p>
          <w:p w14:paraId="5BC08B2E" w14:textId="77777777" w:rsidR="0004574E" w:rsidRDefault="0004574E" w:rsidP="00A71F6C">
            <w:pPr>
              <w:widowControl w:val="0"/>
              <w:tabs>
                <w:tab w:val="left" w:pos="187"/>
                <w:tab w:val="center" w:pos="387"/>
              </w:tabs>
              <w:autoSpaceDE w:val="0"/>
              <w:autoSpaceDN w:val="0"/>
              <w:adjustRightInd w:val="0"/>
              <w:jc w:val="center"/>
              <w:rPr>
                <w:rFonts w:cs="Plantagenet Cherokee"/>
              </w:rPr>
            </w:pPr>
          </w:p>
          <w:p w14:paraId="2BC5ADAE" w14:textId="2804D087" w:rsidR="0004574E" w:rsidRPr="00611E89" w:rsidRDefault="0004574E" w:rsidP="00A71F6C">
            <w:pPr>
              <w:widowControl w:val="0"/>
              <w:tabs>
                <w:tab w:val="left" w:pos="187"/>
                <w:tab w:val="center" w:pos="387"/>
              </w:tabs>
              <w:autoSpaceDE w:val="0"/>
              <w:autoSpaceDN w:val="0"/>
              <w:adjustRightInd w:val="0"/>
              <w:jc w:val="center"/>
              <w:rPr>
                <w:rFonts w:cs="Plantagenet Cherokee"/>
              </w:rPr>
            </w:pPr>
          </w:p>
        </w:tc>
        <w:tc>
          <w:tcPr>
            <w:tcW w:w="2070" w:type="dxa"/>
            <w:vMerge w:val="restart"/>
          </w:tcPr>
          <w:p w14:paraId="1D4F6070" w14:textId="1DEA2331" w:rsidR="00641488" w:rsidRPr="00611E89" w:rsidRDefault="00641488" w:rsidP="00020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Plantagenet Cherokee"/>
              </w:rPr>
            </w:pPr>
          </w:p>
        </w:tc>
      </w:tr>
      <w:tr w:rsidR="00641488" w:rsidRPr="00611E89" w14:paraId="43583130" w14:textId="77777777" w:rsidTr="00A71F6C">
        <w:trPr>
          <w:trHeight w:val="466"/>
        </w:trPr>
        <w:tc>
          <w:tcPr>
            <w:tcW w:w="1908" w:type="dxa"/>
            <w:vMerge/>
          </w:tcPr>
          <w:p w14:paraId="2D09723F" w14:textId="77777777" w:rsidR="00641488" w:rsidRPr="00611E89" w:rsidRDefault="00641488" w:rsidP="00B4421C">
            <w:pPr>
              <w:widowControl w:val="0"/>
              <w:autoSpaceDE w:val="0"/>
              <w:autoSpaceDN w:val="0"/>
              <w:adjustRightInd w:val="0"/>
              <w:rPr>
                <w:rFonts w:cs="Plantagenet Cherokee"/>
              </w:rPr>
            </w:pPr>
          </w:p>
        </w:tc>
        <w:tc>
          <w:tcPr>
            <w:tcW w:w="4320" w:type="dxa"/>
            <w:vMerge/>
          </w:tcPr>
          <w:p w14:paraId="5E70AE0E" w14:textId="77777777" w:rsidR="00641488" w:rsidRPr="00611E89" w:rsidRDefault="00641488" w:rsidP="00B9330B">
            <w:pPr>
              <w:widowControl w:val="0"/>
              <w:autoSpaceDE w:val="0"/>
              <w:autoSpaceDN w:val="0"/>
              <w:adjustRightInd w:val="0"/>
              <w:rPr>
                <w:rFonts w:cs="Plantagenet Cherokee"/>
              </w:rPr>
            </w:pPr>
          </w:p>
        </w:tc>
        <w:tc>
          <w:tcPr>
            <w:tcW w:w="810" w:type="dxa"/>
          </w:tcPr>
          <w:p w14:paraId="3113A7AF" w14:textId="77777777" w:rsidR="00641488" w:rsidRDefault="00641488" w:rsidP="00A7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Plantagenet Cherokee"/>
              </w:rPr>
            </w:pPr>
          </w:p>
          <w:p w14:paraId="0850C6E0" w14:textId="77777777" w:rsidR="00641488" w:rsidRDefault="00641488" w:rsidP="00A7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Plantagenet Cherokee"/>
              </w:rPr>
            </w:pPr>
            <w:r>
              <w:rPr>
                <w:rFonts w:cs="Plantagenet Cherokee"/>
              </w:rPr>
              <w:t>No</w:t>
            </w:r>
          </w:p>
          <w:p w14:paraId="23D240C1" w14:textId="5A14A696" w:rsidR="00641488" w:rsidRPr="00611E89" w:rsidRDefault="00641488" w:rsidP="00A7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Plantagenet Cherokee"/>
              </w:rPr>
            </w:pPr>
          </w:p>
        </w:tc>
        <w:tc>
          <w:tcPr>
            <w:tcW w:w="2070" w:type="dxa"/>
            <w:vMerge/>
          </w:tcPr>
          <w:p w14:paraId="540AF4A5" w14:textId="77777777" w:rsidR="00641488" w:rsidRPr="00611E89" w:rsidRDefault="00641488" w:rsidP="00020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Plantagenet Cherokee"/>
              </w:rPr>
            </w:pPr>
          </w:p>
        </w:tc>
      </w:tr>
      <w:tr w:rsidR="00641488" w:rsidRPr="00611E89" w14:paraId="0D509EDD" w14:textId="77777777" w:rsidTr="00A71F6C">
        <w:trPr>
          <w:trHeight w:val="754"/>
        </w:trPr>
        <w:tc>
          <w:tcPr>
            <w:tcW w:w="1908" w:type="dxa"/>
            <w:vMerge w:val="restart"/>
          </w:tcPr>
          <w:p w14:paraId="13B6B9AC" w14:textId="77777777" w:rsidR="00641488" w:rsidRPr="00611E89" w:rsidRDefault="00641488" w:rsidP="00B9330B">
            <w:pPr>
              <w:widowControl w:val="0"/>
              <w:autoSpaceDE w:val="0"/>
              <w:autoSpaceDN w:val="0"/>
              <w:adjustRightInd w:val="0"/>
              <w:rPr>
                <w:rFonts w:cs="Plantagenet Cherokee"/>
              </w:rPr>
            </w:pPr>
          </w:p>
          <w:p w14:paraId="4524DEB9" w14:textId="77777777" w:rsidR="00A71F6C" w:rsidRDefault="00A71F6C" w:rsidP="00B9330B">
            <w:pPr>
              <w:widowControl w:val="0"/>
              <w:autoSpaceDE w:val="0"/>
              <w:autoSpaceDN w:val="0"/>
              <w:adjustRightInd w:val="0"/>
              <w:rPr>
                <w:rFonts w:cs="Plantagenet Cherokee"/>
              </w:rPr>
            </w:pPr>
          </w:p>
          <w:p w14:paraId="3DA1E491" w14:textId="77777777" w:rsidR="004D04FD" w:rsidRPr="00611E89" w:rsidRDefault="004D04FD" w:rsidP="004D04FD">
            <w:pPr>
              <w:widowControl w:val="0"/>
              <w:autoSpaceDE w:val="0"/>
              <w:autoSpaceDN w:val="0"/>
              <w:adjustRightInd w:val="0"/>
              <w:rPr>
                <w:rFonts w:cs="Plantagenet Cherokee"/>
              </w:rPr>
            </w:pPr>
            <w:r>
              <w:rPr>
                <w:rFonts w:cs="Plantagenet Cherokee"/>
              </w:rPr>
              <w:t>Risk-taking</w:t>
            </w:r>
          </w:p>
          <w:p w14:paraId="17F9D05A" w14:textId="77777777" w:rsidR="00641488" w:rsidRPr="00611E89" w:rsidRDefault="00641488" w:rsidP="00B9330B">
            <w:pPr>
              <w:widowControl w:val="0"/>
              <w:autoSpaceDE w:val="0"/>
              <w:autoSpaceDN w:val="0"/>
              <w:adjustRightInd w:val="0"/>
              <w:rPr>
                <w:rFonts w:cs="Plantagenet Cherokee"/>
              </w:rPr>
            </w:pPr>
          </w:p>
        </w:tc>
        <w:tc>
          <w:tcPr>
            <w:tcW w:w="4320" w:type="dxa"/>
            <w:vMerge w:val="restart"/>
          </w:tcPr>
          <w:p w14:paraId="492EA22A" w14:textId="352E5682" w:rsidR="004D04FD" w:rsidRDefault="004D04FD" w:rsidP="004D04FD">
            <w:pPr>
              <w:widowControl w:val="0"/>
              <w:autoSpaceDE w:val="0"/>
              <w:autoSpaceDN w:val="0"/>
              <w:adjustRightInd w:val="0"/>
              <w:rPr>
                <w:rFonts w:cs="Plantagenet Cherokee"/>
              </w:rPr>
            </w:pPr>
            <w:r>
              <w:rPr>
                <w:rFonts w:cs="Plantagenet Cherokee"/>
              </w:rPr>
              <w:t xml:space="preserve">Encourage thinking and feeling while trying something new. </w:t>
            </w:r>
          </w:p>
          <w:p w14:paraId="1D0FF954" w14:textId="77777777" w:rsidR="004D04FD" w:rsidRDefault="004D04FD" w:rsidP="004D04FD">
            <w:pPr>
              <w:widowControl w:val="0"/>
              <w:autoSpaceDE w:val="0"/>
              <w:autoSpaceDN w:val="0"/>
              <w:adjustRightInd w:val="0"/>
              <w:rPr>
                <w:rFonts w:cs="Plantagenet Cherokee"/>
              </w:rPr>
            </w:pPr>
          </w:p>
          <w:p w14:paraId="621BBA92" w14:textId="0B040458" w:rsidR="00641488" w:rsidRPr="00611E89" w:rsidRDefault="004D04FD" w:rsidP="004D04FD">
            <w:pPr>
              <w:widowControl w:val="0"/>
              <w:autoSpaceDE w:val="0"/>
              <w:autoSpaceDN w:val="0"/>
              <w:adjustRightInd w:val="0"/>
              <w:rPr>
                <w:rFonts w:cs="Plantagenet Cherokee"/>
              </w:rPr>
            </w:pPr>
            <w:r>
              <w:rPr>
                <w:rFonts w:cs="Plantagenet Cherokee"/>
              </w:rPr>
              <w:t>Emphasize re-connection and comfort after every effort at taking a risk. Just taking a risk should be framed as success, no matter the outcome of the effort. Positive relationships and character stre</w:t>
            </w:r>
            <w:r w:rsidR="00C6333C">
              <w:rPr>
                <w:rFonts w:cs="Plantagenet Cherokee"/>
              </w:rPr>
              <w:t xml:space="preserve">ngths can support taking on small </w:t>
            </w:r>
            <w:r>
              <w:rPr>
                <w:rFonts w:cs="Plantagenet Cherokee"/>
              </w:rPr>
              <w:t xml:space="preserve">challenges. </w:t>
            </w:r>
          </w:p>
        </w:tc>
        <w:tc>
          <w:tcPr>
            <w:tcW w:w="810" w:type="dxa"/>
          </w:tcPr>
          <w:p w14:paraId="13914056" w14:textId="77777777" w:rsidR="00641488" w:rsidRDefault="00641488" w:rsidP="00A7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Plantagenet Cherokee"/>
              </w:rPr>
            </w:pPr>
          </w:p>
          <w:p w14:paraId="688716FB" w14:textId="230B725D" w:rsidR="00641488" w:rsidRDefault="00641488" w:rsidP="00A7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Plantagenet Cherokee"/>
              </w:rPr>
            </w:pPr>
            <w:r w:rsidRPr="00611E89">
              <w:rPr>
                <w:rFonts w:cs="Plantagenet Cherokee"/>
              </w:rPr>
              <w:t>Yes</w:t>
            </w:r>
          </w:p>
          <w:p w14:paraId="7C75A7AE" w14:textId="77777777" w:rsidR="00641488" w:rsidRDefault="00641488" w:rsidP="00A71F6C">
            <w:pPr>
              <w:jc w:val="center"/>
              <w:rPr>
                <w:rFonts w:cs="Plantagenet Cherokee"/>
              </w:rPr>
            </w:pPr>
          </w:p>
          <w:p w14:paraId="48AEAA08" w14:textId="77777777" w:rsidR="00E4196D" w:rsidRDefault="00E4196D" w:rsidP="00A71F6C">
            <w:pPr>
              <w:jc w:val="center"/>
              <w:rPr>
                <w:rFonts w:cs="Plantagenet Cherokee"/>
              </w:rPr>
            </w:pPr>
          </w:p>
          <w:p w14:paraId="092F13C9" w14:textId="77777777" w:rsidR="00E4196D" w:rsidRPr="00641488" w:rsidRDefault="00E4196D" w:rsidP="00A71F6C">
            <w:pPr>
              <w:jc w:val="center"/>
              <w:rPr>
                <w:rFonts w:cs="Plantagenet Cherokee"/>
              </w:rPr>
            </w:pPr>
          </w:p>
        </w:tc>
        <w:tc>
          <w:tcPr>
            <w:tcW w:w="2070" w:type="dxa"/>
            <w:vMerge w:val="restart"/>
          </w:tcPr>
          <w:p w14:paraId="33CAFCCA" w14:textId="7E6F0B2A" w:rsidR="00641488" w:rsidRPr="00611E89" w:rsidRDefault="00641488" w:rsidP="00020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Plantagenet Cherokee"/>
              </w:rPr>
            </w:pPr>
          </w:p>
        </w:tc>
      </w:tr>
      <w:tr w:rsidR="00641488" w:rsidRPr="00611E89" w14:paraId="216285DF" w14:textId="77777777" w:rsidTr="00A71F6C">
        <w:trPr>
          <w:trHeight w:val="753"/>
        </w:trPr>
        <w:tc>
          <w:tcPr>
            <w:tcW w:w="1908" w:type="dxa"/>
            <w:vMerge/>
          </w:tcPr>
          <w:p w14:paraId="2929E28B" w14:textId="4362D8CD" w:rsidR="00641488" w:rsidRPr="00611E89" w:rsidRDefault="00641488" w:rsidP="00B9330B">
            <w:pPr>
              <w:widowControl w:val="0"/>
              <w:autoSpaceDE w:val="0"/>
              <w:autoSpaceDN w:val="0"/>
              <w:adjustRightInd w:val="0"/>
              <w:rPr>
                <w:rFonts w:cs="Plantagenet Cherokee"/>
              </w:rPr>
            </w:pPr>
          </w:p>
        </w:tc>
        <w:tc>
          <w:tcPr>
            <w:tcW w:w="4320" w:type="dxa"/>
            <w:vMerge/>
          </w:tcPr>
          <w:p w14:paraId="46E4C2A4" w14:textId="77777777" w:rsidR="00641488" w:rsidRDefault="00641488" w:rsidP="00A718AD">
            <w:pPr>
              <w:widowControl w:val="0"/>
              <w:autoSpaceDE w:val="0"/>
              <w:autoSpaceDN w:val="0"/>
              <w:adjustRightInd w:val="0"/>
              <w:rPr>
                <w:rFonts w:cs="Plantagenet Cherokee"/>
              </w:rPr>
            </w:pPr>
          </w:p>
        </w:tc>
        <w:tc>
          <w:tcPr>
            <w:tcW w:w="810" w:type="dxa"/>
          </w:tcPr>
          <w:p w14:paraId="18E663D0" w14:textId="77777777" w:rsidR="00641488" w:rsidRDefault="00641488" w:rsidP="00A7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Plantagenet Cherokee"/>
              </w:rPr>
            </w:pPr>
          </w:p>
          <w:p w14:paraId="510BE6BE" w14:textId="2B270901" w:rsidR="00641488" w:rsidRPr="00611E89" w:rsidRDefault="00641488" w:rsidP="00A7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Plantagenet Cherokee"/>
              </w:rPr>
            </w:pPr>
            <w:r>
              <w:rPr>
                <w:rFonts w:cs="Plantagenet Cherokee"/>
              </w:rPr>
              <w:t>No</w:t>
            </w:r>
          </w:p>
        </w:tc>
        <w:tc>
          <w:tcPr>
            <w:tcW w:w="2070" w:type="dxa"/>
            <w:vMerge/>
          </w:tcPr>
          <w:p w14:paraId="509FE6B5" w14:textId="77777777" w:rsidR="00641488" w:rsidRPr="00611E89" w:rsidRDefault="00641488" w:rsidP="00020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Plantagenet Cherokee"/>
              </w:rPr>
            </w:pPr>
          </w:p>
        </w:tc>
      </w:tr>
      <w:tr w:rsidR="00641488" w:rsidRPr="00611E89" w14:paraId="46F8943D" w14:textId="77777777" w:rsidTr="00A71F6C">
        <w:trPr>
          <w:trHeight w:val="560"/>
        </w:trPr>
        <w:tc>
          <w:tcPr>
            <w:tcW w:w="1908" w:type="dxa"/>
            <w:vMerge w:val="restart"/>
          </w:tcPr>
          <w:p w14:paraId="68EB30B7" w14:textId="77777777" w:rsidR="00641488" w:rsidRPr="00611E89" w:rsidRDefault="00641488" w:rsidP="00B9330B">
            <w:pPr>
              <w:widowControl w:val="0"/>
              <w:autoSpaceDE w:val="0"/>
              <w:autoSpaceDN w:val="0"/>
              <w:adjustRightInd w:val="0"/>
              <w:rPr>
                <w:rFonts w:cs="Plantagenet Cherokee"/>
              </w:rPr>
            </w:pPr>
          </w:p>
          <w:p w14:paraId="21E9795F" w14:textId="77777777" w:rsidR="00A71F6C" w:rsidRDefault="00A71F6C" w:rsidP="00B9330B">
            <w:pPr>
              <w:widowControl w:val="0"/>
              <w:autoSpaceDE w:val="0"/>
              <w:autoSpaceDN w:val="0"/>
              <w:adjustRightInd w:val="0"/>
              <w:rPr>
                <w:rFonts w:cs="Plantagenet Cherokee"/>
              </w:rPr>
            </w:pPr>
          </w:p>
          <w:p w14:paraId="7951C89D" w14:textId="77777777" w:rsidR="004D04FD" w:rsidRPr="00611E89" w:rsidRDefault="004D04FD" w:rsidP="004D04FD">
            <w:pPr>
              <w:widowControl w:val="0"/>
              <w:autoSpaceDE w:val="0"/>
              <w:autoSpaceDN w:val="0"/>
              <w:adjustRightInd w:val="0"/>
              <w:rPr>
                <w:rFonts w:cs="Plantagenet Cherokee"/>
              </w:rPr>
            </w:pPr>
            <w:r>
              <w:rPr>
                <w:rFonts w:cs="Plantagenet Cherokee"/>
              </w:rPr>
              <w:t>Pleasure</w:t>
            </w:r>
          </w:p>
          <w:p w14:paraId="14E1EEA8" w14:textId="77777777" w:rsidR="00A71F6C" w:rsidRDefault="00A71F6C" w:rsidP="00B9330B">
            <w:pPr>
              <w:widowControl w:val="0"/>
              <w:autoSpaceDE w:val="0"/>
              <w:autoSpaceDN w:val="0"/>
              <w:adjustRightInd w:val="0"/>
              <w:rPr>
                <w:rFonts w:cs="Plantagenet Cherokee"/>
              </w:rPr>
            </w:pPr>
          </w:p>
          <w:p w14:paraId="4A506A42" w14:textId="77777777" w:rsidR="00641488" w:rsidRPr="00611E89" w:rsidRDefault="00641488" w:rsidP="004D04FD">
            <w:pPr>
              <w:widowControl w:val="0"/>
              <w:autoSpaceDE w:val="0"/>
              <w:autoSpaceDN w:val="0"/>
              <w:adjustRightInd w:val="0"/>
              <w:rPr>
                <w:rFonts w:cs="Plantagenet Cherokee"/>
              </w:rPr>
            </w:pPr>
          </w:p>
        </w:tc>
        <w:tc>
          <w:tcPr>
            <w:tcW w:w="4320" w:type="dxa"/>
            <w:vMerge w:val="restart"/>
          </w:tcPr>
          <w:p w14:paraId="311B2AD6" w14:textId="0F8E790C" w:rsidR="004D04FD" w:rsidRDefault="004D04FD" w:rsidP="004D04FD">
            <w:pPr>
              <w:widowControl w:val="0"/>
              <w:autoSpaceDE w:val="0"/>
              <w:autoSpaceDN w:val="0"/>
              <w:adjustRightInd w:val="0"/>
              <w:rPr>
                <w:rFonts w:cs="Plantagenet Cherokee"/>
              </w:rPr>
            </w:pPr>
            <w:r>
              <w:rPr>
                <w:rFonts w:cs="Plantagenet Cherokee"/>
              </w:rPr>
              <w:t xml:space="preserve">Focus on opportunities for sensory pleasure and enjoyment every day. </w:t>
            </w:r>
          </w:p>
          <w:p w14:paraId="7A471A8C" w14:textId="77777777" w:rsidR="004D04FD" w:rsidRDefault="004D04FD" w:rsidP="004D04FD">
            <w:pPr>
              <w:widowControl w:val="0"/>
              <w:autoSpaceDE w:val="0"/>
              <w:autoSpaceDN w:val="0"/>
              <w:adjustRightInd w:val="0"/>
              <w:rPr>
                <w:rFonts w:cs="Plantagenet Cherokee"/>
              </w:rPr>
            </w:pPr>
          </w:p>
          <w:p w14:paraId="100F3754" w14:textId="0751528E" w:rsidR="00641488" w:rsidRPr="00611E89" w:rsidRDefault="004D04FD" w:rsidP="00E4196D">
            <w:pPr>
              <w:widowControl w:val="0"/>
              <w:autoSpaceDE w:val="0"/>
              <w:autoSpaceDN w:val="0"/>
              <w:adjustRightInd w:val="0"/>
              <w:rPr>
                <w:rFonts w:cs="Plantagenet Cherokee"/>
              </w:rPr>
            </w:pPr>
            <w:r>
              <w:rPr>
                <w:rFonts w:cs="Plantagenet Cherokee"/>
              </w:rPr>
              <w:t>Slow down and find chances to savor sights, sounds, tastes, smells and touch.</w:t>
            </w:r>
          </w:p>
        </w:tc>
        <w:tc>
          <w:tcPr>
            <w:tcW w:w="810" w:type="dxa"/>
          </w:tcPr>
          <w:p w14:paraId="081F7F85" w14:textId="036DF92B" w:rsidR="00A71F6C" w:rsidRDefault="00A71F6C" w:rsidP="004D04FD">
            <w:pPr>
              <w:widowControl w:val="0"/>
              <w:autoSpaceDE w:val="0"/>
              <w:autoSpaceDN w:val="0"/>
              <w:adjustRightInd w:val="0"/>
              <w:rPr>
                <w:rFonts w:cs="Plantagenet Cherokee"/>
              </w:rPr>
            </w:pPr>
          </w:p>
          <w:p w14:paraId="6242C70C" w14:textId="45FC8458" w:rsidR="00641488" w:rsidRDefault="004D04FD" w:rsidP="004D0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Plantagenet Cherokee"/>
              </w:rPr>
            </w:pPr>
            <w:r>
              <w:rPr>
                <w:rFonts w:cs="Plantagenet Cherokee"/>
              </w:rPr>
              <w:t>Yes</w:t>
            </w:r>
          </w:p>
          <w:p w14:paraId="3AEC16ED" w14:textId="77777777" w:rsidR="00E4196D" w:rsidRPr="00641488" w:rsidRDefault="00E4196D" w:rsidP="00A71F6C">
            <w:pPr>
              <w:jc w:val="center"/>
              <w:rPr>
                <w:rFonts w:cs="Plantagenet Cherokee"/>
              </w:rPr>
            </w:pPr>
          </w:p>
        </w:tc>
        <w:tc>
          <w:tcPr>
            <w:tcW w:w="2070" w:type="dxa"/>
            <w:vMerge w:val="restart"/>
          </w:tcPr>
          <w:p w14:paraId="0A004235" w14:textId="2BF17D9B" w:rsidR="00641488" w:rsidRPr="00611E89" w:rsidRDefault="00641488" w:rsidP="00020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Plantagenet Cherokee"/>
              </w:rPr>
            </w:pPr>
          </w:p>
        </w:tc>
      </w:tr>
      <w:tr w:rsidR="00641488" w:rsidRPr="00611E89" w14:paraId="6EB2767E" w14:textId="77777777" w:rsidTr="00A71F6C">
        <w:trPr>
          <w:trHeight w:val="560"/>
        </w:trPr>
        <w:tc>
          <w:tcPr>
            <w:tcW w:w="1908" w:type="dxa"/>
            <w:vMerge/>
          </w:tcPr>
          <w:p w14:paraId="5BCB9DDB" w14:textId="77777777" w:rsidR="00641488" w:rsidRPr="00611E89" w:rsidRDefault="00641488" w:rsidP="00B9330B">
            <w:pPr>
              <w:widowControl w:val="0"/>
              <w:autoSpaceDE w:val="0"/>
              <w:autoSpaceDN w:val="0"/>
              <w:adjustRightInd w:val="0"/>
              <w:rPr>
                <w:rFonts w:cs="Plantagenet Cherokee"/>
              </w:rPr>
            </w:pPr>
          </w:p>
        </w:tc>
        <w:tc>
          <w:tcPr>
            <w:tcW w:w="4320" w:type="dxa"/>
            <w:vMerge/>
          </w:tcPr>
          <w:p w14:paraId="2D73C209" w14:textId="77777777" w:rsidR="00641488" w:rsidRPr="00611E89" w:rsidRDefault="00641488" w:rsidP="00B9330B">
            <w:pPr>
              <w:widowControl w:val="0"/>
              <w:autoSpaceDE w:val="0"/>
              <w:autoSpaceDN w:val="0"/>
              <w:adjustRightInd w:val="0"/>
              <w:rPr>
                <w:rFonts w:cs="Plantagenet Cherokee"/>
              </w:rPr>
            </w:pPr>
          </w:p>
        </w:tc>
        <w:tc>
          <w:tcPr>
            <w:tcW w:w="810" w:type="dxa"/>
          </w:tcPr>
          <w:p w14:paraId="7C6E2013" w14:textId="77777777" w:rsidR="00641488" w:rsidRDefault="00641488" w:rsidP="00A7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Plantagenet Cherokee"/>
              </w:rPr>
            </w:pPr>
          </w:p>
          <w:p w14:paraId="4CE7A730" w14:textId="27D1853F" w:rsidR="00641488" w:rsidRPr="00611E89" w:rsidRDefault="00641488" w:rsidP="00A7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Plantagenet Cherokee"/>
              </w:rPr>
            </w:pPr>
            <w:r>
              <w:rPr>
                <w:rFonts w:cs="Plantagenet Cherokee"/>
              </w:rPr>
              <w:t>No</w:t>
            </w:r>
          </w:p>
        </w:tc>
        <w:tc>
          <w:tcPr>
            <w:tcW w:w="2070" w:type="dxa"/>
            <w:vMerge/>
          </w:tcPr>
          <w:p w14:paraId="6E05C70F" w14:textId="77777777" w:rsidR="00641488" w:rsidRPr="00611E89" w:rsidRDefault="00641488" w:rsidP="00020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Plantagenet Cherokee"/>
              </w:rPr>
            </w:pPr>
          </w:p>
        </w:tc>
      </w:tr>
      <w:tr w:rsidR="00641488" w:rsidRPr="00611E89" w14:paraId="48C15454" w14:textId="77777777" w:rsidTr="00B94E54">
        <w:trPr>
          <w:trHeight w:val="1502"/>
        </w:trPr>
        <w:tc>
          <w:tcPr>
            <w:tcW w:w="1908" w:type="dxa"/>
            <w:vMerge w:val="restart"/>
          </w:tcPr>
          <w:p w14:paraId="495BCFB6" w14:textId="77777777" w:rsidR="00641488" w:rsidRPr="00611E89" w:rsidRDefault="00641488" w:rsidP="00B9330B">
            <w:pPr>
              <w:widowControl w:val="0"/>
              <w:autoSpaceDE w:val="0"/>
              <w:autoSpaceDN w:val="0"/>
              <w:adjustRightInd w:val="0"/>
              <w:rPr>
                <w:rFonts w:cs="Plantagenet Cherokee"/>
              </w:rPr>
            </w:pPr>
          </w:p>
          <w:p w14:paraId="3A8D5EE6" w14:textId="77777777" w:rsidR="00A71F6C" w:rsidRDefault="00A71F6C" w:rsidP="00B9330B">
            <w:pPr>
              <w:widowControl w:val="0"/>
              <w:autoSpaceDE w:val="0"/>
              <w:autoSpaceDN w:val="0"/>
              <w:adjustRightInd w:val="0"/>
              <w:rPr>
                <w:rFonts w:cs="Plantagenet Cherokee"/>
              </w:rPr>
            </w:pPr>
          </w:p>
          <w:p w14:paraId="5C7E7C6A" w14:textId="77777777" w:rsidR="00A71F6C" w:rsidRDefault="00A71F6C" w:rsidP="00B9330B">
            <w:pPr>
              <w:widowControl w:val="0"/>
              <w:autoSpaceDE w:val="0"/>
              <w:autoSpaceDN w:val="0"/>
              <w:adjustRightInd w:val="0"/>
              <w:rPr>
                <w:rFonts w:cs="Plantagenet Cherokee"/>
              </w:rPr>
            </w:pPr>
          </w:p>
          <w:p w14:paraId="7B77C6B2" w14:textId="77777777" w:rsidR="00A71F6C" w:rsidRDefault="00A71F6C" w:rsidP="00B9330B">
            <w:pPr>
              <w:widowControl w:val="0"/>
              <w:autoSpaceDE w:val="0"/>
              <w:autoSpaceDN w:val="0"/>
              <w:adjustRightInd w:val="0"/>
              <w:rPr>
                <w:rFonts w:cs="Plantagenet Cherokee"/>
              </w:rPr>
            </w:pPr>
          </w:p>
          <w:p w14:paraId="623C5401" w14:textId="77777777" w:rsidR="00641488" w:rsidRPr="00611E89" w:rsidRDefault="00641488" w:rsidP="00B9330B">
            <w:pPr>
              <w:widowControl w:val="0"/>
              <w:autoSpaceDE w:val="0"/>
              <w:autoSpaceDN w:val="0"/>
              <w:adjustRightInd w:val="0"/>
              <w:rPr>
                <w:rFonts w:cs="Plantagenet Cherokee"/>
              </w:rPr>
            </w:pPr>
            <w:r w:rsidRPr="00611E89">
              <w:rPr>
                <w:rFonts w:cs="Plantagenet Cherokee"/>
              </w:rPr>
              <w:t>Gratification</w:t>
            </w:r>
          </w:p>
          <w:p w14:paraId="3F6F90DE" w14:textId="77777777" w:rsidR="00641488" w:rsidRPr="00611E89" w:rsidRDefault="00641488" w:rsidP="00B9330B">
            <w:pPr>
              <w:widowControl w:val="0"/>
              <w:autoSpaceDE w:val="0"/>
              <w:autoSpaceDN w:val="0"/>
              <w:adjustRightInd w:val="0"/>
              <w:rPr>
                <w:rFonts w:cs="Plantagenet Cherokee"/>
              </w:rPr>
            </w:pPr>
          </w:p>
        </w:tc>
        <w:tc>
          <w:tcPr>
            <w:tcW w:w="4320" w:type="dxa"/>
            <w:vMerge w:val="restart"/>
          </w:tcPr>
          <w:p w14:paraId="36155AB5" w14:textId="77777777" w:rsidR="00641488" w:rsidRPr="00611E89" w:rsidRDefault="00641488" w:rsidP="00B9330B">
            <w:pPr>
              <w:widowControl w:val="0"/>
              <w:autoSpaceDE w:val="0"/>
              <w:autoSpaceDN w:val="0"/>
              <w:adjustRightInd w:val="0"/>
              <w:rPr>
                <w:rFonts w:cs="Plantagenet Cherokee"/>
              </w:rPr>
            </w:pPr>
          </w:p>
          <w:p w14:paraId="739DA4B7" w14:textId="77777777" w:rsidR="00E4196D" w:rsidRDefault="00E4196D" w:rsidP="00C5381A">
            <w:pPr>
              <w:widowControl w:val="0"/>
              <w:autoSpaceDE w:val="0"/>
              <w:autoSpaceDN w:val="0"/>
              <w:adjustRightInd w:val="0"/>
              <w:rPr>
                <w:rFonts w:cs="Plantagenet Cherokee"/>
              </w:rPr>
            </w:pPr>
            <w:r>
              <w:rPr>
                <w:rFonts w:cs="Plantagenet Cherokee"/>
              </w:rPr>
              <w:t>“F</w:t>
            </w:r>
            <w:r w:rsidR="00641488">
              <w:rPr>
                <w:rFonts w:cs="Plantagenet Cherokee"/>
              </w:rPr>
              <w:t xml:space="preserve">low” experiences: </w:t>
            </w:r>
            <w:r>
              <w:rPr>
                <w:rFonts w:cs="Plantagenet Cherokee"/>
              </w:rPr>
              <w:t xml:space="preserve"> </w:t>
            </w:r>
          </w:p>
          <w:p w14:paraId="7AE0CC1D" w14:textId="767D835C" w:rsidR="00E4196D" w:rsidRPr="00E4196D" w:rsidRDefault="00E4196D" w:rsidP="00E4196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Plantagenet Cherokee"/>
              </w:rPr>
            </w:pPr>
            <w:r w:rsidRPr="00E4196D">
              <w:rPr>
                <w:rFonts w:cs="Plantagenet Cherokee"/>
              </w:rPr>
              <w:t>goal-oriented</w:t>
            </w:r>
          </w:p>
          <w:p w14:paraId="401910C0" w14:textId="41C9E624" w:rsidR="00E4196D" w:rsidRPr="00E4196D" w:rsidRDefault="00E4196D" w:rsidP="00E4196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Plantagenet Cherokee"/>
              </w:rPr>
            </w:pPr>
            <w:r w:rsidRPr="00E4196D">
              <w:rPr>
                <w:rFonts w:cs="Plantagenet Cherokee"/>
              </w:rPr>
              <w:t>interesting</w:t>
            </w:r>
          </w:p>
          <w:p w14:paraId="3330CB61" w14:textId="64080A44" w:rsidR="00E4196D" w:rsidRPr="00E4196D" w:rsidRDefault="00E4196D" w:rsidP="00E4196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Plantagenet Cherokee"/>
              </w:rPr>
            </w:pPr>
            <w:r w:rsidRPr="00E4196D">
              <w:rPr>
                <w:rFonts w:cs="Plantagenet Cherokee"/>
              </w:rPr>
              <w:t>require effort and concentration</w:t>
            </w:r>
          </w:p>
          <w:p w14:paraId="4825510A" w14:textId="14915B00" w:rsidR="00E4196D" w:rsidRPr="00E4196D" w:rsidRDefault="00E4196D" w:rsidP="00E4196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Plantagenet Cherokee"/>
              </w:rPr>
            </w:pPr>
            <w:r>
              <w:rPr>
                <w:rFonts w:cs="Plantagenet Cherokee"/>
              </w:rPr>
              <w:t>involve</w:t>
            </w:r>
            <w:r w:rsidR="00641488" w:rsidRPr="00E4196D">
              <w:rPr>
                <w:rFonts w:cs="Plantagenet Cherokee"/>
              </w:rPr>
              <w:t xml:space="preserve"> the in</w:t>
            </w:r>
            <w:r w:rsidRPr="00E4196D">
              <w:rPr>
                <w:rFonts w:cs="Plantagenet Cherokee"/>
              </w:rPr>
              <w:t>dividual’s character strengths</w:t>
            </w:r>
          </w:p>
          <w:p w14:paraId="1B3663F6" w14:textId="77777777" w:rsidR="00E4196D" w:rsidRDefault="00E4196D" w:rsidP="00C5381A">
            <w:pPr>
              <w:widowControl w:val="0"/>
              <w:autoSpaceDE w:val="0"/>
              <w:autoSpaceDN w:val="0"/>
              <w:adjustRightInd w:val="0"/>
              <w:rPr>
                <w:rFonts w:cs="Plantagenet Cherokee"/>
              </w:rPr>
            </w:pPr>
          </w:p>
          <w:p w14:paraId="46E062E2" w14:textId="7A156063" w:rsidR="00641488" w:rsidRPr="00611E89" w:rsidRDefault="00641488" w:rsidP="00C5381A">
            <w:pPr>
              <w:widowControl w:val="0"/>
              <w:autoSpaceDE w:val="0"/>
              <w:autoSpaceDN w:val="0"/>
              <w:adjustRightInd w:val="0"/>
              <w:rPr>
                <w:rFonts w:cs="Plantagenet Cherokee"/>
              </w:rPr>
            </w:pPr>
            <w:r>
              <w:rPr>
                <w:rFonts w:cs="Plantagenet Cherokee"/>
              </w:rPr>
              <w:t>Match the</w:t>
            </w:r>
            <w:r w:rsidR="00E4196D">
              <w:rPr>
                <w:rFonts w:cs="Plantagenet Cherokee"/>
              </w:rPr>
              <w:t xml:space="preserve">se activities </w:t>
            </w:r>
            <w:r>
              <w:rPr>
                <w:rFonts w:cs="Plantagenet Cherokee"/>
              </w:rPr>
              <w:t>to their ability, but encourage risk-taking and growth</w:t>
            </w:r>
          </w:p>
        </w:tc>
        <w:tc>
          <w:tcPr>
            <w:tcW w:w="810" w:type="dxa"/>
          </w:tcPr>
          <w:p w14:paraId="293E5696" w14:textId="77777777" w:rsidR="00641488" w:rsidRPr="00611E89" w:rsidRDefault="00641488" w:rsidP="00A7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Plantagenet Cherokee"/>
              </w:rPr>
            </w:pPr>
          </w:p>
          <w:p w14:paraId="578C9434" w14:textId="175BF3A9" w:rsidR="00641488" w:rsidRDefault="00641488" w:rsidP="00A7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Plantagenet Cherokee"/>
              </w:rPr>
            </w:pPr>
            <w:r w:rsidRPr="00611E89">
              <w:rPr>
                <w:rFonts w:cs="Plantagenet Cherokee"/>
              </w:rPr>
              <w:t>Yes</w:t>
            </w:r>
          </w:p>
          <w:p w14:paraId="568A5E70" w14:textId="77777777" w:rsidR="00E4196D" w:rsidRDefault="00E4196D" w:rsidP="00A7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Plantagenet Cherokee"/>
              </w:rPr>
            </w:pPr>
          </w:p>
          <w:p w14:paraId="3D9F51B1" w14:textId="033FABBD" w:rsidR="00641488" w:rsidRPr="00641488" w:rsidRDefault="00641488" w:rsidP="00A71F6C">
            <w:pPr>
              <w:tabs>
                <w:tab w:val="left" w:pos="520"/>
              </w:tabs>
              <w:jc w:val="center"/>
              <w:rPr>
                <w:rFonts w:cs="Plantagenet Cherokee"/>
              </w:rPr>
            </w:pPr>
          </w:p>
        </w:tc>
        <w:tc>
          <w:tcPr>
            <w:tcW w:w="2070" w:type="dxa"/>
            <w:vMerge w:val="restart"/>
          </w:tcPr>
          <w:p w14:paraId="471E7551" w14:textId="77777777" w:rsidR="00641488" w:rsidRPr="00611E89" w:rsidRDefault="00641488" w:rsidP="00020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Plantagenet Cherokee"/>
              </w:rPr>
            </w:pPr>
          </w:p>
          <w:p w14:paraId="768789E0" w14:textId="6B0C0853" w:rsidR="00641488" w:rsidRPr="00611E89" w:rsidRDefault="00641488" w:rsidP="00020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Plantagenet Cherokee"/>
              </w:rPr>
            </w:pPr>
          </w:p>
        </w:tc>
      </w:tr>
      <w:tr w:rsidR="00641488" w:rsidRPr="00611E89" w14:paraId="06286D11" w14:textId="77777777" w:rsidTr="00B94E54">
        <w:trPr>
          <w:trHeight w:val="1700"/>
        </w:trPr>
        <w:tc>
          <w:tcPr>
            <w:tcW w:w="1908" w:type="dxa"/>
            <w:vMerge/>
          </w:tcPr>
          <w:p w14:paraId="3E2EDC9A" w14:textId="10A59AA7" w:rsidR="00641488" w:rsidRPr="00611E89" w:rsidRDefault="00641488" w:rsidP="00B9330B">
            <w:pPr>
              <w:widowControl w:val="0"/>
              <w:autoSpaceDE w:val="0"/>
              <w:autoSpaceDN w:val="0"/>
              <w:adjustRightInd w:val="0"/>
              <w:rPr>
                <w:rFonts w:cs="Plantagenet Cherokee"/>
              </w:rPr>
            </w:pPr>
          </w:p>
        </w:tc>
        <w:tc>
          <w:tcPr>
            <w:tcW w:w="4320" w:type="dxa"/>
            <w:vMerge/>
          </w:tcPr>
          <w:p w14:paraId="26D1E2DA" w14:textId="77777777" w:rsidR="00641488" w:rsidRPr="00611E89" w:rsidRDefault="00641488" w:rsidP="00B9330B">
            <w:pPr>
              <w:widowControl w:val="0"/>
              <w:autoSpaceDE w:val="0"/>
              <w:autoSpaceDN w:val="0"/>
              <w:adjustRightInd w:val="0"/>
              <w:rPr>
                <w:rFonts w:cs="Plantagenet Cherokee"/>
              </w:rPr>
            </w:pPr>
          </w:p>
        </w:tc>
        <w:tc>
          <w:tcPr>
            <w:tcW w:w="810" w:type="dxa"/>
          </w:tcPr>
          <w:p w14:paraId="5733A08B" w14:textId="77777777" w:rsidR="00641488" w:rsidRDefault="00641488" w:rsidP="00A7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Plantagenet Cherokee"/>
              </w:rPr>
            </w:pPr>
          </w:p>
          <w:p w14:paraId="5CF8960B" w14:textId="72A2CFD5" w:rsidR="00641488" w:rsidRPr="00611E89" w:rsidRDefault="00641488" w:rsidP="00A71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Plantagenet Cherokee"/>
              </w:rPr>
            </w:pPr>
            <w:r>
              <w:rPr>
                <w:rFonts w:cs="Plantagenet Cherokee"/>
              </w:rPr>
              <w:t>No</w:t>
            </w:r>
          </w:p>
        </w:tc>
        <w:tc>
          <w:tcPr>
            <w:tcW w:w="2070" w:type="dxa"/>
            <w:vMerge/>
          </w:tcPr>
          <w:p w14:paraId="47A0FD76" w14:textId="77777777" w:rsidR="00641488" w:rsidRPr="00611E89" w:rsidRDefault="00641488" w:rsidP="00020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Plantagenet Cherokee"/>
              </w:rPr>
            </w:pPr>
          </w:p>
        </w:tc>
      </w:tr>
    </w:tbl>
    <w:p w14:paraId="225EB5BB" w14:textId="7FD1D9AC" w:rsidR="006C7BD1" w:rsidRDefault="006C7BD1" w:rsidP="00B94E54">
      <w:pPr>
        <w:ind w:firstLine="720"/>
        <w:rPr>
          <w:rFonts w:ascii="Plantagenet Cherokee" w:hAnsi="Plantagenet Cherokee" w:cs="Plantagenet Cherokee"/>
        </w:rPr>
      </w:pPr>
    </w:p>
    <w:p w14:paraId="30989638" w14:textId="68C7AA33" w:rsidR="003A3060" w:rsidRDefault="003A3060" w:rsidP="00B94E54">
      <w:pPr>
        <w:ind w:firstLine="720"/>
        <w:rPr>
          <w:rFonts w:ascii="Plantagenet Cherokee" w:hAnsi="Plantagenet Cherokee" w:cs="Plantagenet Cherokee"/>
        </w:rPr>
      </w:pPr>
    </w:p>
    <w:p w14:paraId="4ED947C9" w14:textId="00A3BB05" w:rsidR="003A3060" w:rsidRDefault="003A3060" w:rsidP="00B94E54">
      <w:pPr>
        <w:ind w:firstLine="720"/>
        <w:rPr>
          <w:rFonts w:ascii="Plantagenet Cherokee" w:hAnsi="Plantagenet Cherokee" w:cs="Plantagenet Cherokee"/>
        </w:rPr>
      </w:pPr>
    </w:p>
    <w:p w14:paraId="428F0DAC" w14:textId="13F151BE" w:rsidR="00585167" w:rsidRPr="00585167" w:rsidRDefault="00585167" w:rsidP="00585167">
      <w:pPr>
        <w:ind w:firstLine="720"/>
        <w:rPr>
          <w:rFonts w:ascii="Plantagenet Cherokee" w:hAnsi="Plantagenet Cherokee" w:cs="Plantagenet Cherokee"/>
          <w:b/>
        </w:rPr>
        <w:sectPr w:rsidR="00585167" w:rsidRPr="00585167" w:rsidSect="00B94E54">
          <w:headerReference w:type="default" r:id="rId8"/>
          <w:footerReference w:type="default" r:id="rId9"/>
          <w:footnotePr>
            <w:numFmt w:val="chicago"/>
            <w:numStart w:val="3"/>
          </w:footnotePr>
          <w:pgSz w:w="12240" w:h="15840"/>
          <w:pgMar w:top="1080" w:right="1530" w:bottom="630" w:left="1800" w:header="720" w:footer="720" w:gutter="0"/>
          <w:cols w:space="720"/>
          <w:docGrid w:linePitch="360"/>
        </w:sectPr>
      </w:pPr>
      <w:r w:rsidRPr="00585167">
        <w:rPr>
          <w:rFonts w:ascii="Plantagenet Cherokee" w:hAnsi="Plantagenet Cherokee" w:cs="Plantagenet Cherokee"/>
          <w:b/>
        </w:rPr>
        <w:lastRenderedPageBreak/>
        <w:t xml:space="preserve">* </w:t>
      </w:r>
      <w:r w:rsidR="003A3060" w:rsidRPr="00585167">
        <w:rPr>
          <w:rFonts w:ascii="Plantagenet Cherokee" w:hAnsi="Plantagenet Cherokee" w:cs="Plantagenet Cherokee"/>
          <w:b/>
        </w:rPr>
        <w:t xml:space="preserve">Values </w:t>
      </w:r>
      <w:proofErr w:type="gramStart"/>
      <w:r w:rsidR="003A3060" w:rsidRPr="00585167">
        <w:rPr>
          <w:rFonts w:ascii="Plantagenet Cherokee" w:hAnsi="Plantagenet Cherokee" w:cs="Plantagenet Cherokee"/>
          <w:b/>
        </w:rPr>
        <w:t>In</w:t>
      </w:r>
      <w:proofErr w:type="gramEnd"/>
      <w:r w:rsidR="003A3060" w:rsidRPr="00585167">
        <w:rPr>
          <w:rFonts w:ascii="Plantagenet Cherokee" w:hAnsi="Plantagenet Cherokee" w:cs="Plantagenet Cherokee"/>
          <w:b/>
        </w:rPr>
        <w:t xml:space="preserve"> Action Character Stre</w:t>
      </w:r>
      <w:r w:rsidRPr="00585167">
        <w:rPr>
          <w:rFonts w:ascii="Plantagenet Cherokee" w:hAnsi="Plantagenet Cherokee" w:cs="Plantagenet Cherokee"/>
          <w:b/>
        </w:rPr>
        <w:t>ngth</w:t>
      </w:r>
      <w:r>
        <w:rPr>
          <w:rFonts w:ascii="Plantagenet Cherokee" w:hAnsi="Plantagenet Cherokee" w:cs="Plantagenet Cherokee"/>
          <w:b/>
        </w:rPr>
        <w:t>s</w:t>
      </w:r>
      <w:r w:rsidRPr="00585167">
        <w:rPr>
          <w:rFonts w:ascii="Plantagenet Cherokee" w:hAnsi="Plantagenet Cherokee" w:cs="Plantagenet Cherokee"/>
          <w:b/>
        </w:rPr>
        <w:t xml:space="preserve"> </w:t>
      </w:r>
      <w:r>
        <w:rPr>
          <w:rStyle w:val="FootnoteReference"/>
          <w:rFonts w:ascii="Plantagenet Cherokee" w:hAnsi="Plantagenet Cherokee" w:cs="Plantagenet Cherokee"/>
          <w:b/>
        </w:rPr>
        <w:footnoteReference w:id="1"/>
      </w:r>
    </w:p>
    <w:p w14:paraId="485DD935" w14:textId="1F3B92E0" w:rsidR="00585167" w:rsidRDefault="00585167" w:rsidP="00585167">
      <w:pPr>
        <w:rPr>
          <w:rFonts w:ascii="Plantagenet Cherokee" w:hAnsi="Plantagenet Cherokee" w:cs="Plantagenet Cherokee"/>
        </w:rPr>
        <w:sectPr w:rsidR="00585167" w:rsidSect="00585167">
          <w:footnotePr>
            <w:numFmt w:val="chicago"/>
            <w:numStart w:val="2"/>
          </w:footnotePr>
          <w:type w:val="continuous"/>
          <w:pgSz w:w="12240" w:h="15840"/>
          <w:pgMar w:top="1080" w:right="1530" w:bottom="630" w:left="1800" w:header="720" w:footer="720" w:gutter="0"/>
          <w:cols w:space="720"/>
          <w:docGrid w:linePitch="360"/>
        </w:sectPr>
      </w:pPr>
    </w:p>
    <w:p w14:paraId="1DF77603" w14:textId="64D8C8DB" w:rsidR="003A3060" w:rsidRPr="00AF6CF0" w:rsidRDefault="003A3060" w:rsidP="009D0F19">
      <w:pPr>
        <w:rPr>
          <w:rFonts w:ascii="Plantagenet Cherokee" w:hAnsi="Plantagenet Cherokee" w:cs="Plantagenet Cherokee"/>
          <w:b/>
          <w:i/>
          <w:sz w:val="22"/>
          <w:szCs w:val="22"/>
        </w:rPr>
      </w:pPr>
      <w:r w:rsidRPr="00AF6CF0">
        <w:rPr>
          <w:rFonts w:ascii="Plantagenet Cherokee" w:hAnsi="Plantagenet Cherokee" w:cs="Plantagenet Cherokee"/>
          <w:b/>
          <w:sz w:val="22"/>
          <w:szCs w:val="22"/>
        </w:rPr>
        <w:t xml:space="preserve">Category: </w:t>
      </w:r>
      <w:r w:rsidRPr="00AF6CF0">
        <w:rPr>
          <w:rFonts w:ascii="Plantagenet Cherokee" w:hAnsi="Plantagenet Cherokee" w:cs="Plantagenet Cherokee"/>
          <w:b/>
          <w:i/>
          <w:sz w:val="22"/>
          <w:szCs w:val="22"/>
        </w:rPr>
        <w:t>Wisdom</w:t>
      </w:r>
    </w:p>
    <w:p w14:paraId="25EB80DE" w14:textId="25746AEF" w:rsidR="003A3060" w:rsidRPr="00AF6CF0" w:rsidRDefault="003A3060" w:rsidP="009D0F19">
      <w:pPr>
        <w:pStyle w:val="ListParagraph"/>
        <w:numPr>
          <w:ilvl w:val="0"/>
          <w:numId w:val="11"/>
        </w:numPr>
        <w:rPr>
          <w:rFonts w:ascii="Plantagenet Cherokee" w:hAnsi="Plantagenet Cherokee" w:cs="Plantagenet Cherokee"/>
          <w:sz w:val="22"/>
          <w:szCs w:val="22"/>
        </w:rPr>
      </w:pPr>
      <w:r w:rsidRPr="00AF6CF0">
        <w:rPr>
          <w:rFonts w:ascii="Plantagenet Cherokee" w:hAnsi="Plantagenet Cherokee" w:cs="Plantagenet Cherokee"/>
          <w:sz w:val="22"/>
          <w:szCs w:val="22"/>
        </w:rPr>
        <w:t>Creativity</w:t>
      </w:r>
      <w:r w:rsidR="009D0F19" w:rsidRPr="00AF6CF0">
        <w:rPr>
          <w:rFonts w:ascii="Plantagenet Cherokee" w:hAnsi="Plantagenet Cherokee" w:cs="Plantagenet Cherokee"/>
          <w:sz w:val="22"/>
          <w:szCs w:val="22"/>
        </w:rPr>
        <w:t>-</w:t>
      </w:r>
      <w:r w:rsidR="009D0F19" w:rsidRPr="00AF6CF0">
        <w:rPr>
          <w:rFonts w:ascii="Plantagenet Cherokee" w:hAnsi="Plantagenet Cherokee" w:cs="Plantagenet Cherokee"/>
          <w:i/>
          <w:sz w:val="22"/>
          <w:szCs w:val="22"/>
        </w:rPr>
        <w:t xml:space="preserve">thinking of new ways to do things </w:t>
      </w:r>
    </w:p>
    <w:p w14:paraId="1E9B1B84" w14:textId="77777777" w:rsidR="009D0F19" w:rsidRPr="00AF6CF0" w:rsidRDefault="009D0F19" w:rsidP="009D0F19">
      <w:pPr>
        <w:pStyle w:val="ListParagraph"/>
        <w:ind w:left="1440"/>
        <w:rPr>
          <w:rFonts w:ascii="Plantagenet Cherokee" w:hAnsi="Plantagenet Cherokee" w:cs="Plantagenet Cherokee"/>
          <w:sz w:val="22"/>
          <w:szCs w:val="22"/>
        </w:rPr>
      </w:pPr>
    </w:p>
    <w:p w14:paraId="03363294" w14:textId="16AB5E53" w:rsidR="003A3060" w:rsidRPr="00AF6CF0" w:rsidRDefault="003A3060" w:rsidP="009D0F19">
      <w:pPr>
        <w:pStyle w:val="ListParagraph"/>
        <w:numPr>
          <w:ilvl w:val="0"/>
          <w:numId w:val="11"/>
        </w:numPr>
        <w:rPr>
          <w:rFonts w:ascii="Plantagenet Cherokee" w:hAnsi="Plantagenet Cherokee" w:cs="Plantagenet Cherokee"/>
          <w:sz w:val="22"/>
          <w:szCs w:val="22"/>
        </w:rPr>
      </w:pPr>
      <w:r w:rsidRPr="00AF6CF0">
        <w:rPr>
          <w:rFonts w:ascii="Plantagenet Cherokee" w:hAnsi="Plantagenet Cherokee" w:cs="Plantagenet Cherokee"/>
          <w:sz w:val="22"/>
          <w:szCs w:val="22"/>
        </w:rPr>
        <w:t>Curiosity</w:t>
      </w:r>
      <w:r w:rsidR="009D0F19" w:rsidRPr="00AF6CF0">
        <w:rPr>
          <w:rFonts w:ascii="Plantagenet Cherokee" w:hAnsi="Plantagenet Cherokee" w:cs="Plantagenet Cherokee"/>
          <w:sz w:val="22"/>
          <w:szCs w:val="22"/>
        </w:rPr>
        <w:t>-</w:t>
      </w:r>
      <w:r w:rsidR="009D0F19" w:rsidRPr="00AF6CF0">
        <w:rPr>
          <w:rFonts w:ascii="Plantagenet Cherokee" w:hAnsi="Plantagenet Cherokee" w:cs="Plantagenet Cherokee"/>
          <w:i/>
          <w:sz w:val="22"/>
          <w:szCs w:val="22"/>
        </w:rPr>
        <w:t>liking exploration and discovery</w:t>
      </w:r>
    </w:p>
    <w:p w14:paraId="7A169648" w14:textId="4EE93D5C" w:rsidR="009D0F19" w:rsidRPr="00AF6CF0" w:rsidRDefault="009D0F19" w:rsidP="009D0F19">
      <w:pPr>
        <w:rPr>
          <w:rFonts w:ascii="Plantagenet Cherokee" w:hAnsi="Plantagenet Cherokee" w:cs="Plantagenet Cherokee"/>
          <w:sz w:val="22"/>
          <w:szCs w:val="22"/>
        </w:rPr>
      </w:pPr>
    </w:p>
    <w:p w14:paraId="3C34ABC8" w14:textId="42B4DB84" w:rsidR="003A3060" w:rsidRPr="00AF6CF0" w:rsidRDefault="003A3060" w:rsidP="009D0F19">
      <w:pPr>
        <w:pStyle w:val="ListParagraph"/>
        <w:numPr>
          <w:ilvl w:val="0"/>
          <w:numId w:val="11"/>
        </w:numPr>
        <w:rPr>
          <w:rFonts w:ascii="Plantagenet Cherokee" w:hAnsi="Plantagenet Cherokee" w:cs="Plantagenet Cherokee"/>
          <w:sz w:val="22"/>
          <w:szCs w:val="22"/>
        </w:rPr>
      </w:pPr>
      <w:r w:rsidRPr="00AF6CF0">
        <w:rPr>
          <w:rFonts w:ascii="Plantagenet Cherokee" w:hAnsi="Plantagenet Cherokee" w:cs="Plantagenet Cherokee"/>
          <w:sz w:val="22"/>
          <w:szCs w:val="22"/>
        </w:rPr>
        <w:t>Judgment</w:t>
      </w:r>
      <w:r w:rsidR="009D0F19" w:rsidRPr="00AF6CF0">
        <w:rPr>
          <w:rFonts w:ascii="Plantagenet Cherokee" w:hAnsi="Plantagenet Cherokee" w:cs="Plantagenet Cherokee"/>
          <w:sz w:val="22"/>
          <w:szCs w:val="22"/>
        </w:rPr>
        <w:t>-</w:t>
      </w:r>
      <w:r w:rsidR="009D0F19" w:rsidRPr="00AF6CF0">
        <w:rPr>
          <w:rFonts w:ascii="Plantagenet Cherokee" w:hAnsi="Plantagenet Cherokee" w:cs="Plantagenet Cherokee"/>
          <w:i/>
          <w:sz w:val="22"/>
          <w:szCs w:val="22"/>
        </w:rPr>
        <w:t>thinking things through and examining them from all sides</w:t>
      </w:r>
    </w:p>
    <w:p w14:paraId="15281519" w14:textId="6A1D26A9" w:rsidR="009D0F19" w:rsidRPr="00AF6CF0" w:rsidRDefault="009D0F19" w:rsidP="009D0F19">
      <w:pPr>
        <w:rPr>
          <w:rFonts w:ascii="Plantagenet Cherokee" w:hAnsi="Plantagenet Cherokee" w:cs="Plantagenet Cherokee"/>
          <w:sz w:val="22"/>
          <w:szCs w:val="22"/>
        </w:rPr>
      </w:pPr>
    </w:p>
    <w:p w14:paraId="0B26B21D" w14:textId="0F5A6920" w:rsidR="003A3060" w:rsidRPr="00AF6CF0" w:rsidRDefault="009D0F19" w:rsidP="009D0F19">
      <w:pPr>
        <w:pStyle w:val="ListParagraph"/>
        <w:numPr>
          <w:ilvl w:val="0"/>
          <w:numId w:val="11"/>
        </w:numPr>
        <w:rPr>
          <w:rFonts w:ascii="Plantagenet Cherokee" w:hAnsi="Plantagenet Cherokee" w:cs="Plantagenet Cherokee"/>
          <w:sz w:val="22"/>
          <w:szCs w:val="22"/>
        </w:rPr>
      </w:pPr>
      <w:r w:rsidRPr="00AF6CF0">
        <w:rPr>
          <w:rFonts w:ascii="Plantagenet Cherokee" w:hAnsi="Plantagenet Cherokee" w:cs="Plantagenet Cherokee"/>
          <w:sz w:val="22"/>
          <w:szCs w:val="22"/>
        </w:rPr>
        <w:t>Love-of-Learning-</w:t>
      </w:r>
      <w:r w:rsidRPr="00AF6CF0">
        <w:rPr>
          <w:rFonts w:ascii="Plantagenet Cherokee" w:hAnsi="Plantagenet Cherokee" w:cs="Plantagenet Cherokee"/>
          <w:i/>
          <w:sz w:val="22"/>
          <w:szCs w:val="22"/>
        </w:rPr>
        <w:t>passion for mastering new skills, topics, knowledge</w:t>
      </w:r>
    </w:p>
    <w:p w14:paraId="7C31C8F2" w14:textId="721E9B7D" w:rsidR="009D0F19" w:rsidRPr="00AF6CF0" w:rsidRDefault="009D0F19" w:rsidP="009D0F19">
      <w:pPr>
        <w:rPr>
          <w:rFonts w:ascii="Plantagenet Cherokee" w:hAnsi="Plantagenet Cherokee" w:cs="Plantagenet Cherokee"/>
          <w:sz w:val="22"/>
          <w:szCs w:val="22"/>
        </w:rPr>
      </w:pPr>
    </w:p>
    <w:p w14:paraId="2493CC20" w14:textId="49355544" w:rsidR="003A3060" w:rsidRPr="00AF6CF0" w:rsidRDefault="003A3060" w:rsidP="009D0F19">
      <w:pPr>
        <w:pStyle w:val="ListParagraph"/>
        <w:numPr>
          <w:ilvl w:val="0"/>
          <w:numId w:val="11"/>
        </w:numPr>
        <w:rPr>
          <w:rFonts w:ascii="Plantagenet Cherokee" w:hAnsi="Plantagenet Cherokee" w:cs="Plantagenet Cherokee"/>
          <w:i/>
          <w:sz w:val="22"/>
          <w:szCs w:val="22"/>
        </w:rPr>
      </w:pPr>
      <w:r w:rsidRPr="00AF6CF0">
        <w:rPr>
          <w:rFonts w:ascii="Plantagenet Cherokee" w:hAnsi="Plantagenet Cherokee" w:cs="Plantagenet Cherokee"/>
          <w:sz w:val="22"/>
          <w:szCs w:val="22"/>
        </w:rPr>
        <w:t>Perspective</w:t>
      </w:r>
      <w:r w:rsidR="009D0F19" w:rsidRPr="00AF6CF0">
        <w:rPr>
          <w:rFonts w:ascii="Plantagenet Cherokee" w:hAnsi="Plantagenet Cherokee" w:cs="Plantagenet Cherokee"/>
          <w:sz w:val="22"/>
          <w:szCs w:val="22"/>
        </w:rPr>
        <w:t>-</w:t>
      </w:r>
      <w:r w:rsidR="009D0F19" w:rsidRPr="00AF6CF0">
        <w:rPr>
          <w:rFonts w:ascii="Plantagenet Cherokee" w:hAnsi="Plantagenet Cherokee" w:cs="Plantagenet Cherokee"/>
          <w:i/>
          <w:sz w:val="22"/>
          <w:szCs w:val="22"/>
        </w:rPr>
        <w:t>being considered wise by others</w:t>
      </w:r>
    </w:p>
    <w:p w14:paraId="7314FF6B" w14:textId="0797ADBA" w:rsidR="003A3060" w:rsidRPr="00AF6CF0" w:rsidRDefault="003A3060" w:rsidP="00B94E54">
      <w:pPr>
        <w:ind w:firstLine="720"/>
        <w:rPr>
          <w:rFonts w:ascii="Plantagenet Cherokee" w:hAnsi="Plantagenet Cherokee" w:cs="Plantagenet Cherokee"/>
          <w:sz w:val="22"/>
          <w:szCs w:val="22"/>
        </w:rPr>
      </w:pPr>
    </w:p>
    <w:p w14:paraId="60F063CD" w14:textId="52DA946C" w:rsidR="003A3060" w:rsidRPr="00AF6CF0" w:rsidRDefault="003A3060" w:rsidP="009D0F19">
      <w:pPr>
        <w:rPr>
          <w:rFonts w:ascii="Plantagenet Cherokee" w:hAnsi="Plantagenet Cherokee" w:cs="Plantagenet Cherokee"/>
          <w:b/>
          <w:i/>
          <w:sz w:val="22"/>
          <w:szCs w:val="22"/>
        </w:rPr>
      </w:pPr>
      <w:r w:rsidRPr="00AF6CF0">
        <w:rPr>
          <w:rFonts w:ascii="Plantagenet Cherokee" w:hAnsi="Plantagenet Cherokee" w:cs="Plantagenet Cherokee"/>
          <w:b/>
          <w:sz w:val="22"/>
          <w:szCs w:val="22"/>
        </w:rPr>
        <w:t xml:space="preserve">Category: </w:t>
      </w:r>
      <w:r w:rsidRPr="00AF6CF0">
        <w:rPr>
          <w:rFonts w:ascii="Plantagenet Cherokee" w:hAnsi="Plantagenet Cherokee" w:cs="Plantagenet Cherokee"/>
          <w:b/>
          <w:i/>
          <w:sz w:val="22"/>
          <w:szCs w:val="22"/>
        </w:rPr>
        <w:t>Courage</w:t>
      </w:r>
    </w:p>
    <w:p w14:paraId="267CE354" w14:textId="599CFD43" w:rsidR="003A3060" w:rsidRPr="00AF6CF0" w:rsidRDefault="003A3060" w:rsidP="009D0F19">
      <w:pPr>
        <w:pStyle w:val="ListParagraph"/>
        <w:numPr>
          <w:ilvl w:val="0"/>
          <w:numId w:val="11"/>
        </w:numPr>
        <w:rPr>
          <w:rFonts w:ascii="Plantagenet Cherokee" w:hAnsi="Plantagenet Cherokee" w:cs="Plantagenet Cherokee"/>
          <w:sz w:val="22"/>
          <w:szCs w:val="22"/>
        </w:rPr>
      </w:pPr>
      <w:r w:rsidRPr="00AF6CF0">
        <w:rPr>
          <w:rFonts w:ascii="Plantagenet Cherokee" w:hAnsi="Plantagenet Cherokee" w:cs="Plantagenet Cherokee"/>
          <w:sz w:val="22"/>
          <w:szCs w:val="22"/>
        </w:rPr>
        <w:t>Bravery</w:t>
      </w:r>
      <w:r w:rsidR="009D0F19" w:rsidRPr="00AF6CF0">
        <w:rPr>
          <w:rFonts w:ascii="Plantagenet Cherokee" w:hAnsi="Plantagenet Cherokee" w:cs="Plantagenet Cherokee"/>
          <w:sz w:val="22"/>
          <w:szCs w:val="22"/>
        </w:rPr>
        <w:t>-</w:t>
      </w:r>
      <w:r w:rsidR="00DE3985" w:rsidRPr="00AF6CF0">
        <w:rPr>
          <w:rFonts w:ascii="Plantagenet Cherokee" w:hAnsi="Plantagenet Cherokee" w:cs="Plantagenet Cherokee"/>
          <w:i/>
          <w:sz w:val="22"/>
          <w:szCs w:val="22"/>
        </w:rPr>
        <w:t>not shrinking from a challenge, difficulty or pain</w:t>
      </w:r>
    </w:p>
    <w:p w14:paraId="7F96E0CD" w14:textId="77777777" w:rsidR="009D0F19" w:rsidRPr="00AF6CF0" w:rsidRDefault="009D0F19" w:rsidP="009D0F19">
      <w:pPr>
        <w:rPr>
          <w:rFonts w:ascii="Plantagenet Cherokee" w:hAnsi="Plantagenet Cherokee" w:cs="Plantagenet Cherokee"/>
          <w:sz w:val="22"/>
          <w:szCs w:val="22"/>
        </w:rPr>
      </w:pPr>
    </w:p>
    <w:p w14:paraId="7C03AF9A" w14:textId="0BC9C65E" w:rsidR="003A3060" w:rsidRPr="00AF6CF0" w:rsidRDefault="003A3060" w:rsidP="009D0F19">
      <w:pPr>
        <w:pStyle w:val="ListParagraph"/>
        <w:numPr>
          <w:ilvl w:val="0"/>
          <w:numId w:val="11"/>
        </w:numPr>
        <w:rPr>
          <w:rFonts w:ascii="Plantagenet Cherokee" w:hAnsi="Plantagenet Cherokee" w:cs="Plantagenet Cherokee"/>
          <w:sz w:val="22"/>
          <w:szCs w:val="22"/>
        </w:rPr>
      </w:pPr>
      <w:r w:rsidRPr="00AF6CF0">
        <w:rPr>
          <w:rFonts w:ascii="Plantagenet Cherokee" w:hAnsi="Plantagenet Cherokee" w:cs="Plantagenet Cherokee"/>
          <w:sz w:val="22"/>
          <w:szCs w:val="22"/>
        </w:rPr>
        <w:t>Honesty</w:t>
      </w:r>
      <w:r w:rsidR="00DE3985" w:rsidRPr="00AF6CF0">
        <w:rPr>
          <w:rFonts w:ascii="Plantagenet Cherokee" w:hAnsi="Plantagenet Cherokee" w:cs="Plantagenet Cherokee"/>
          <w:sz w:val="22"/>
          <w:szCs w:val="22"/>
        </w:rPr>
        <w:t>-</w:t>
      </w:r>
      <w:r w:rsidR="00DE3985" w:rsidRPr="00AF6CF0">
        <w:rPr>
          <w:rFonts w:ascii="Plantagenet Cherokee" w:hAnsi="Plantagenet Cherokee" w:cs="Plantagenet Cherokee"/>
          <w:i/>
          <w:sz w:val="22"/>
          <w:szCs w:val="22"/>
        </w:rPr>
        <w:t>living life in a genuine and authentic way</w:t>
      </w:r>
    </w:p>
    <w:p w14:paraId="1E3AAD9A" w14:textId="60022BFE" w:rsidR="009D0F19" w:rsidRPr="00AF6CF0" w:rsidRDefault="009D0F19" w:rsidP="009D0F19">
      <w:pPr>
        <w:rPr>
          <w:rFonts w:ascii="Plantagenet Cherokee" w:hAnsi="Plantagenet Cherokee" w:cs="Plantagenet Cherokee"/>
          <w:sz w:val="22"/>
          <w:szCs w:val="22"/>
        </w:rPr>
      </w:pPr>
    </w:p>
    <w:p w14:paraId="560DDDCC" w14:textId="6E28F873" w:rsidR="003A3060" w:rsidRPr="00AF6CF0" w:rsidRDefault="003A3060" w:rsidP="009D0F19">
      <w:pPr>
        <w:pStyle w:val="ListParagraph"/>
        <w:numPr>
          <w:ilvl w:val="0"/>
          <w:numId w:val="11"/>
        </w:numPr>
        <w:rPr>
          <w:rFonts w:ascii="Plantagenet Cherokee" w:hAnsi="Plantagenet Cherokee" w:cs="Plantagenet Cherokee"/>
          <w:sz w:val="22"/>
          <w:szCs w:val="22"/>
        </w:rPr>
      </w:pPr>
      <w:r w:rsidRPr="00AF6CF0">
        <w:rPr>
          <w:rFonts w:ascii="Plantagenet Cherokee" w:hAnsi="Plantagenet Cherokee" w:cs="Plantagenet Cherokee"/>
          <w:sz w:val="22"/>
          <w:szCs w:val="22"/>
        </w:rPr>
        <w:t>Perseverance</w:t>
      </w:r>
      <w:r w:rsidR="00DE3985" w:rsidRPr="00AF6CF0">
        <w:rPr>
          <w:rFonts w:ascii="Plantagenet Cherokee" w:hAnsi="Plantagenet Cherokee" w:cs="Plantagenet Cherokee"/>
          <w:sz w:val="22"/>
          <w:szCs w:val="22"/>
        </w:rPr>
        <w:t>-</w:t>
      </w:r>
      <w:r w:rsidR="00DE3985" w:rsidRPr="00AF6CF0">
        <w:rPr>
          <w:rFonts w:ascii="Plantagenet Cherokee" w:hAnsi="Plantagenet Cherokee" w:cs="Plantagenet Cherokee"/>
          <w:i/>
          <w:sz w:val="22"/>
          <w:szCs w:val="22"/>
        </w:rPr>
        <w:t>working hard to finish what you start</w:t>
      </w:r>
    </w:p>
    <w:p w14:paraId="1ECFABE7" w14:textId="06D2D7F8" w:rsidR="009D0F19" w:rsidRPr="00AF6CF0" w:rsidRDefault="009D0F19" w:rsidP="009D0F19">
      <w:pPr>
        <w:rPr>
          <w:rFonts w:ascii="Plantagenet Cherokee" w:hAnsi="Plantagenet Cherokee" w:cs="Plantagenet Cherokee"/>
          <w:sz w:val="22"/>
          <w:szCs w:val="22"/>
        </w:rPr>
      </w:pPr>
    </w:p>
    <w:p w14:paraId="457DCC22" w14:textId="4C3EFFA1" w:rsidR="003A3060" w:rsidRPr="00AF6CF0" w:rsidRDefault="003A3060" w:rsidP="009D0F19">
      <w:pPr>
        <w:pStyle w:val="ListParagraph"/>
        <w:numPr>
          <w:ilvl w:val="0"/>
          <w:numId w:val="11"/>
        </w:numPr>
        <w:rPr>
          <w:rFonts w:ascii="Plantagenet Cherokee" w:hAnsi="Plantagenet Cherokee" w:cs="Plantagenet Cherokee"/>
          <w:sz w:val="22"/>
          <w:szCs w:val="22"/>
        </w:rPr>
      </w:pPr>
      <w:r w:rsidRPr="00AF6CF0">
        <w:rPr>
          <w:rFonts w:ascii="Plantagenet Cherokee" w:hAnsi="Plantagenet Cherokee" w:cs="Plantagenet Cherokee"/>
          <w:sz w:val="22"/>
          <w:szCs w:val="22"/>
        </w:rPr>
        <w:t>Zest</w:t>
      </w:r>
      <w:r w:rsidR="00DE3985" w:rsidRPr="00AF6CF0">
        <w:rPr>
          <w:rFonts w:ascii="Plantagenet Cherokee" w:hAnsi="Plantagenet Cherokee" w:cs="Plantagenet Cherokee"/>
          <w:sz w:val="22"/>
          <w:szCs w:val="22"/>
        </w:rPr>
        <w:t>-</w:t>
      </w:r>
      <w:r w:rsidR="00DE3985" w:rsidRPr="00AF6CF0">
        <w:rPr>
          <w:rFonts w:ascii="Plantagenet Cherokee" w:hAnsi="Plantagenet Cherokee" w:cs="Plantagenet Cherokee"/>
          <w:i/>
          <w:sz w:val="22"/>
          <w:szCs w:val="22"/>
        </w:rPr>
        <w:t>approaching everything with excitement and energy</w:t>
      </w:r>
    </w:p>
    <w:p w14:paraId="55A96548" w14:textId="5E9F5A8A" w:rsidR="003A3060" w:rsidRPr="00AF6CF0" w:rsidRDefault="003A3060" w:rsidP="00B94E54">
      <w:pPr>
        <w:ind w:firstLine="720"/>
        <w:rPr>
          <w:rFonts w:ascii="Plantagenet Cherokee" w:hAnsi="Plantagenet Cherokee" w:cs="Plantagenet Cherokee"/>
          <w:sz w:val="22"/>
          <w:szCs w:val="22"/>
        </w:rPr>
      </w:pPr>
    </w:p>
    <w:p w14:paraId="226142BE" w14:textId="189DAB8D" w:rsidR="003A3060" w:rsidRPr="00AF6CF0" w:rsidRDefault="003A3060" w:rsidP="009D0F19">
      <w:pPr>
        <w:rPr>
          <w:rFonts w:ascii="Plantagenet Cherokee" w:hAnsi="Plantagenet Cherokee" w:cs="Plantagenet Cherokee"/>
          <w:b/>
          <w:sz w:val="22"/>
          <w:szCs w:val="22"/>
        </w:rPr>
      </w:pPr>
      <w:r w:rsidRPr="00AF6CF0">
        <w:rPr>
          <w:rFonts w:ascii="Plantagenet Cherokee" w:hAnsi="Plantagenet Cherokee" w:cs="Plantagenet Cherokee"/>
          <w:b/>
          <w:sz w:val="22"/>
          <w:szCs w:val="22"/>
        </w:rPr>
        <w:t xml:space="preserve">Category: </w:t>
      </w:r>
      <w:r w:rsidRPr="00AF6CF0">
        <w:rPr>
          <w:rFonts w:ascii="Plantagenet Cherokee" w:hAnsi="Plantagenet Cherokee" w:cs="Plantagenet Cherokee"/>
          <w:b/>
          <w:i/>
          <w:sz w:val="22"/>
          <w:szCs w:val="22"/>
        </w:rPr>
        <w:t>Humanity</w:t>
      </w:r>
    </w:p>
    <w:p w14:paraId="73CAFB43" w14:textId="31D2A03D" w:rsidR="003A3060" w:rsidRPr="00AF6CF0" w:rsidRDefault="003A3060" w:rsidP="009D0F19">
      <w:pPr>
        <w:pStyle w:val="ListParagraph"/>
        <w:numPr>
          <w:ilvl w:val="0"/>
          <w:numId w:val="11"/>
        </w:numPr>
        <w:rPr>
          <w:rFonts w:ascii="Plantagenet Cherokee" w:hAnsi="Plantagenet Cherokee" w:cs="Plantagenet Cherokee"/>
          <w:sz w:val="22"/>
          <w:szCs w:val="22"/>
        </w:rPr>
      </w:pPr>
      <w:r w:rsidRPr="00AF6CF0">
        <w:rPr>
          <w:rFonts w:ascii="Plantagenet Cherokee" w:hAnsi="Plantagenet Cherokee" w:cs="Plantagenet Cherokee"/>
          <w:sz w:val="22"/>
          <w:szCs w:val="22"/>
        </w:rPr>
        <w:t>Kindness</w:t>
      </w:r>
      <w:r w:rsidR="00DE3985" w:rsidRPr="00AF6CF0">
        <w:rPr>
          <w:rFonts w:ascii="Plantagenet Cherokee" w:hAnsi="Plantagenet Cherokee" w:cs="Plantagenet Cherokee"/>
          <w:sz w:val="22"/>
          <w:szCs w:val="22"/>
        </w:rPr>
        <w:t>-</w:t>
      </w:r>
      <w:r w:rsidR="00DE3985" w:rsidRPr="00AF6CF0">
        <w:rPr>
          <w:rFonts w:ascii="Plantagenet Cherokee" w:hAnsi="Plantagenet Cherokee" w:cs="Plantagenet Cherokee"/>
          <w:i/>
          <w:sz w:val="22"/>
          <w:szCs w:val="22"/>
        </w:rPr>
        <w:t>being kind and generous to others</w:t>
      </w:r>
    </w:p>
    <w:p w14:paraId="567BBAB5" w14:textId="77777777" w:rsidR="009D0F19" w:rsidRPr="00AF6CF0" w:rsidRDefault="009D0F19" w:rsidP="009D0F19">
      <w:pPr>
        <w:ind w:left="1080"/>
        <w:rPr>
          <w:rFonts w:ascii="Plantagenet Cherokee" w:hAnsi="Plantagenet Cherokee" w:cs="Plantagenet Cherokee"/>
          <w:sz w:val="22"/>
          <w:szCs w:val="22"/>
        </w:rPr>
      </w:pPr>
    </w:p>
    <w:p w14:paraId="371B2BAC" w14:textId="1AE00E90" w:rsidR="003A3060" w:rsidRPr="00AF6CF0" w:rsidRDefault="003A3060" w:rsidP="009D0F19">
      <w:pPr>
        <w:pStyle w:val="ListParagraph"/>
        <w:numPr>
          <w:ilvl w:val="0"/>
          <w:numId w:val="11"/>
        </w:numPr>
        <w:rPr>
          <w:rFonts w:ascii="Plantagenet Cherokee" w:hAnsi="Plantagenet Cherokee" w:cs="Plantagenet Cherokee"/>
          <w:sz w:val="22"/>
          <w:szCs w:val="22"/>
        </w:rPr>
      </w:pPr>
      <w:r w:rsidRPr="00AF6CF0">
        <w:rPr>
          <w:rFonts w:ascii="Plantagenet Cherokee" w:hAnsi="Plantagenet Cherokee" w:cs="Plantagenet Cherokee"/>
          <w:sz w:val="22"/>
          <w:szCs w:val="22"/>
        </w:rPr>
        <w:t>Love</w:t>
      </w:r>
      <w:r w:rsidR="00DE3985" w:rsidRPr="00AF6CF0">
        <w:rPr>
          <w:rFonts w:ascii="Plantagenet Cherokee" w:hAnsi="Plantagenet Cherokee" w:cs="Plantagenet Cherokee"/>
          <w:sz w:val="22"/>
          <w:szCs w:val="22"/>
        </w:rPr>
        <w:t>-</w:t>
      </w:r>
      <w:r w:rsidR="00DE3985" w:rsidRPr="00AF6CF0">
        <w:rPr>
          <w:rFonts w:ascii="Plantagenet Cherokee" w:hAnsi="Plantagenet Cherokee" w:cs="Plantagenet Cherokee"/>
          <w:i/>
          <w:sz w:val="22"/>
          <w:szCs w:val="22"/>
        </w:rPr>
        <w:t>valuing close relations with others</w:t>
      </w:r>
      <w:r w:rsidRPr="00AF6CF0">
        <w:rPr>
          <w:rFonts w:ascii="Plantagenet Cherokee" w:hAnsi="Plantagenet Cherokee" w:cs="Plantagenet Cherokee"/>
          <w:sz w:val="22"/>
          <w:szCs w:val="22"/>
        </w:rPr>
        <w:t xml:space="preserve"> </w:t>
      </w:r>
    </w:p>
    <w:p w14:paraId="509027FF" w14:textId="77777777" w:rsidR="009D0F19" w:rsidRPr="00AF6CF0" w:rsidRDefault="009D0F19" w:rsidP="009D0F19">
      <w:pPr>
        <w:pStyle w:val="ListParagraph"/>
        <w:ind w:left="1440"/>
        <w:rPr>
          <w:rFonts w:ascii="Plantagenet Cherokee" w:hAnsi="Plantagenet Cherokee" w:cs="Plantagenet Cherokee"/>
          <w:sz w:val="22"/>
          <w:szCs w:val="22"/>
        </w:rPr>
      </w:pPr>
    </w:p>
    <w:p w14:paraId="2480F6A5" w14:textId="17B2B5AB" w:rsidR="003A3060" w:rsidRPr="00AF6CF0" w:rsidRDefault="003A3060" w:rsidP="009D0F19">
      <w:pPr>
        <w:pStyle w:val="ListParagraph"/>
        <w:numPr>
          <w:ilvl w:val="0"/>
          <w:numId w:val="11"/>
        </w:numPr>
        <w:rPr>
          <w:rFonts w:ascii="Plantagenet Cherokee" w:hAnsi="Plantagenet Cherokee" w:cs="Plantagenet Cherokee"/>
          <w:i/>
          <w:sz w:val="22"/>
          <w:szCs w:val="22"/>
        </w:rPr>
      </w:pPr>
      <w:r w:rsidRPr="00AF6CF0">
        <w:rPr>
          <w:rFonts w:ascii="Plantagenet Cherokee" w:hAnsi="Plantagenet Cherokee" w:cs="Plantagenet Cherokee"/>
          <w:sz w:val="22"/>
          <w:szCs w:val="22"/>
        </w:rPr>
        <w:t>Social Intelligence</w:t>
      </w:r>
      <w:r w:rsidR="00DE3985" w:rsidRPr="00AF6CF0">
        <w:rPr>
          <w:rFonts w:ascii="Plantagenet Cherokee" w:hAnsi="Plantagenet Cherokee" w:cs="Plantagenet Cherokee"/>
          <w:sz w:val="22"/>
          <w:szCs w:val="22"/>
        </w:rPr>
        <w:t>-</w:t>
      </w:r>
      <w:r w:rsidR="00DE3985" w:rsidRPr="00AF6CF0">
        <w:rPr>
          <w:rFonts w:ascii="Plantagenet Cherokee" w:hAnsi="Plantagenet Cherokee" w:cs="Plantagenet Cherokee"/>
          <w:i/>
          <w:sz w:val="22"/>
          <w:szCs w:val="22"/>
        </w:rPr>
        <w:t>knowing how to fit into social situations</w:t>
      </w:r>
    </w:p>
    <w:p w14:paraId="65766590" w14:textId="0A233ACE" w:rsidR="003A3060" w:rsidRPr="00AF6CF0" w:rsidRDefault="003A3060" w:rsidP="00B94E54">
      <w:pPr>
        <w:ind w:firstLine="720"/>
        <w:rPr>
          <w:rFonts w:ascii="Plantagenet Cherokee" w:hAnsi="Plantagenet Cherokee" w:cs="Plantagenet Cherokee"/>
          <w:i/>
          <w:sz w:val="22"/>
          <w:szCs w:val="22"/>
        </w:rPr>
      </w:pPr>
    </w:p>
    <w:p w14:paraId="04939D1F" w14:textId="4E7408AD" w:rsidR="003A3060" w:rsidRPr="00AF6CF0" w:rsidRDefault="003A3060" w:rsidP="009D0F19">
      <w:pPr>
        <w:rPr>
          <w:rFonts w:ascii="Plantagenet Cherokee" w:hAnsi="Plantagenet Cherokee" w:cs="Plantagenet Cherokee"/>
          <w:b/>
          <w:sz w:val="22"/>
          <w:szCs w:val="22"/>
        </w:rPr>
      </w:pPr>
      <w:r w:rsidRPr="00AF6CF0">
        <w:rPr>
          <w:rFonts w:ascii="Plantagenet Cherokee" w:hAnsi="Plantagenet Cherokee" w:cs="Plantagenet Cherokee"/>
          <w:b/>
          <w:sz w:val="22"/>
          <w:szCs w:val="22"/>
        </w:rPr>
        <w:t xml:space="preserve">Category: </w:t>
      </w:r>
      <w:r w:rsidRPr="00AF6CF0">
        <w:rPr>
          <w:rFonts w:ascii="Plantagenet Cherokee" w:hAnsi="Plantagenet Cherokee" w:cs="Plantagenet Cherokee"/>
          <w:b/>
          <w:i/>
          <w:sz w:val="22"/>
          <w:szCs w:val="22"/>
        </w:rPr>
        <w:t>Justice</w:t>
      </w:r>
    </w:p>
    <w:p w14:paraId="547DC3E4" w14:textId="54B8836B" w:rsidR="003A3060" w:rsidRPr="00AF6CF0" w:rsidRDefault="003A3060" w:rsidP="009D0F19">
      <w:pPr>
        <w:pStyle w:val="ListParagraph"/>
        <w:numPr>
          <w:ilvl w:val="0"/>
          <w:numId w:val="11"/>
        </w:numPr>
        <w:rPr>
          <w:rFonts w:ascii="Plantagenet Cherokee" w:hAnsi="Plantagenet Cherokee" w:cs="Plantagenet Cherokee"/>
          <w:i/>
          <w:sz w:val="22"/>
          <w:szCs w:val="22"/>
        </w:rPr>
      </w:pPr>
      <w:r w:rsidRPr="00AF6CF0">
        <w:rPr>
          <w:rFonts w:ascii="Plantagenet Cherokee" w:hAnsi="Plantagenet Cherokee" w:cs="Plantagenet Cherokee"/>
          <w:sz w:val="22"/>
          <w:szCs w:val="22"/>
        </w:rPr>
        <w:t>Fairness</w:t>
      </w:r>
      <w:r w:rsidR="00DE3985" w:rsidRPr="00AF6CF0">
        <w:rPr>
          <w:rFonts w:ascii="Plantagenet Cherokee" w:hAnsi="Plantagenet Cherokee" w:cs="Plantagenet Cherokee"/>
          <w:sz w:val="22"/>
          <w:szCs w:val="22"/>
        </w:rPr>
        <w:t>-</w:t>
      </w:r>
      <w:r w:rsidR="00DE3985" w:rsidRPr="00AF6CF0">
        <w:rPr>
          <w:rFonts w:ascii="Plantagenet Cherokee" w:hAnsi="Plantagenet Cherokee" w:cs="Plantagenet Cherokee"/>
          <w:i/>
          <w:sz w:val="22"/>
          <w:szCs w:val="22"/>
        </w:rPr>
        <w:t>having an abiding principle to treat all people fairly</w:t>
      </w:r>
    </w:p>
    <w:p w14:paraId="76E5C240" w14:textId="77777777" w:rsidR="009D0F19" w:rsidRPr="00AF6CF0" w:rsidRDefault="009D0F19" w:rsidP="009D0F19">
      <w:pPr>
        <w:pStyle w:val="ListParagraph"/>
        <w:ind w:left="1440"/>
        <w:rPr>
          <w:rFonts w:ascii="Plantagenet Cherokee" w:hAnsi="Plantagenet Cherokee" w:cs="Plantagenet Cherokee"/>
          <w:i/>
          <w:sz w:val="22"/>
          <w:szCs w:val="22"/>
        </w:rPr>
      </w:pPr>
    </w:p>
    <w:p w14:paraId="2F4465C3" w14:textId="52A170F8" w:rsidR="003A3060" w:rsidRPr="00AF6CF0" w:rsidRDefault="003A3060" w:rsidP="009D0F19">
      <w:pPr>
        <w:pStyle w:val="ListParagraph"/>
        <w:numPr>
          <w:ilvl w:val="0"/>
          <w:numId w:val="11"/>
        </w:numPr>
        <w:rPr>
          <w:rFonts w:ascii="Plantagenet Cherokee" w:hAnsi="Plantagenet Cherokee" w:cs="Plantagenet Cherokee"/>
          <w:sz w:val="22"/>
          <w:szCs w:val="22"/>
        </w:rPr>
      </w:pPr>
      <w:r w:rsidRPr="00AF6CF0">
        <w:rPr>
          <w:rFonts w:ascii="Plantagenet Cherokee" w:hAnsi="Plantagenet Cherokee" w:cs="Plantagenet Cherokee"/>
          <w:sz w:val="22"/>
          <w:szCs w:val="22"/>
        </w:rPr>
        <w:t>Leadership</w:t>
      </w:r>
      <w:r w:rsidR="00DE3985" w:rsidRPr="00AF6CF0">
        <w:rPr>
          <w:rFonts w:ascii="Plantagenet Cherokee" w:hAnsi="Plantagenet Cherokee" w:cs="Plantagenet Cherokee"/>
          <w:sz w:val="22"/>
          <w:szCs w:val="22"/>
        </w:rPr>
        <w:t>-</w:t>
      </w:r>
      <w:r w:rsidR="00DE3985" w:rsidRPr="00AF6CF0">
        <w:rPr>
          <w:rFonts w:ascii="Plantagenet Cherokee" w:hAnsi="Plantagenet Cherokee" w:cs="Plantagenet Cherokee"/>
          <w:i/>
          <w:sz w:val="22"/>
          <w:szCs w:val="22"/>
        </w:rPr>
        <w:t>excel</w:t>
      </w:r>
      <w:r w:rsidR="00C6333C">
        <w:rPr>
          <w:rFonts w:ascii="Plantagenet Cherokee" w:hAnsi="Plantagenet Cherokee" w:cs="Plantagenet Cherokee"/>
          <w:i/>
          <w:sz w:val="22"/>
          <w:szCs w:val="22"/>
        </w:rPr>
        <w:t>l</w:t>
      </w:r>
      <w:r w:rsidR="00DE3985" w:rsidRPr="00AF6CF0">
        <w:rPr>
          <w:rFonts w:ascii="Plantagenet Cherokee" w:hAnsi="Plantagenet Cherokee" w:cs="Plantagenet Cherokee"/>
          <w:i/>
          <w:sz w:val="22"/>
          <w:szCs w:val="22"/>
        </w:rPr>
        <w:t>ing at encouraging a group to get things done</w:t>
      </w:r>
    </w:p>
    <w:p w14:paraId="054561ED" w14:textId="424FC93A" w:rsidR="009D0F19" w:rsidRPr="00AF6CF0" w:rsidRDefault="009D0F19" w:rsidP="009D0F19">
      <w:pPr>
        <w:rPr>
          <w:rFonts w:ascii="Plantagenet Cherokee" w:hAnsi="Plantagenet Cherokee" w:cs="Plantagenet Cherokee"/>
          <w:sz w:val="22"/>
          <w:szCs w:val="22"/>
        </w:rPr>
      </w:pPr>
    </w:p>
    <w:p w14:paraId="6F9742F2" w14:textId="15830E34" w:rsidR="003A3060" w:rsidRPr="00AF6CF0" w:rsidRDefault="003A3060" w:rsidP="009D0F19">
      <w:pPr>
        <w:pStyle w:val="ListParagraph"/>
        <w:numPr>
          <w:ilvl w:val="0"/>
          <w:numId w:val="11"/>
        </w:numPr>
        <w:rPr>
          <w:rFonts w:ascii="Plantagenet Cherokee" w:hAnsi="Plantagenet Cherokee" w:cs="Plantagenet Cherokee"/>
          <w:i/>
          <w:sz w:val="22"/>
          <w:szCs w:val="22"/>
        </w:rPr>
      </w:pPr>
      <w:r w:rsidRPr="00AF6CF0">
        <w:rPr>
          <w:rFonts w:ascii="Plantagenet Cherokee" w:hAnsi="Plantagenet Cherokee" w:cs="Plantagenet Cherokee"/>
          <w:sz w:val="22"/>
          <w:szCs w:val="22"/>
        </w:rPr>
        <w:t>Teamwork</w:t>
      </w:r>
      <w:r w:rsidR="00DE3985" w:rsidRPr="00AF6CF0">
        <w:rPr>
          <w:rFonts w:ascii="Plantagenet Cherokee" w:hAnsi="Plantagenet Cherokee" w:cs="Plantagenet Cherokee"/>
          <w:sz w:val="22"/>
          <w:szCs w:val="22"/>
        </w:rPr>
        <w:t>-</w:t>
      </w:r>
      <w:r w:rsidR="00DE3985" w:rsidRPr="00AF6CF0">
        <w:rPr>
          <w:rFonts w:ascii="Plantagenet Cherokee" w:hAnsi="Plantagenet Cherokee" w:cs="Plantagenet Cherokee"/>
          <w:i/>
          <w:sz w:val="22"/>
          <w:szCs w:val="22"/>
        </w:rPr>
        <w:t>excelling as a member of a group</w:t>
      </w:r>
    </w:p>
    <w:p w14:paraId="19E27DA0" w14:textId="71391D87" w:rsidR="003A3060" w:rsidRPr="00AF6CF0" w:rsidRDefault="003A3060" w:rsidP="00B94E54">
      <w:pPr>
        <w:ind w:firstLine="720"/>
        <w:rPr>
          <w:rFonts w:ascii="Plantagenet Cherokee" w:hAnsi="Plantagenet Cherokee" w:cs="Plantagenet Cherokee"/>
          <w:i/>
          <w:sz w:val="22"/>
          <w:szCs w:val="22"/>
        </w:rPr>
      </w:pPr>
    </w:p>
    <w:p w14:paraId="372EB170" w14:textId="430D0F2E" w:rsidR="009D0F19" w:rsidRPr="00AF6CF0" w:rsidRDefault="009D0F19" w:rsidP="009D0F19">
      <w:pPr>
        <w:rPr>
          <w:rFonts w:ascii="Plantagenet Cherokee" w:hAnsi="Plantagenet Cherokee" w:cs="Plantagenet Cherokee"/>
          <w:b/>
          <w:sz w:val="22"/>
          <w:szCs w:val="22"/>
        </w:rPr>
      </w:pPr>
      <w:r w:rsidRPr="00AF6CF0">
        <w:rPr>
          <w:rFonts w:ascii="Plantagenet Cherokee" w:hAnsi="Plantagenet Cherokee" w:cs="Plantagenet Cherokee"/>
          <w:b/>
          <w:sz w:val="22"/>
          <w:szCs w:val="22"/>
        </w:rPr>
        <w:t xml:space="preserve">Category: </w:t>
      </w:r>
      <w:r w:rsidRPr="00AF6CF0">
        <w:rPr>
          <w:rFonts w:ascii="Plantagenet Cherokee" w:hAnsi="Plantagenet Cherokee" w:cs="Plantagenet Cherokee"/>
          <w:b/>
          <w:i/>
          <w:sz w:val="22"/>
          <w:szCs w:val="22"/>
        </w:rPr>
        <w:t>Temperance</w:t>
      </w:r>
    </w:p>
    <w:p w14:paraId="14F0E90F" w14:textId="013A79D0" w:rsidR="009D0F19" w:rsidRPr="00AF6CF0" w:rsidRDefault="009D0F19" w:rsidP="009D0F19">
      <w:pPr>
        <w:pStyle w:val="ListParagraph"/>
        <w:numPr>
          <w:ilvl w:val="0"/>
          <w:numId w:val="11"/>
        </w:numPr>
        <w:rPr>
          <w:rFonts w:ascii="Plantagenet Cherokee" w:hAnsi="Plantagenet Cherokee" w:cs="Plantagenet Cherokee"/>
          <w:sz w:val="22"/>
          <w:szCs w:val="22"/>
        </w:rPr>
      </w:pPr>
      <w:r w:rsidRPr="00AF6CF0">
        <w:rPr>
          <w:rFonts w:ascii="Plantagenet Cherokee" w:hAnsi="Plantagenet Cherokee" w:cs="Plantagenet Cherokee"/>
          <w:sz w:val="22"/>
          <w:szCs w:val="22"/>
        </w:rPr>
        <w:t>Forgiveness</w:t>
      </w:r>
      <w:r w:rsidR="00DE3985" w:rsidRPr="00AF6CF0">
        <w:rPr>
          <w:rFonts w:ascii="Plantagenet Cherokee" w:hAnsi="Plantagenet Cherokee" w:cs="Plantagenet Cherokee"/>
          <w:sz w:val="22"/>
          <w:szCs w:val="22"/>
        </w:rPr>
        <w:t>-</w:t>
      </w:r>
      <w:r w:rsidR="00DE3985" w:rsidRPr="00AF6CF0">
        <w:rPr>
          <w:rFonts w:ascii="Plantagenet Cherokee" w:hAnsi="Plantagenet Cherokee" w:cs="Plantagenet Cherokee"/>
          <w:i/>
          <w:sz w:val="22"/>
          <w:szCs w:val="22"/>
        </w:rPr>
        <w:t>forgiving others who have done you wrong</w:t>
      </w:r>
    </w:p>
    <w:p w14:paraId="3B5FD4CA" w14:textId="77777777" w:rsidR="00DE3985" w:rsidRPr="00AF6CF0" w:rsidRDefault="00DE3985" w:rsidP="00DE3985">
      <w:pPr>
        <w:pStyle w:val="ListParagraph"/>
        <w:ind w:left="1440"/>
        <w:rPr>
          <w:rFonts w:ascii="Plantagenet Cherokee" w:hAnsi="Plantagenet Cherokee" w:cs="Plantagenet Cherokee"/>
          <w:sz w:val="22"/>
          <w:szCs w:val="22"/>
        </w:rPr>
      </w:pPr>
    </w:p>
    <w:p w14:paraId="670C3286" w14:textId="7FF0C423" w:rsidR="009D0F19" w:rsidRPr="00AF6CF0" w:rsidRDefault="009D0F19" w:rsidP="009D0F19">
      <w:pPr>
        <w:pStyle w:val="ListParagraph"/>
        <w:numPr>
          <w:ilvl w:val="0"/>
          <w:numId w:val="11"/>
        </w:numPr>
        <w:rPr>
          <w:rFonts w:ascii="Plantagenet Cherokee" w:hAnsi="Plantagenet Cherokee" w:cs="Plantagenet Cherokee"/>
          <w:i/>
          <w:sz w:val="22"/>
          <w:szCs w:val="22"/>
        </w:rPr>
      </w:pPr>
      <w:r w:rsidRPr="00AF6CF0">
        <w:rPr>
          <w:rFonts w:ascii="Plantagenet Cherokee" w:hAnsi="Plantagenet Cherokee" w:cs="Plantagenet Cherokee"/>
          <w:sz w:val="22"/>
          <w:szCs w:val="22"/>
        </w:rPr>
        <w:t>Humility</w:t>
      </w:r>
      <w:r w:rsidR="00DE3985" w:rsidRPr="00AF6CF0">
        <w:rPr>
          <w:rFonts w:ascii="Plantagenet Cherokee" w:hAnsi="Plantagenet Cherokee" w:cs="Plantagenet Cherokee"/>
          <w:sz w:val="22"/>
          <w:szCs w:val="22"/>
        </w:rPr>
        <w:t>-</w:t>
      </w:r>
      <w:r w:rsidR="00C6333C">
        <w:rPr>
          <w:rFonts w:ascii="Plantagenet Cherokee" w:hAnsi="Plantagenet Cherokee" w:cs="Plantagenet Cherokee"/>
          <w:i/>
          <w:sz w:val="22"/>
          <w:szCs w:val="22"/>
        </w:rPr>
        <w:t>not seeking spotlight;</w:t>
      </w:r>
      <w:r w:rsidR="00DE3985" w:rsidRPr="00AF6CF0">
        <w:rPr>
          <w:rFonts w:ascii="Plantagenet Cherokee" w:hAnsi="Plantagenet Cherokee" w:cs="Plantagenet Cherokee"/>
          <w:i/>
          <w:sz w:val="22"/>
          <w:szCs w:val="22"/>
        </w:rPr>
        <w:t xml:space="preserve"> others value your modesty</w:t>
      </w:r>
    </w:p>
    <w:p w14:paraId="23B86D97" w14:textId="406BFFF5" w:rsidR="00DE3985" w:rsidRPr="00AF6CF0" w:rsidRDefault="00DE3985" w:rsidP="00DE3985">
      <w:pPr>
        <w:rPr>
          <w:rFonts w:ascii="Plantagenet Cherokee" w:hAnsi="Plantagenet Cherokee" w:cs="Plantagenet Cherokee"/>
          <w:i/>
          <w:sz w:val="22"/>
          <w:szCs w:val="22"/>
        </w:rPr>
      </w:pPr>
    </w:p>
    <w:p w14:paraId="564663A3" w14:textId="784F9771" w:rsidR="009D0F19" w:rsidRPr="00AF6CF0" w:rsidRDefault="009D0F19" w:rsidP="009D0F19">
      <w:pPr>
        <w:pStyle w:val="ListParagraph"/>
        <w:numPr>
          <w:ilvl w:val="0"/>
          <w:numId w:val="11"/>
        </w:numPr>
        <w:rPr>
          <w:rFonts w:ascii="Plantagenet Cherokee" w:hAnsi="Plantagenet Cherokee" w:cs="Plantagenet Cherokee"/>
          <w:sz w:val="22"/>
          <w:szCs w:val="22"/>
        </w:rPr>
      </w:pPr>
      <w:r w:rsidRPr="00AF6CF0">
        <w:rPr>
          <w:rFonts w:ascii="Plantagenet Cherokee" w:hAnsi="Plantagenet Cherokee" w:cs="Plantagenet Cherokee"/>
          <w:sz w:val="22"/>
          <w:szCs w:val="22"/>
        </w:rPr>
        <w:t>Prudence</w:t>
      </w:r>
      <w:r w:rsidR="00DE3985" w:rsidRPr="00AF6CF0">
        <w:rPr>
          <w:rFonts w:ascii="Plantagenet Cherokee" w:hAnsi="Plantagenet Cherokee" w:cs="Plantagenet Cherokee"/>
          <w:sz w:val="22"/>
          <w:szCs w:val="22"/>
        </w:rPr>
        <w:t>-</w:t>
      </w:r>
      <w:r w:rsidR="00DE3985" w:rsidRPr="00AF6CF0">
        <w:rPr>
          <w:rFonts w:ascii="Plantagenet Cherokee" w:hAnsi="Plantagenet Cherokee" w:cs="Plantagenet Cherokee"/>
          <w:i/>
          <w:sz w:val="22"/>
          <w:szCs w:val="22"/>
        </w:rPr>
        <w:t>being a careful person</w:t>
      </w:r>
    </w:p>
    <w:p w14:paraId="2071B906" w14:textId="24001499" w:rsidR="00DE3985" w:rsidRPr="00AF6CF0" w:rsidRDefault="00DE3985" w:rsidP="00DE3985">
      <w:pPr>
        <w:rPr>
          <w:rFonts w:ascii="Plantagenet Cherokee" w:hAnsi="Plantagenet Cherokee" w:cs="Plantagenet Cherokee"/>
          <w:sz w:val="22"/>
          <w:szCs w:val="22"/>
        </w:rPr>
      </w:pPr>
    </w:p>
    <w:p w14:paraId="5E3F5C28" w14:textId="25066D83" w:rsidR="009D0F19" w:rsidRPr="00AF6CF0" w:rsidRDefault="009D0F19" w:rsidP="009D0F19">
      <w:pPr>
        <w:pStyle w:val="ListParagraph"/>
        <w:numPr>
          <w:ilvl w:val="0"/>
          <w:numId w:val="11"/>
        </w:numPr>
        <w:rPr>
          <w:rFonts w:ascii="Plantagenet Cherokee" w:hAnsi="Plantagenet Cherokee" w:cs="Plantagenet Cherokee"/>
          <w:sz w:val="22"/>
          <w:szCs w:val="22"/>
        </w:rPr>
      </w:pPr>
      <w:r w:rsidRPr="00AF6CF0">
        <w:rPr>
          <w:rFonts w:ascii="Plantagenet Cherokee" w:hAnsi="Plantagenet Cherokee" w:cs="Plantagenet Cherokee"/>
          <w:sz w:val="22"/>
          <w:szCs w:val="22"/>
        </w:rPr>
        <w:t>Self-Regulation</w:t>
      </w:r>
      <w:r w:rsidR="00DE3985" w:rsidRPr="00AF6CF0">
        <w:rPr>
          <w:rFonts w:ascii="Plantagenet Cherokee" w:hAnsi="Plantagenet Cherokee" w:cs="Plantagenet Cherokee"/>
          <w:sz w:val="22"/>
          <w:szCs w:val="22"/>
        </w:rPr>
        <w:t>-</w:t>
      </w:r>
      <w:r w:rsidR="00DE3985" w:rsidRPr="00AF6CF0">
        <w:rPr>
          <w:rFonts w:ascii="Plantagenet Cherokee" w:hAnsi="Plantagenet Cherokee" w:cs="Plantagenet Cherokee"/>
          <w:i/>
          <w:sz w:val="22"/>
          <w:szCs w:val="22"/>
        </w:rPr>
        <w:t>being a disciplined person</w:t>
      </w:r>
    </w:p>
    <w:p w14:paraId="6FC62687" w14:textId="1FC0FD42" w:rsidR="009D0F19" w:rsidRPr="00AF6CF0" w:rsidRDefault="009D0F19" w:rsidP="00B94E54">
      <w:pPr>
        <w:ind w:firstLine="720"/>
        <w:rPr>
          <w:rFonts w:ascii="Plantagenet Cherokee" w:hAnsi="Plantagenet Cherokee" w:cs="Plantagenet Cherokee"/>
          <w:sz w:val="22"/>
          <w:szCs w:val="22"/>
        </w:rPr>
      </w:pPr>
    </w:p>
    <w:p w14:paraId="49C09C53" w14:textId="4B4829E2" w:rsidR="009D0F19" w:rsidRPr="00AF6CF0" w:rsidRDefault="009D0F19" w:rsidP="009D0F19">
      <w:pPr>
        <w:rPr>
          <w:rFonts w:ascii="Plantagenet Cherokee" w:hAnsi="Plantagenet Cherokee" w:cs="Plantagenet Cherokee"/>
          <w:b/>
          <w:sz w:val="22"/>
          <w:szCs w:val="22"/>
        </w:rPr>
      </w:pPr>
      <w:r w:rsidRPr="00AF6CF0">
        <w:rPr>
          <w:rFonts w:ascii="Plantagenet Cherokee" w:hAnsi="Plantagenet Cherokee" w:cs="Plantagenet Cherokee"/>
          <w:b/>
          <w:sz w:val="22"/>
          <w:szCs w:val="22"/>
        </w:rPr>
        <w:t xml:space="preserve">Category: </w:t>
      </w:r>
      <w:r w:rsidRPr="00AF6CF0">
        <w:rPr>
          <w:rFonts w:ascii="Plantagenet Cherokee" w:hAnsi="Plantagenet Cherokee" w:cs="Plantagenet Cherokee"/>
          <w:b/>
          <w:i/>
          <w:sz w:val="22"/>
          <w:szCs w:val="22"/>
        </w:rPr>
        <w:t>Transcendence</w:t>
      </w:r>
    </w:p>
    <w:p w14:paraId="3BFE7EE6" w14:textId="23FD1FA6" w:rsidR="009D0F19" w:rsidRPr="00AF6CF0" w:rsidRDefault="009D0F19" w:rsidP="009D0F19">
      <w:pPr>
        <w:pStyle w:val="ListParagraph"/>
        <w:numPr>
          <w:ilvl w:val="0"/>
          <w:numId w:val="11"/>
        </w:numPr>
        <w:rPr>
          <w:rFonts w:ascii="Plantagenet Cherokee" w:hAnsi="Plantagenet Cherokee" w:cs="Plantagenet Cherokee"/>
          <w:sz w:val="22"/>
          <w:szCs w:val="22"/>
        </w:rPr>
      </w:pPr>
      <w:r w:rsidRPr="00AF6CF0">
        <w:rPr>
          <w:rFonts w:ascii="Plantagenet Cherokee" w:hAnsi="Plantagenet Cherokee" w:cs="Plantagenet Cherokee"/>
          <w:sz w:val="22"/>
          <w:szCs w:val="22"/>
        </w:rPr>
        <w:t>Appreciation of Beauty</w:t>
      </w:r>
      <w:r w:rsidR="00DE3985" w:rsidRPr="00AF6CF0">
        <w:rPr>
          <w:rFonts w:ascii="Plantagenet Cherokee" w:hAnsi="Plantagenet Cherokee" w:cs="Plantagenet Cherokee"/>
          <w:sz w:val="22"/>
          <w:szCs w:val="22"/>
        </w:rPr>
        <w:t>-</w:t>
      </w:r>
      <w:r w:rsidR="00DE3985" w:rsidRPr="00AF6CF0">
        <w:rPr>
          <w:rFonts w:ascii="Plantagenet Cherokee" w:hAnsi="Plantagenet Cherokee" w:cs="Plantagenet Cherokee"/>
          <w:i/>
          <w:sz w:val="22"/>
          <w:szCs w:val="22"/>
        </w:rPr>
        <w:t>noticing and appreciating beauty</w:t>
      </w:r>
      <w:r w:rsidR="00DE3985" w:rsidRPr="00AF6CF0">
        <w:rPr>
          <w:rFonts w:ascii="Plantagenet Cherokee" w:hAnsi="Plantagenet Cherokee" w:cs="Plantagenet Cherokee"/>
          <w:sz w:val="22"/>
          <w:szCs w:val="22"/>
        </w:rPr>
        <w:t xml:space="preserve"> </w:t>
      </w:r>
    </w:p>
    <w:p w14:paraId="40B3E76A" w14:textId="77777777" w:rsidR="00DE3985" w:rsidRPr="00AF6CF0" w:rsidRDefault="00DE3985" w:rsidP="00DE3985">
      <w:pPr>
        <w:ind w:left="1080"/>
        <w:rPr>
          <w:rFonts w:ascii="Plantagenet Cherokee" w:hAnsi="Plantagenet Cherokee" w:cs="Plantagenet Cherokee"/>
          <w:sz w:val="22"/>
          <w:szCs w:val="22"/>
        </w:rPr>
      </w:pPr>
    </w:p>
    <w:p w14:paraId="222E26D4" w14:textId="035842BD" w:rsidR="009D0F19" w:rsidRPr="00AF6CF0" w:rsidRDefault="009D0F19" w:rsidP="009D0F19">
      <w:pPr>
        <w:pStyle w:val="ListParagraph"/>
        <w:numPr>
          <w:ilvl w:val="0"/>
          <w:numId w:val="11"/>
        </w:numPr>
        <w:rPr>
          <w:rFonts w:ascii="Plantagenet Cherokee" w:hAnsi="Plantagenet Cherokee" w:cs="Plantagenet Cherokee"/>
          <w:sz w:val="22"/>
          <w:szCs w:val="22"/>
        </w:rPr>
      </w:pPr>
      <w:r w:rsidRPr="00AF6CF0">
        <w:rPr>
          <w:rFonts w:ascii="Plantagenet Cherokee" w:hAnsi="Plantagenet Cherokee" w:cs="Plantagenet Cherokee"/>
          <w:sz w:val="22"/>
          <w:szCs w:val="22"/>
        </w:rPr>
        <w:t>Gratitude</w:t>
      </w:r>
      <w:r w:rsidR="00DE3985" w:rsidRPr="00AF6CF0">
        <w:rPr>
          <w:rFonts w:ascii="Plantagenet Cherokee" w:hAnsi="Plantagenet Cherokee" w:cs="Plantagenet Cherokee"/>
          <w:sz w:val="22"/>
          <w:szCs w:val="22"/>
        </w:rPr>
        <w:t>-</w:t>
      </w:r>
      <w:r w:rsidR="00DE3985" w:rsidRPr="00AF6CF0">
        <w:rPr>
          <w:rFonts w:ascii="Plantagenet Cherokee" w:hAnsi="Plantagenet Cherokee" w:cs="Plantagenet Cherokee"/>
          <w:i/>
          <w:sz w:val="22"/>
          <w:szCs w:val="22"/>
        </w:rPr>
        <w:t>being aware of good things, not taking them for granted</w:t>
      </w:r>
    </w:p>
    <w:p w14:paraId="6C050873" w14:textId="609E5199" w:rsidR="00DE3985" w:rsidRPr="00AF6CF0" w:rsidRDefault="00DE3985" w:rsidP="00DE3985">
      <w:pPr>
        <w:rPr>
          <w:rFonts w:ascii="Plantagenet Cherokee" w:hAnsi="Plantagenet Cherokee" w:cs="Plantagenet Cherokee"/>
          <w:sz w:val="22"/>
          <w:szCs w:val="22"/>
        </w:rPr>
      </w:pPr>
    </w:p>
    <w:p w14:paraId="11711E30" w14:textId="5F8EB0EA" w:rsidR="009D0F19" w:rsidRPr="00AF6CF0" w:rsidRDefault="009D0F19" w:rsidP="009D0F19">
      <w:pPr>
        <w:pStyle w:val="ListParagraph"/>
        <w:numPr>
          <w:ilvl w:val="0"/>
          <w:numId w:val="11"/>
        </w:numPr>
        <w:rPr>
          <w:rFonts w:ascii="Plantagenet Cherokee" w:hAnsi="Plantagenet Cherokee" w:cs="Plantagenet Cherokee"/>
          <w:sz w:val="22"/>
          <w:szCs w:val="22"/>
        </w:rPr>
      </w:pPr>
      <w:r w:rsidRPr="00AF6CF0">
        <w:rPr>
          <w:rFonts w:ascii="Plantagenet Cherokee" w:hAnsi="Plantagenet Cherokee" w:cs="Plantagenet Cherokee"/>
          <w:sz w:val="22"/>
          <w:szCs w:val="22"/>
        </w:rPr>
        <w:t>Hope</w:t>
      </w:r>
      <w:r w:rsidR="00DE3985" w:rsidRPr="00AF6CF0">
        <w:rPr>
          <w:rFonts w:ascii="Plantagenet Cherokee" w:hAnsi="Plantagenet Cherokee" w:cs="Plantagenet Cherokee"/>
          <w:sz w:val="22"/>
          <w:szCs w:val="22"/>
        </w:rPr>
        <w:t>-</w:t>
      </w:r>
      <w:r w:rsidR="00DE3985" w:rsidRPr="00AF6CF0">
        <w:rPr>
          <w:rFonts w:ascii="Plantagenet Cherokee" w:hAnsi="Plantagenet Cherokee" w:cs="Plantagenet Cherokee"/>
          <w:i/>
          <w:sz w:val="22"/>
          <w:szCs w:val="22"/>
        </w:rPr>
        <w:t>expecting the best in the future and working to achieve it</w:t>
      </w:r>
    </w:p>
    <w:p w14:paraId="0025E4D1" w14:textId="639247D0" w:rsidR="00DE3985" w:rsidRPr="00AF6CF0" w:rsidRDefault="00DE3985" w:rsidP="00DE3985">
      <w:pPr>
        <w:rPr>
          <w:rFonts w:ascii="Plantagenet Cherokee" w:hAnsi="Plantagenet Cherokee" w:cs="Plantagenet Cherokee"/>
          <w:sz w:val="22"/>
          <w:szCs w:val="22"/>
        </w:rPr>
      </w:pPr>
    </w:p>
    <w:p w14:paraId="53B8EB01" w14:textId="74339421" w:rsidR="009D0F19" w:rsidRPr="00AF6CF0" w:rsidRDefault="009D0F19" w:rsidP="009D0F19">
      <w:pPr>
        <w:pStyle w:val="ListParagraph"/>
        <w:numPr>
          <w:ilvl w:val="0"/>
          <w:numId w:val="11"/>
        </w:numPr>
        <w:rPr>
          <w:rFonts w:ascii="Plantagenet Cherokee" w:hAnsi="Plantagenet Cherokee" w:cs="Plantagenet Cherokee"/>
          <w:sz w:val="22"/>
          <w:szCs w:val="22"/>
        </w:rPr>
      </w:pPr>
      <w:r w:rsidRPr="00AF6CF0">
        <w:rPr>
          <w:rFonts w:ascii="Plantagenet Cherokee" w:hAnsi="Plantagenet Cherokee" w:cs="Plantagenet Cherokee"/>
          <w:sz w:val="22"/>
          <w:szCs w:val="22"/>
        </w:rPr>
        <w:t>Humor</w:t>
      </w:r>
      <w:r w:rsidR="00DE3985" w:rsidRPr="00AF6CF0">
        <w:rPr>
          <w:rFonts w:ascii="Plantagenet Cherokee" w:hAnsi="Plantagenet Cherokee" w:cs="Plantagenet Cherokee"/>
          <w:sz w:val="22"/>
          <w:szCs w:val="22"/>
        </w:rPr>
        <w:t>-</w:t>
      </w:r>
      <w:r w:rsidR="00AF6CF0" w:rsidRPr="00AF6CF0">
        <w:rPr>
          <w:rFonts w:ascii="Plantagenet Cherokee" w:hAnsi="Plantagenet Cherokee" w:cs="Plantagenet Cherokee"/>
          <w:i/>
          <w:sz w:val="22"/>
          <w:szCs w:val="22"/>
        </w:rPr>
        <w:t>bringing smiles to others is important to you</w:t>
      </w:r>
    </w:p>
    <w:p w14:paraId="79C6B18B" w14:textId="3449127F" w:rsidR="00AF6CF0" w:rsidRPr="00AF6CF0" w:rsidRDefault="00AF6CF0" w:rsidP="00AF6CF0">
      <w:pPr>
        <w:pStyle w:val="ListParagraph"/>
        <w:ind w:left="1440"/>
        <w:rPr>
          <w:rFonts w:ascii="Plantagenet Cherokee" w:hAnsi="Plantagenet Cherokee" w:cs="Plantagenet Cherokee"/>
          <w:sz w:val="22"/>
          <w:szCs w:val="22"/>
        </w:rPr>
      </w:pPr>
    </w:p>
    <w:p w14:paraId="174564D1" w14:textId="4B267459" w:rsidR="003A3060" w:rsidRPr="00CA3E9F" w:rsidRDefault="009D0F19" w:rsidP="009E586B">
      <w:pPr>
        <w:pStyle w:val="ListParagraph"/>
        <w:numPr>
          <w:ilvl w:val="0"/>
          <w:numId w:val="11"/>
        </w:numPr>
        <w:rPr>
          <w:rFonts w:ascii="Plantagenet Cherokee" w:hAnsi="Plantagenet Cherokee" w:cs="Plantagenet Cherokee"/>
          <w:i/>
          <w:sz w:val="22"/>
          <w:szCs w:val="22"/>
        </w:rPr>
      </w:pPr>
      <w:r w:rsidRPr="00AF6CF0">
        <w:rPr>
          <w:rFonts w:ascii="Plantagenet Cherokee" w:hAnsi="Plantagenet Cherokee" w:cs="Plantagenet Cherokee"/>
          <w:sz w:val="22"/>
          <w:szCs w:val="22"/>
        </w:rPr>
        <w:t>Spirituality</w:t>
      </w:r>
      <w:r w:rsidR="00AF6CF0" w:rsidRPr="00AF6CF0">
        <w:rPr>
          <w:rFonts w:ascii="Plantagenet Cherokee" w:hAnsi="Plantagenet Cherokee" w:cs="Plantagenet Cherokee"/>
          <w:sz w:val="22"/>
          <w:szCs w:val="22"/>
        </w:rPr>
        <w:t>-</w:t>
      </w:r>
      <w:r w:rsidR="00AF6CF0" w:rsidRPr="00AF6CF0">
        <w:rPr>
          <w:rFonts w:ascii="Plantagenet Cherokee" w:hAnsi="Plantagenet Cherokee" w:cs="Plantagenet Cherokee"/>
          <w:i/>
          <w:sz w:val="22"/>
          <w:szCs w:val="22"/>
        </w:rPr>
        <w:t>your beliefs shape your actions and are a source of comfort to you</w:t>
      </w:r>
    </w:p>
    <w:sectPr w:rsidR="003A3060" w:rsidRPr="00CA3E9F" w:rsidSect="00585167">
      <w:footnotePr>
        <w:numFmt w:val="chicago"/>
      </w:footnotePr>
      <w:type w:val="continuous"/>
      <w:pgSz w:w="12240" w:h="15840"/>
      <w:pgMar w:top="1080" w:right="1530" w:bottom="63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A4F98" w14:textId="77777777" w:rsidR="00D51764" w:rsidRDefault="00D51764" w:rsidP="006B5C21">
      <w:r>
        <w:separator/>
      </w:r>
    </w:p>
  </w:endnote>
  <w:endnote w:type="continuationSeparator" w:id="0">
    <w:p w14:paraId="24700948" w14:textId="77777777" w:rsidR="00D51764" w:rsidRDefault="00D51764" w:rsidP="006B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lantagenet Cherokee">
    <w:panose1 w:val="02020000000000000000"/>
    <w:charset w:val="B1"/>
    <w:family w:val="roman"/>
    <w:pitch w:val="variable"/>
    <w:sig w:usb0="80002807" w:usb1="00000000" w:usb2="00001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201DE" w14:textId="77777777" w:rsidR="00E4196D" w:rsidRPr="00020F8E" w:rsidRDefault="00E4196D" w:rsidP="00020F8E">
    <w:pPr>
      <w:pStyle w:val="Footer"/>
      <w:tabs>
        <w:tab w:val="left" w:pos="68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705EE" w14:textId="77777777" w:rsidR="00D51764" w:rsidRDefault="00D51764" w:rsidP="006B5C21">
      <w:r>
        <w:separator/>
      </w:r>
    </w:p>
  </w:footnote>
  <w:footnote w:type="continuationSeparator" w:id="0">
    <w:p w14:paraId="6B05A320" w14:textId="77777777" w:rsidR="00D51764" w:rsidRDefault="00D51764" w:rsidP="006B5C21">
      <w:r>
        <w:continuationSeparator/>
      </w:r>
    </w:p>
  </w:footnote>
  <w:footnote w:id="1">
    <w:p w14:paraId="2BD99F1F" w14:textId="437BEAA6" w:rsidR="00585167" w:rsidRDefault="0058516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33C93">
        <w:t xml:space="preserve">  VIA Institute on Character, </w:t>
      </w:r>
      <w:hyperlink r:id="rId1" w:history="1">
        <w:r w:rsidR="00B33C93" w:rsidRPr="00405A81">
          <w:rPr>
            <w:rStyle w:val="Hyperlink"/>
          </w:rPr>
          <w:t>www.viacharacter.org</w:t>
        </w:r>
      </w:hyperlink>
      <w:r w:rsidR="00B33C93">
        <w:t>, © 2016. All rights reserved.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AF954" w14:textId="7839E27D" w:rsidR="00E4196D" w:rsidRDefault="00E4196D" w:rsidP="006B5C2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935B1"/>
    <w:multiLevelType w:val="hybridMultilevel"/>
    <w:tmpl w:val="2CE222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374B2D"/>
    <w:multiLevelType w:val="multilevel"/>
    <w:tmpl w:val="E10E6D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01C03"/>
    <w:multiLevelType w:val="hybridMultilevel"/>
    <w:tmpl w:val="CACCA6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668F9"/>
    <w:multiLevelType w:val="hybridMultilevel"/>
    <w:tmpl w:val="C2D64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E1400"/>
    <w:multiLevelType w:val="hybridMultilevel"/>
    <w:tmpl w:val="E10E6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41AF3"/>
    <w:multiLevelType w:val="hybridMultilevel"/>
    <w:tmpl w:val="71065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B7E99"/>
    <w:multiLevelType w:val="hybridMultilevel"/>
    <w:tmpl w:val="F1586C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8F07E1A"/>
    <w:multiLevelType w:val="hybridMultilevel"/>
    <w:tmpl w:val="74404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83F64"/>
    <w:multiLevelType w:val="hybridMultilevel"/>
    <w:tmpl w:val="5600C2EC"/>
    <w:lvl w:ilvl="0" w:tplc="510A555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E24F7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1CE90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3CE7F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CAD46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1E639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5652C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50EF6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86EB8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27F6F"/>
    <w:multiLevelType w:val="hybridMultilevel"/>
    <w:tmpl w:val="55D8D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5443C4"/>
    <w:multiLevelType w:val="hybridMultilevel"/>
    <w:tmpl w:val="9A983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FVc6MlfQXRgfoO8oH8XvhglIcaXQPF9dO8OQYZFQlp610e77KgbOf/XXuAlt67XQcVw+onVHFG8qbkUAO8FpUg==" w:salt="HgwMfHLxoshZZeT1rONQAA=="/>
  <w:zoom w:percent="16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Fmt w:val="chicago"/>
    <w:numStart w:val="3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30B"/>
    <w:rsid w:val="00002849"/>
    <w:rsid w:val="00020F8E"/>
    <w:rsid w:val="0004574E"/>
    <w:rsid w:val="000C3383"/>
    <w:rsid w:val="0011054D"/>
    <w:rsid w:val="001212F1"/>
    <w:rsid w:val="001258A6"/>
    <w:rsid w:val="001258EC"/>
    <w:rsid w:val="001E6743"/>
    <w:rsid w:val="00236B93"/>
    <w:rsid w:val="00264DFC"/>
    <w:rsid w:val="00266F5C"/>
    <w:rsid w:val="00331805"/>
    <w:rsid w:val="003A3060"/>
    <w:rsid w:val="00424BB0"/>
    <w:rsid w:val="004661EB"/>
    <w:rsid w:val="004D04FD"/>
    <w:rsid w:val="0050529C"/>
    <w:rsid w:val="00585167"/>
    <w:rsid w:val="005B40FB"/>
    <w:rsid w:val="00611E89"/>
    <w:rsid w:val="00620E97"/>
    <w:rsid w:val="00641488"/>
    <w:rsid w:val="006B5C21"/>
    <w:rsid w:val="006C7BD1"/>
    <w:rsid w:val="006E61B1"/>
    <w:rsid w:val="007650BC"/>
    <w:rsid w:val="007B7FAB"/>
    <w:rsid w:val="007F0DCF"/>
    <w:rsid w:val="007F1535"/>
    <w:rsid w:val="008D5E6E"/>
    <w:rsid w:val="00941FAC"/>
    <w:rsid w:val="009D0F19"/>
    <w:rsid w:val="009D4720"/>
    <w:rsid w:val="009E586B"/>
    <w:rsid w:val="00A304B4"/>
    <w:rsid w:val="00A718AD"/>
    <w:rsid w:val="00A71F6C"/>
    <w:rsid w:val="00A941A6"/>
    <w:rsid w:val="00AF6CF0"/>
    <w:rsid w:val="00B1460F"/>
    <w:rsid w:val="00B2093F"/>
    <w:rsid w:val="00B33C93"/>
    <w:rsid w:val="00B4421C"/>
    <w:rsid w:val="00B84559"/>
    <w:rsid w:val="00B9330B"/>
    <w:rsid w:val="00B94E54"/>
    <w:rsid w:val="00BB5604"/>
    <w:rsid w:val="00C0076B"/>
    <w:rsid w:val="00C12C50"/>
    <w:rsid w:val="00C5381A"/>
    <w:rsid w:val="00C6333C"/>
    <w:rsid w:val="00C74D19"/>
    <w:rsid w:val="00CA3E9F"/>
    <w:rsid w:val="00CC6C45"/>
    <w:rsid w:val="00D51764"/>
    <w:rsid w:val="00D809F5"/>
    <w:rsid w:val="00DE3985"/>
    <w:rsid w:val="00E4196D"/>
    <w:rsid w:val="00ED7ECC"/>
    <w:rsid w:val="00F0301F"/>
    <w:rsid w:val="00F85F15"/>
    <w:rsid w:val="00F94AF2"/>
    <w:rsid w:val="0C63C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87F9A1"/>
  <w14:defaultImageDpi w14:val="300"/>
  <w15:docId w15:val="{82D42372-F1F6-334B-A40A-3A18B81E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C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C21"/>
  </w:style>
  <w:style w:type="paragraph" w:styleId="Footer">
    <w:name w:val="footer"/>
    <w:basedOn w:val="Normal"/>
    <w:link w:val="FooterChar"/>
    <w:uiPriority w:val="99"/>
    <w:unhideWhenUsed/>
    <w:rsid w:val="006B5C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C21"/>
  </w:style>
  <w:style w:type="paragraph" w:styleId="BalloonText">
    <w:name w:val="Balloon Text"/>
    <w:basedOn w:val="Normal"/>
    <w:link w:val="BalloonTextChar"/>
    <w:uiPriority w:val="99"/>
    <w:semiHidden/>
    <w:unhideWhenUsed/>
    <w:rsid w:val="006B5C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C2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93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338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304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4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4B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304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2685">
          <w:marLeft w:val="90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5900">
          <w:marLeft w:val="90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207">
          <w:marLeft w:val="90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077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acharacter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pg:Library:Application%20Support:Microsoft:Office:User%20Templates:My%20Templates:Proposal%20L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Macintosh%20HD:Users:apg:Library:Application%20Support:Microsoft:Office:User%20Templates:My%20Templates:Proposal%20L%20Head.dotx</Template>
  <TotalTime>5</TotalTime>
  <Pages>5</Pages>
  <Words>762</Words>
  <Characters>4344</Characters>
  <Application>Microsoft Office Word</Application>
  <DocSecurity>4</DocSecurity>
  <Lines>36</Lines>
  <Paragraphs>10</Paragraphs>
  <ScaleCrop>false</ScaleCrop>
  <Company>APG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Aldridge</dc:creator>
  <cp:keywords/>
  <dc:description/>
  <cp:lastModifiedBy>Kevin Aldridge</cp:lastModifiedBy>
  <cp:revision>12</cp:revision>
  <cp:lastPrinted>2019-05-17T20:38:00Z</cp:lastPrinted>
  <dcterms:created xsi:type="dcterms:W3CDTF">2018-06-29T20:34:00Z</dcterms:created>
  <dcterms:modified xsi:type="dcterms:W3CDTF">2019-05-29T17:33:00Z</dcterms:modified>
</cp:coreProperties>
</file>