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BBF5" w14:textId="43DC55A7" w:rsidR="00F0301F" w:rsidRPr="00475542" w:rsidRDefault="00F0301F" w:rsidP="00F0301F">
      <w:pPr>
        <w:widowControl w:val="0"/>
        <w:autoSpaceDE w:val="0"/>
        <w:autoSpaceDN w:val="0"/>
        <w:adjustRightInd w:val="0"/>
        <w:jc w:val="center"/>
        <w:rPr>
          <w:rFonts w:ascii="Lucida Bright" w:hAnsi="Lucida Bright" w:cs="Plantagenet Cherokee"/>
          <w:b/>
          <w:sz w:val="32"/>
          <w:szCs w:val="32"/>
        </w:rPr>
      </w:pPr>
      <w:bookmarkStart w:id="0" w:name="_GoBack"/>
      <w:bookmarkEnd w:id="0"/>
      <w:r w:rsidRPr="00475542">
        <w:rPr>
          <w:rFonts w:ascii="Lucida Bright" w:hAnsi="Lucida Bright" w:cs="Plantagenet Cherokee"/>
          <w:b/>
          <w:noProof/>
          <w:sz w:val="32"/>
          <w:szCs w:val="32"/>
        </w:rPr>
        <w:drawing>
          <wp:inline distT="0" distB="0" distL="0" distR="0" wp14:anchorId="7754785A" wp14:editId="11AA116B">
            <wp:extent cx="491067" cy="5524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7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15D43" w14:textId="3BE0CC0F" w:rsidR="00B9330B" w:rsidRPr="00475542" w:rsidRDefault="00C12196" w:rsidP="004D04FD">
      <w:pPr>
        <w:widowControl w:val="0"/>
        <w:autoSpaceDE w:val="0"/>
        <w:autoSpaceDN w:val="0"/>
        <w:adjustRightInd w:val="0"/>
        <w:jc w:val="center"/>
        <w:outlineLvl w:val="0"/>
        <w:rPr>
          <w:rFonts w:ascii="Lucida Bright" w:hAnsi="Lucida Bright" w:cs="Plantagenet Cherokee"/>
          <w:b/>
          <w:sz w:val="32"/>
          <w:szCs w:val="32"/>
        </w:rPr>
      </w:pPr>
      <w:r w:rsidRPr="00475542">
        <w:rPr>
          <w:rFonts w:ascii="Lucida Bright" w:hAnsi="Lucida Bright" w:cs="Plantagenet Cherokee"/>
          <w:b/>
          <w:sz w:val="32"/>
          <w:szCs w:val="32"/>
        </w:rPr>
        <w:t>Crisis Protocol</w:t>
      </w:r>
    </w:p>
    <w:p w14:paraId="3A01319E" w14:textId="09E24E3A" w:rsidR="00C12196" w:rsidRPr="00475542" w:rsidRDefault="00C12196" w:rsidP="004D04FD">
      <w:pPr>
        <w:widowControl w:val="0"/>
        <w:autoSpaceDE w:val="0"/>
        <w:autoSpaceDN w:val="0"/>
        <w:adjustRightInd w:val="0"/>
        <w:jc w:val="center"/>
        <w:outlineLvl w:val="0"/>
        <w:rPr>
          <w:rFonts w:ascii="Lucida Bright" w:hAnsi="Lucida Bright" w:cs="Plantagenet Cherokee"/>
          <w:b/>
          <w:sz w:val="32"/>
          <w:szCs w:val="32"/>
        </w:rPr>
      </w:pPr>
      <w:r w:rsidRPr="00475542">
        <w:rPr>
          <w:rFonts w:ascii="Lucida Bright" w:hAnsi="Lucida Bright" w:cs="Plantagenet Cherokee"/>
          <w:b/>
          <w:sz w:val="32"/>
          <w:szCs w:val="32"/>
        </w:rPr>
        <w:t>G O   S L O 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5345"/>
        <w:gridCol w:w="2233"/>
      </w:tblGrid>
      <w:tr w:rsidR="006971DD" w:rsidRPr="00475542" w14:paraId="2FE80CAC" w14:textId="77777777" w:rsidTr="000743C4">
        <w:tc>
          <w:tcPr>
            <w:tcW w:w="1310" w:type="dxa"/>
          </w:tcPr>
          <w:p w14:paraId="354CB0AC" w14:textId="77777777" w:rsidR="006971DD" w:rsidRPr="00475542" w:rsidRDefault="006971DD" w:rsidP="000743C4">
            <w:pPr>
              <w:widowControl w:val="0"/>
              <w:autoSpaceDE w:val="0"/>
              <w:autoSpaceDN w:val="0"/>
              <w:adjustRightInd w:val="0"/>
              <w:rPr>
                <w:rFonts w:ascii="Lucida Bright" w:hAnsi="Lucida Bright" w:cs="Plantagenet Cherokee"/>
                <w:sz w:val="32"/>
                <w:szCs w:val="32"/>
              </w:rPr>
            </w:pPr>
            <w:r w:rsidRPr="00475542">
              <w:rPr>
                <w:rFonts w:ascii="Lucida Bright" w:hAnsi="Lucida Bright" w:cs="Plantagenet Cherokee"/>
                <w:sz w:val="32"/>
                <w:szCs w:val="32"/>
              </w:rPr>
              <w:t>Name:</w:t>
            </w:r>
          </w:p>
        </w:tc>
        <w:tc>
          <w:tcPr>
            <w:tcW w:w="5345" w:type="dxa"/>
          </w:tcPr>
          <w:p w14:paraId="5A227C04" w14:textId="77777777" w:rsidR="006971DD" w:rsidRPr="00475542" w:rsidRDefault="006971DD" w:rsidP="000743C4">
            <w:pPr>
              <w:widowControl w:val="0"/>
              <w:autoSpaceDE w:val="0"/>
              <w:autoSpaceDN w:val="0"/>
              <w:adjustRightInd w:val="0"/>
              <w:rPr>
                <w:rFonts w:ascii="Lucida Bright" w:hAnsi="Lucida Bright" w:cs="Plantagenet Cherokee"/>
              </w:rPr>
            </w:pPr>
          </w:p>
        </w:tc>
        <w:tc>
          <w:tcPr>
            <w:tcW w:w="2233" w:type="dxa"/>
          </w:tcPr>
          <w:p w14:paraId="77FC94DE" w14:textId="77777777" w:rsidR="006971DD" w:rsidRPr="00475542" w:rsidRDefault="006971DD" w:rsidP="000743C4">
            <w:pPr>
              <w:widowControl w:val="0"/>
              <w:autoSpaceDE w:val="0"/>
              <w:autoSpaceDN w:val="0"/>
              <w:adjustRightInd w:val="0"/>
              <w:rPr>
                <w:rFonts w:ascii="Lucida Bright" w:hAnsi="Lucida Bright" w:cs="Plantagenet Cherokee"/>
              </w:rPr>
            </w:pPr>
            <w:r w:rsidRPr="00475542">
              <w:rPr>
                <w:rFonts w:ascii="Lucida Bright" w:hAnsi="Lucida Bright" w:cs="Plantagenet Cherokee"/>
              </w:rPr>
              <w:t>Date:</w:t>
            </w:r>
          </w:p>
        </w:tc>
      </w:tr>
    </w:tbl>
    <w:p w14:paraId="49DFB347" w14:textId="34FE5C3E" w:rsidR="00C12196" w:rsidRPr="00475542" w:rsidRDefault="00C12196" w:rsidP="00C12196">
      <w:pPr>
        <w:widowControl w:val="0"/>
        <w:autoSpaceDE w:val="0"/>
        <w:autoSpaceDN w:val="0"/>
        <w:adjustRightInd w:val="0"/>
        <w:outlineLvl w:val="0"/>
        <w:rPr>
          <w:rFonts w:ascii="Lucida Bright" w:hAnsi="Lucida Bright" w:cs="Plantagenet Cherokee"/>
          <w:b/>
          <w:sz w:val="32"/>
          <w:szCs w:val="32"/>
        </w:rPr>
      </w:pPr>
    </w:p>
    <w:p w14:paraId="3BD4D544" w14:textId="77777777" w:rsidR="00C12196" w:rsidRPr="00475542" w:rsidRDefault="00C12196" w:rsidP="00C12196">
      <w:pPr>
        <w:widowControl w:val="0"/>
        <w:autoSpaceDE w:val="0"/>
        <w:autoSpaceDN w:val="0"/>
        <w:adjustRightInd w:val="0"/>
        <w:outlineLvl w:val="0"/>
        <w:rPr>
          <w:rFonts w:ascii="Lucida Bright" w:hAnsi="Lucida Bright" w:cs="Plantagenet Cherokee"/>
          <w:b/>
        </w:rPr>
      </w:pPr>
      <w:r w:rsidRPr="00475542">
        <w:rPr>
          <w:rFonts w:ascii="Lucida Bright" w:hAnsi="Lucida Bright" w:cs="Plantagenet Cherokee"/>
          <w:b/>
        </w:rPr>
        <w:t xml:space="preserve">The </w:t>
      </w:r>
      <w:proofErr w:type="gramStart"/>
      <w:r w:rsidRPr="00475542">
        <w:rPr>
          <w:rFonts w:ascii="Lucida Bright" w:hAnsi="Lucida Bright" w:cs="Plantagenet Cherokee"/>
          <w:b/>
        </w:rPr>
        <w:t>GO SLOW</w:t>
      </w:r>
      <w:proofErr w:type="gramEnd"/>
      <w:r w:rsidRPr="00475542">
        <w:rPr>
          <w:rFonts w:ascii="Lucida Bright" w:hAnsi="Lucida Bright" w:cs="Plantagenet Cherokee"/>
          <w:b/>
        </w:rPr>
        <w:t xml:space="preserve"> Crisis Protocol is an addendum to the Healing Plan. It starts with the content of Page Two of the Healing Plan.</w:t>
      </w:r>
    </w:p>
    <w:p w14:paraId="6616111F" w14:textId="77777777" w:rsidR="00C12196" w:rsidRPr="00475542" w:rsidRDefault="00C12196" w:rsidP="00C12196">
      <w:pPr>
        <w:widowControl w:val="0"/>
        <w:autoSpaceDE w:val="0"/>
        <w:autoSpaceDN w:val="0"/>
        <w:adjustRightInd w:val="0"/>
        <w:outlineLvl w:val="0"/>
        <w:rPr>
          <w:rFonts w:ascii="Lucida Bright" w:hAnsi="Lucida Bright" w:cs="Plantagenet Cherokee"/>
          <w:b/>
        </w:rPr>
      </w:pPr>
    </w:p>
    <w:p w14:paraId="1D25832D" w14:textId="2553C82B" w:rsidR="00C12196" w:rsidRPr="00475542" w:rsidRDefault="00C12196" w:rsidP="00C1219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outlineLvl w:val="0"/>
        <w:rPr>
          <w:rFonts w:ascii="Lucida Bright" w:hAnsi="Lucida Bright" w:cs="Plantagenet Cherokee"/>
          <w:b/>
        </w:rPr>
      </w:pPr>
      <w:r w:rsidRPr="00475542">
        <w:rPr>
          <w:rFonts w:ascii="Lucida Bright" w:hAnsi="Lucida Bright" w:cs="Plantagenet Cherokee"/>
          <w:b/>
        </w:rPr>
        <w:t>Transfer this information into this first section</w:t>
      </w:r>
    </w:p>
    <w:p w14:paraId="735CCD04" w14:textId="4D0CC3B5" w:rsidR="00C12196" w:rsidRPr="00475542" w:rsidRDefault="00C12196" w:rsidP="006971D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outlineLvl w:val="0"/>
        <w:rPr>
          <w:rFonts w:ascii="Lucida Bright" w:hAnsi="Lucida Bright" w:cs="Plantagenet Cherokee"/>
          <w:b/>
        </w:rPr>
      </w:pPr>
      <w:r w:rsidRPr="00475542">
        <w:rPr>
          <w:rFonts w:ascii="Lucida Bright" w:hAnsi="Lucida Bright" w:cs="Plantagenet Cherokee"/>
          <w:b/>
        </w:rPr>
        <w:t xml:space="preserve">Follow the GO SLOW </w:t>
      </w:r>
      <w:r w:rsidR="00B303CC">
        <w:rPr>
          <w:rFonts w:ascii="Lucida Bright" w:hAnsi="Lucida Bright" w:cs="Plantagenet Cherokee"/>
          <w:b/>
        </w:rPr>
        <w:t>s</w:t>
      </w:r>
      <w:r w:rsidRPr="00475542">
        <w:rPr>
          <w:rFonts w:ascii="Lucida Bright" w:hAnsi="Lucida Bright" w:cs="Plantagenet Cherokee"/>
          <w:b/>
        </w:rPr>
        <w:t>teps</w:t>
      </w:r>
      <w:r w:rsidR="006971DD" w:rsidRPr="00475542">
        <w:rPr>
          <w:rFonts w:ascii="Lucida Bright" w:hAnsi="Lucida Bright" w:cs="Plantagenet Cherokee"/>
          <w:b/>
        </w:rPr>
        <w:t xml:space="preserve"> and add information specific for this person</w:t>
      </w:r>
    </w:p>
    <w:p w14:paraId="1F458BAE" w14:textId="4B0C0CF0" w:rsidR="006971DD" w:rsidRPr="00475542" w:rsidRDefault="006971DD" w:rsidP="006971DD">
      <w:pPr>
        <w:widowControl w:val="0"/>
        <w:autoSpaceDE w:val="0"/>
        <w:autoSpaceDN w:val="0"/>
        <w:adjustRightInd w:val="0"/>
        <w:outlineLvl w:val="0"/>
        <w:rPr>
          <w:rFonts w:ascii="Lucida Bright" w:hAnsi="Lucida Bright" w:cs="Plantagenet Cherokee"/>
          <w:b/>
        </w:rPr>
      </w:pPr>
    </w:p>
    <w:tbl>
      <w:tblPr>
        <w:tblStyle w:val="TableGrid"/>
        <w:tblW w:w="10331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7020"/>
        <w:gridCol w:w="1620"/>
        <w:gridCol w:w="1683"/>
        <w:gridCol w:w="8"/>
      </w:tblGrid>
      <w:tr w:rsidR="006971DD" w:rsidRPr="00475542" w14:paraId="5A9AC9DF" w14:textId="77777777" w:rsidTr="000743C4">
        <w:trPr>
          <w:trHeight w:val="431"/>
        </w:trPr>
        <w:tc>
          <w:tcPr>
            <w:tcW w:w="7020" w:type="dxa"/>
          </w:tcPr>
          <w:p w14:paraId="0D014EC2" w14:textId="77777777" w:rsidR="006971DD" w:rsidRPr="00475542" w:rsidRDefault="006971DD" w:rsidP="000743C4">
            <w:pPr>
              <w:widowControl w:val="0"/>
              <w:autoSpaceDE w:val="0"/>
              <w:autoSpaceDN w:val="0"/>
              <w:adjustRightInd w:val="0"/>
              <w:rPr>
                <w:rFonts w:ascii="Lucida Bright" w:hAnsi="Lucida Bright" w:cs="Plantagenet Cherokee"/>
              </w:rPr>
            </w:pPr>
            <w:r w:rsidRPr="00475542">
              <w:rPr>
                <w:rFonts w:ascii="Lucida Bright" w:hAnsi="Lucida Bright" w:cs="Plantagenet Cherokee"/>
                <w:b/>
              </w:rPr>
              <w:t>Fight</w:t>
            </w:r>
            <w:r w:rsidRPr="00475542">
              <w:rPr>
                <w:rFonts w:ascii="Lucida Bright" w:hAnsi="Lucida Bright" w:cs="Plantagenet Cherokee"/>
              </w:rPr>
              <w:t xml:space="preserve"> (aggression, violence, intimidation)</w:t>
            </w:r>
          </w:p>
        </w:tc>
        <w:tc>
          <w:tcPr>
            <w:tcW w:w="1620" w:type="dxa"/>
          </w:tcPr>
          <w:p w14:paraId="06371630" w14:textId="77777777" w:rsidR="006971DD" w:rsidRPr="00475542" w:rsidRDefault="006971DD" w:rsidP="00074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Bright" w:hAnsi="Lucida Bright" w:cs="Plantagenet Cherokee"/>
              </w:rPr>
            </w:pPr>
            <w:r w:rsidRPr="00475542">
              <w:rPr>
                <w:rFonts w:ascii="Lucida Bright" w:hAnsi="Lucida Bright" w:cs="Plantagenet Cherokee"/>
              </w:rPr>
              <w:t>Present</w:t>
            </w:r>
          </w:p>
        </w:tc>
        <w:tc>
          <w:tcPr>
            <w:tcW w:w="1691" w:type="dxa"/>
            <w:gridSpan w:val="2"/>
          </w:tcPr>
          <w:p w14:paraId="0A5ADB46" w14:textId="77777777" w:rsidR="006971DD" w:rsidRPr="00475542" w:rsidRDefault="006971DD" w:rsidP="00074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Bright" w:hAnsi="Lucida Bright" w:cs="Plantagenet Cherokee"/>
              </w:rPr>
            </w:pPr>
            <w:r w:rsidRPr="00475542">
              <w:rPr>
                <w:rFonts w:ascii="Lucida Bright" w:hAnsi="Lucida Bright" w:cs="Plantagenet Cherokee"/>
              </w:rPr>
              <w:t>Not Present</w:t>
            </w:r>
          </w:p>
        </w:tc>
      </w:tr>
      <w:tr w:rsidR="006971DD" w:rsidRPr="00475542" w14:paraId="7E76F6EB" w14:textId="77777777" w:rsidTr="000743C4">
        <w:trPr>
          <w:gridAfter w:val="1"/>
          <w:wAfter w:w="8" w:type="dxa"/>
          <w:trHeight w:val="440"/>
        </w:trPr>
        <w:tc>
          <w:tcPr>
            <w:tcW w:w="7020" w:type="dxa"/>
          </w:tcPr>
          <w:p w14:paraId="7F3F47C0" w14:textId="77777777" w:rsidR="006971DD" w:rsidRPr="00475542" w:rsidRDefault="006971DD" w:rsidP="000743C4">
            <w:pPr>
              <w:widowControl w:val="0"/>
              <w:autoSpaceDE w:val="0"/>
              <w:autoSpaceDN w:val="0"/>
              <w:adjustRightInd w:val="0"/>
              <w:rPr>
                <w:rFonts w:ascii="Lucida Bright" w:hAnsi="Lucida Bright" w:cs="Plantagenet Cherokee"/>
              </w:rPr>
            </w:pPr>
            <w:r w:rsidRPr="00475542">
              <w:rPr>
                <w:rFonts w:ascii="Lucida Bright" w:hAnsi="Lucida Bright" w:cs="Plantagenet Cherokee"/>
                <w:b/>
              </w:rPr>
              <w:t>Flight</w:t>
            </w:r>
            <w:r w:rsidRPr="00475542">
              <w:rPr>
                <w:rFonts w:ascii="Lucida Bright" w:hAnsi="Lucida Bright" w:cs="Plantagenet Cherokee"/>
              </w:rPr>
              <w:t xml:space="preserve"> (agitation, running away, hiding)</w:t>
            </w:r>
          </w:p>
        </w:tc>
        <w:tc>
          <w:tcPr>
            <w:tcW w:w="1620" w:type="dxa"/>
          </w:tcPr>
          <w:p w14:paraId="39B0857D" w14:textId="77777777" w:rsidR="006971DD" w:rsidRPr="00475542" w:rsidRDefault="006971DD" w:rsidP="000743C4">
            <w:pPr>
              <w:tabs>
                <w:tab w:val="left" w:pos="2347"/>
              </w:tabs>
              <w:jc w:val="center"/>
              <w:rPr>
                <w:rFonts w:ascii="Lucida Bright" w:hAnsi="Lucida Bright" w:cs="Plantagenet Cherokee"/>
              </w:rPr>
            </w:pPr>
            <w:r w:rsidRPr="00475542">
              <w:rPr>
                <w:rFonts w:ascii="Lucida Bright" w:hAnsi="Lucida Bright" w:cs="Plantagenet Cherokee"/>
              </w:rPr>
              <w:t>Present</w:t>
            </w:r>
          </w:p>
        </w:tc>
        <w:tc>
          <w:tcPr>
            <w:tcW w:w="1683" w:type="dxa"/>
          </w:tcPr>
          <w:p w14:paraId="43FDE640" w14:textId="77777777" w:rsidR="006971DD" w:rsidRPr="00475542" w:rsidRDefault="006971DD" w:rsidP="000743C4">
            <w:pPr>
              <w:tabs>
                <w:tab w:val="left" w:pos="2347"/>
              </w:tabs>
              <w:jc w:val="center"/>
              <w:rPr>
                <w:rFonts w:ascii="Lucida Bright" w:hAnsi="Lucida Bright" w:cs="Plantagenet Cherokee"/>
              </w:rPr>
            </w:pPr>
            <w:r w:rsidRPr="00475542">
              <w:rPr>
                <w:rFonts w:ascii="Lucida Bright" w:hAnsi="Lucida Bright" w:cs="Plantagenet Cherokee"/>
              </w:rPr>
              <w:t>Not Present</w:t>
            </w:r>
          </w:p>
        </w:tc>
      </w:tr>
      <w:tr w:rsidR="00B303CC" w:rsidRPr="00475542" w14:paraId="781EF5B0" w14:textId="77777777" w:rsidTr="000743C4">
        <w:trPr>
          <w:gridAfter w:val="1"/>
          <w:wAfter w:w="8" w:type="dxa"/>
          <w:trHeight w:val="440"/>
        </w:trPr>
        <w:tc>
          <w:tcPr>
            <w:tcW w:w="7020" w:type="dxa"/>
          </w:tcPr>
          <w:p w14:paraId="6E6796DD" w14:textId="226F8F37" w:rsidR="00B303CC" w:rsidRPr="00B303CC" w:rsidRDefault="00B303CC" w:rsidP="000743C4">
            <w:pPr>
              <w:widowControl w:val="0"/>
              <w:autoSpaceDE w:val="0"/>
              <w:autoSpaceDN w:val="0"/>
              <w:adjustRightInd w:val="0"/>
              <w:rPr>
                <w:rFonts w:ascii="Lucida Bright" w:hAnsi="Lucida Bright" w:cs="Plantagenet Cherokee"/>
              </w:rPr>
            </w:pPr>
            <w:r>
              <w:rPr>
                <w:rFonts w:ascii="Lucida Bright" w:hAnsi="Lucida Bright" w:cs="Plantagenet Cherokee"/>
                <w:b/>
              </w:rPr>
              <w:t>Freeze (</w:t>
            </w:r>
            <w:r>
              <w:rPr>
                <w:rFonts w:ascii="Lucida Bright" w:hAnsi="Lucida Bright" w:cs="Plantagenet Cherokee"/>
              </w:rPr>
              <w:t>Immobilization, terror)</w:t>
            </w:r>
          </w:p>
        </w:tc>
        <w:tc>
          <w:tcPr>
            <w:tcW w:w="1620" w:type="dxa"/>
          </w:tcPr>
          <w:p w14:paraId="17138ACF" w14:textId="092F0E54" w:rsidR="00B303CC" w:rsidRPr="00475542" w:rsidRDefault="00B303CC" w:rsidP="000743C4">
            <w:pPr>
              <w:tabs>
                <w:tab w:val="left" w:pos="2347"/>
              </w:tabs>
              <w:jc w:val="center"/>
              <w:rPr>
                <w:rFonts w:ascii="Lucida Bright" w:hAnsi="Lucida Bright" w:cs="Plantagenet Cherokee"/>
              </w:rPr>
            </w:pPr>
            <w:r>
              <w:rPr>
                <w:rFonts w:ascii="Lucida Bright" w:hAnsi="Lucida Bright" w:cs="Plantagenet Cherokee"/>
              </w:rPr>
              <w:t>Present</w:t>
            </w:r>
          </w:p>
        </w:tc>
        <w:tc>
          <w:tcPr>
            <w:tcW w:w="1683" w:type="dxa"/>
          </w:tcPr>
          <w:p w14:paraId="63C0D7AD" w14:textId="5F60039D" w:rsidR="00B303CC" w:rsidRPr="00475542" w:rsidRDefault="00B303CC" w:rsidP="000743C4">
            <w:pPr>
              <w:tabs>
                <w:tab w:val="left" w:pos="2347"/>
              </w:tabs>
              <w:jc w:val="center"/>
              <w:rPr>
                <w:rFonts w:ascii="Lucida Bright" w:hAnsi="Lucida Bright" w:cs="Plantagenet Cherokee"/>
              </w:rPr>
            </w:pPr>
            <w:r>
              <w:rPr>
                <w:rFonts w:ascii="Lucida Bright" w:hAnsi="Lucida Bright" w:cs="Plantagenet Cherokee"/>
              </w:rPr>
              <w:t>Not Present</w:t>
            </w:r>
          </w:p>
        </w:tc>
      </w:tr>
      <w:tr w:rsidR="006971DD" w:rsidRPr="00475542" w14:paraId="72478824" w14:textId="77777777" w:rsidTr="000743C4">
        <w:trPr>
          <w:trHeight w:val="719"/>
        </w:trPr>
        <w:tc>
          <w:tcPr>
            <w:tcW w:w="7020" w:type="dxa"/>
          </w:tcPr>
          <w:p w14:paraId="34EB9520" w14:textId="22552A7B" w:rsidR="006971DD" w:rsidRPr="00475542" w:rsidRDefault="006971DD" w:rsidP="000743C4">
            <w:pPr>
              <w:widowControl w:val="0"/>
              <w:tabs>
                <w:tab w:val="left" w:pos="4093"/>
              </w:tabs>
              <w:autoSpaceDE w:val="0"/>
              <w:autoSpaceDN w:val="0"/>
              <w:adjustRightInd w:val="0"/>
              <w:rPr>
                <w:rFonts w:ascii="Lucida Bright" w:hAnsi="Lucida Bright" w:cs="Plantagenet Cherokee"/>
              </w:rPr>
            </w:pPr>
            <w:proofErr w:type="spellStart"/>
            <w:r w:rsidRPr="00475542">
              <w:rPr>
                <w:rFonts w:ascii="Lucida Bright" w:hAnsi="Lucida Bright" w:cs="Plantagenet Cherokee"/>
                <w:b/>
              </w:rPr>
              <w:t>Tend</w:t>
            </w:r>
            <w:proofErr w:type="spellEnd"/>
            <w:r w:rsidRPr="00475542">
              <w:rPr>
                <w:rFonts w:ascii="Lucida Bright" w:hAnsi="Lucida Bright" w:cs="Plantagenet Cherokee"/>
                <w:b/>
              </w:rPr>
              <w:t>/Befriend/Appease</w:t>
            </w:r>
            <w:r w:rsidRPr="00475542">
              <w:rPr>
                <w:rFonts w:ascii="Lucida Bright" w:hAnsi="Lucida Bright" w:cs="Plantagenet Cherokee"/>
              </w:rPr>
              <w:t xml:space="preserve"> (over</w:t>
            </w:r>
            <w:r w:rsidR="00B303CC">
              <w:rPr>
                <w:rFonts w:ascii="Lucida Bright" w:hAnsi="Lucida Bright" w:cs="Plantagenet Cherokee"/>
              </w:rPr>
              <w:t>-</w:t>
            </w:r>
            <w:r w:rsidRPr="00475542">
              <w:rPr>
                <w:rFonts w:ascii="Lucida Bright" w:hAnsi="Lucida Bright" w:cs="Plantagenet Cherokee"/>
              </w:rPr>
              <w:t>focus on others, submiss</w:t>
            </w:r>
            <w:r w:rsidR="00B303CC">
              <w:rPr>
                <w:rFonts w:ascii="Lucida Bright" w:hAnsi="Lucida Bright" w:cs="Plantagenet Cherokee"/>
              </w:rPr>
              <w:t>ion</w:t>
            </w:r>
            <w:r w:rsidRPr="00475542">
              <w:rPr>
                <w:rFonts w:ascii="Lucida Bright" w:hAnsi="Lucida Bright" w:cs="Plantagenet Cherokee"/>
              </w:rPr>
              <w:t>, ingratiat</w:t>
            </w:r>
            <w:r w:rsidR="00B303CC">
              <w:rPr>
                <w:rFonts w:ascii="Lucida Bright" w:hAnsi="Lucida Bright" w:cs="Plantagenet Cherokee"/>
              </w:rPr>
              <w:t>ion</w:t>
            </w:r>
            <w:r w:rsidRPr="00475542">
              <w:rPr>
                <w:rFonts w:ascii="Lucida Bright" w:hAnsi="Lucida Bright" w:cs="Plantagenet Cherokee"/>
              </w:rPr>
              <w:t>, seductive</w:t>
            </w:r>
            <w:r w:rsidR="00B303CC">
              <w:rPr>
                <w:rFonts w:ascii="Lucida Bright" w:hAnsi="Lucida Bright" w:cs="Plantagenet Cherokee"/>
              </w:rPr>
              <w:t>ness</w:t>
            </w:r>
            <w:r w:rsidRPr="00475542">
              <w:rPr>
                <w:rFonts w:ascii="Lucida Bright" w:hAnsi="Lucida Bright" w:cs="Plantagenet Cherokee"/>
              </w:rPr>
              <w:t>)</w:t>
            </w:r>
            <w:r w:rsidRPr="00475542">
              <w:rPr>
                <w:rFonts w:ascii="Lucida Bright" w:hAnsi="Lucida Bright" w:cs="Plantagenet Cherokee"/>
              </w:rPr>
              <w:tab/>
            </w:r>
          </w:p>
        </w:tc>
        <w:tc>
          <w:tcPr>
            <w:tcW w:w="1620" w:type="dxa"/>
          </w:tcPr>
          <w:p w14:paraId="4CC4BAED" w14:textId="77777777" w:rsidR="006971DD" w:rsidRPr="00475542" w:rsidRDefault="006971DD" w:rsidP="000743C4">
            <w:pPr>
              <w:widowControl w:val="0"/>
              <w:tabs>
                <w:tab w:val="left" w:pos="4093"/>
              </w:tabs>
              <w:autoSpaceDE w:val="0"/>
              <w:autoSpaceDN w:val="0"/>
              <w:adjustRightInd w:val="0"/>
              <w:jc w:val="center"/>
              <w:rPr>
                <w:rFonts w:ascii="Lucida Bright" w:hAnsi="Lucida Bright" w:cs="Plantagenet Cherokee"/>
              </w:rPr>
            </w:pPr>
            <w:r w:rsidRPr="00475542">
              <w:rPr>
                <w:rFonts w:ascii="Lucida Bright" w:hAnsi="Lucida Bright" w:cs="Plantagenet Cherokee"/>
              </w:rPr>
              <w:t>Present</w:t>
            </w:r>
          </w:p>
        </w:tc>
        <w:tc>
          <w:tcPr>
            <w:tcW w:w="1691" w:type="dxa"/>
            <w:gridSpan w:val="2"/>
          </w:tcPr>
          <w:p w14:paraId="3243E8D2" w14:textId="77777777" w:rsidR="006971DD" w:rsidRPr="00475542" w:rsidRDefault="006971DD" w:rsidP="000743C4">
            <w:pPr>
              <w:widowControl w:val="0"/>
              <w:tabs>
                <w:tab w:val="left" w:pos="4093"/>
              </w:tabs>
              <w:autoSpaceDE w:val="0"/>
              <w:autoSpaceDN w:val="0"/>
              <w:adjustRightInd w:val="0"/>
              <w:jc w:val="center"/>
              <w:rPr>
                <w:rFonts w:ascii="Lucida Bright" w:hAnsi="Lucida Bright" w:cs="Plantagenet Cherokee"/>
              </w:rPr>
            </w:pPr>
            <w:r w:rsidRPr="00475542">
              <w:rPr>
                <w:rFonts w:ascii="Lucida Bright" w:hAnsi="Lucida Bright" w:cs="Plantagenet Cherokee"/>
              </w:rPr>
              <w:t>Not Present</w:t>
            </w:r>
          </w:p>
        </w:tc>
      </w:tr>
      <w:tr w:rsidR="006971DD" w:rsidRPr="00475542" w14:paraId="4E2F55DC" w14:textId="77777777" w:rsidTr="000743C4">
        <w:trPr>
          <w:trHeight w:val="521"/>
        </w:trPr>
        <w:tc>
          <w:tcPr>
            <w:tcW w:w="7020" w:type="dxa"/>
          </w:tcPr>
          <w:p w14:paraId="3D3ED4B3" w14:textId="590A092E" w:rsidR="006971DD" w:rsidRPr="00475542" w:rsidRDefault="006971DD" w:rsidP="000743C4">
            <w:pPr>
              <w:widowControl w:val="0"/>
              <w:autoSpaceDE w:val="0"/>
              <w:autoSpaceDN w:val="0"/>
              <w:adjustRightInd w:val="0"/>
              <w:rPr>
                <w:rFonts w:ascii="Lucida Bright" w:hAnsi="Lucida Bright" w:cs="Plantagenet Cherokee"/>
              </w:rPr>
            </w:pPr>
            <w:r w:rsidRPr="00475542">
              <w:rPr>
                <w:rFonts w:ascii="Lucida Bright" w:hAnsi="Lucida Bright" w:cs="Plantagenet Cherokee"/>
                <w:b/>
              </w:rPr>
              <w:t>Collapse</w:t>
            </w:r>
            <w:r w:rsidRPr="00475542">
              <w:rPr>
                <w:rFonts w:ascii="Lucida Bright" w:hAnsi="Lucida Bright" w:cs="Plantagenet Cherokee"/>
              </w:rPr>
              <w:t xml:space="preserve"> (dissociation, shut down)</w:t>
            </w:r>
          </w:p>
        </w:tc>
        <w:tc>
          <w:tcPr>
            <w:tcW w:w="1620" w:type="dxa"/>
          </w:tcPr>
          <w:p w14:paraId="2E72A82D" w14:textId="77777777" w:rsidR="006971DD" w:rsidRPr="00475542" w:rsidRDefault="006971DD" w:rsidP="000743C4">
            <w:pPr>
              <w:tabs>
                <w:tab w:val="left" w:pos="2307"/>
              </w:tabs>
              <w:jc w:val="center"/>
              <w:rPr>
                <w:rFonts w:ascii="Lucida Bright" w:hAnsi="Lucida Bright" w:cs="Plantagenet Cherokee"/>
              </w:rPr>
            </w:pPr>
            <w:r w:rsidRPr="00475542">
              <w:rPr>
                <w:rFonts w:ascii="Lucida Bright" w:hAnsi="Lucida Bright" w:cs="Plantagenet Cherokee"/>
              </w:rPr>
              <w:t>Present</w:t>
            </w:r>
          </w:p>
        </w:tc>
        <w:tc>
          <w:tcPr>
            <w:tcW w:w="1691" w:type="dxa"/>
            <w:gridSpan w:val="2"/>
          </w:tcPr>
          <w:p w14:paraId="7FAA9552" w14:textId="77777777" w:rsidR="006971DD" w:rsidRPr="00475542" w:rsidRDefault="006971DD" w:rsidP="000743C4">
            <w:pPr>
              <w:tabs>
                <w:tab w:val="left" w:pos="2307"/>
              </w:tabs>
              <w:jc w:val="center"/>
              <w:rPr>
                <w:rFonts w:ascii="Lucida Bright" w:hAnsi="Lucida Bright" w:cs="Plantagenet Cherokee"/>
              </w:rPr>
            </w:pPr>
            <w:r w:rsidRPr="00475542">
              <w:rPr>
                <w:rFonts w:ascii="Lucida Bright" w:hAnsi="Lucida Bright" w:cs="Plantagenet Cherokee"/>
              </w:rPr>
              <w:t>Not Present</w:t>
            </w:r>
          </w:p>
        </w:tc>
      </w:tr>
      <w:tr w:rsidR="006971DD" w:rsidRPr="00475542" w14:paraId="06E3727B" w14:textId="77777777" w:rsidTr="000743C4">
        <w:trPr>
          <w:trHeight w:val="94"/>
        </w:trPr>
        <w:tc>
          <w:tcPr>
            <w:tcW w:w="10331" w:type="dxa"/>
            <w:gridSpan w:val="4"/>
          </w:tcPr>
          <w:p w14:paraId="08FDC87E" w14:textId="77777777" w:rsidR="006971DD" w:rsidRPr="00475542" w:rsidRDefault="006971DD" w:rsidP="000743C4">
            <w:pPr>
              <w:widowControl w:val="0"/>
              <w:autoSpaceDE w:val="0"/>
              <w:autoSpaceDN w:val="0"/>
              <w:adjustRightInd w:val="0"/>
              <w:rPr>
                <w:rFonts w:ascii="Lucida Bright" w:hAnsi="Lucida Bright" w:cs="Plantagenet Cherokee"/>
              </w:rPr>
            </w:pPr>
            <w:r w:rsidRPr="00475542">
              <w:rPr>
                <w:rFonts w:ascii="Lucida Bright" w:hAnsi="Lucida Bright" w:cs="Plantagenet Cherokee"/>
              </w:rPr>
              <w:t>What does this look like in this person?</w:t>
            </w:r>
          </w:p>
          <w:p w14:paraId="0B014F03" w14:textId="77777777" w:rsidR="006971DD" w:rsidRPr="00475542" w:rsidRDefault="006971DD" w:rsidP="000743C4">
            <w:pPr>
              <w:widowControl w:val="0"/>
              <w:autoSpaceDE w:val="0"/>
              <w:autoSpaceDN w:val="0"/>
              <w:adjustRightInd w:val="0"/>
              <w:rPr>
                <w:rFonts w:ascii="Lucida Bright" w:hAnsi="Lucida Bright" w:cs="Plantagenet Cherokee"/>
              </w:rPr>
            </w:pPr>
          </w:p>
          <w:p w14:paraId="57B4FA4F" w14:textId="77777777" w:rsidR="006971DD" w:rsidRDefault="006971DD" w:rsidP="000743C4">
            <w:pPr>
              <w:widowControl w:val="0"/>
              <w:autoSpaceDE w:val="0"/>
              <w:autoSpaceDN w:val="0"/>
              <w:adjustRightInd w:val="0"/>
              <w:rPr>
                <w:rFonts w:ascii="Lucida Bright" w:hAnsi="Lucida Bright" w:cs="Plantagenet Cherokee"/>
              </w:rPr>
            </w:pPr>
          </w:p>
          <w:p w14:paraId="0E73ADE9" w14:textId="3B416B0F" w:rsidR="005D0C49" w:rsidRPr="00475542" w:rsidRDefault="005D0C49" w:rsidP="000743C4">
            <w:pPr>
              <w:widowControl w:val="0"/>
              <w:autoSpaceDE w:val="0"/>
              <w:autoSpaceDN w:val="0"/>
              <w:adjustRightInd w:val="0"/>
              <w:rPr>
                <w:rFonts w:ascii="Lucida Bright" w:hAnsi="Lucida Bright" w:cs="Plantagenet Cherokee"/>
              </w:rPr>
            </w:pPr>
          </w:p>
        </w:tc>
      </w:tr>
      <w:tr w:rsidR="006971DD" w:rsidRPr="00475542" w14:paraId="4D74247A" w14:textId="77777777" w:rsidTr="000743C4">
        <w:trPr>
          <w:trHeight w:val="93"/>
        </w:trPr>
        <w:tc>
          <w:tcPr>
            <w:tcW w:w="10331" w:type="dxa"/>
            <w:gridSpan w:val="4"/>
          </w:tcPr>
          <w:p w14:paraId="5EAB79F3" w14:textId="77777777" w:rsidR="006971DD" w:rsidRPr="00475542" w:rsidRDefault="006971DD" w:rsidP="000743C4">
            <w:pPr>
              <w:widowControl w:val="0"/>
              <w:autoSpaceDE w:val="0"/>
              <w:autoSpaceDN w:val="0"/>
              <w:adjustRightInd w:val="0"/>
              <w:rPr>
                <w:rFonts w:ascii="Lucida Bright" w:hAnsi="Lucida Bright" w:cs="Plantagenet Cherokee"/>
              </w:rPr>
            </w:pPr>
            <w:r w:rsidRPr="00475542">
              <w:rPr>
                <w:rFonts w:ascii="Lucida Bright" w:hAnsi="Lucida Bright" w:cs="Plantagenet Cherokee"/>
              </w:rPr>
              <w:t>What coping strategy do they use?</w:t>
            </w:r>
          </w:p>
          <w:p w14:paraId="737251FD" w14:textId="77777777" w:rsidR="006971DD" w:rsidRPr="00475542" w:rsidRDefault="006971DD" w:rsidP="000743C4">
            <w:pPr>
              <w:widowControl w:val="0"/>
              <w:autoSpaceDE w:val="0"/>
              <w:autoSpaceDN w:val="0"/>
              <w:adjustRightInd w:val="0"/>
              <w:rPr>
                <w:rFonts w:ascii="Lucida Bright" w:hAnsi="Lucida Bright" w:cs="Plantagenet Cherokee"/>
              </w:rPr>
            </w:pPr>
          </w:p>
          <w:p w14:paraId="03C05AA3" w14:textId="54F39D10" w:rsidR="006971DD" w:rsidRDefault="006971DD" w:rsidP="000743C4">
            <w:pPr>
              <w:widowControl w:val="0"/>
              <w:autoSpaceDE w:val="0"/>
              <w:autoSpaceDN w:val="0"/>
              <w:adjustRightInd w:val="0"/>
              <w:rPr>
                <w:rFonts w:ascii="Lucida Bright" w:hAnsi="Lucida Bright" w:cs="Plantagenet Cherokee"/>
              </w:rPr>
            </w:pPr>
          </w:p>
          <w:p w14:paraId="20DD4C07" w14:textId="77777777" w:rsidR="005D0C49" w:rsidRPr="00475542" w:rsidRDefault="005D0C49" w:rsidP="000743C4">
            <w:pPr>
              <w:widowControl w:val="0"/>
              <w:autoSpaceDE w:val="0"/>
              <w:autoSpaceDN w:val="0"/>
              <w:adjustRightInd w:val="0"/>
              <w:rPr>
                <w:rFonts w:ascii="Lucida Bright" w:hAnsi="Lucida Bright" w:cs="Plantagenet Cherokee"/>
              </w:rPr>
            </w:pPr>
          </w:p>
          <w:p w14:paraId="16BF8C40" w14:textId="77777777" w:rsidR="006971DD" w:rsidRPr="00475542" w:rsidRDefault="006971DD" w:rsidP="000743C4">
            <w:pPr>
              <w:widowControl w:val="0"/>
              <w:autoSpaceDE w:val="0"/>
              <w:autoSpaceDN w:val="0"/>
              <w:adjustRightInd w:val="0"/>
              <w:rPr>
                <w:rFonts w:ascii="Lucida Bright" w:hAnsi="Lucida Bright" w:cs="Plantagenet Cherokee"/>
              </w:rPr>
            </w:pPr>
          </w:p>
        </w:tc>
      </w:tr>
    </w:tbl>
    <w:p w14:paraId="28592BE8" w14:textId="77777777" w:rsidR="006971DD" w:rsidRPr="00475542" w:rsidRDefault="006971DD" w:rsidP="006971DD">
      <w:pPr>
        <w:widowControl w:val="0"/>
        <w:autoSpaceDE w:val="0"/>
        <w:autoSpaceDN w:val="0"/>
        <w:adjustRightInd w:val="0"/>
        <w:outlineLvl w:val="0"/>
        <w:rPr>
          <w:rFonts w:ascii="Lucida Bright" w:hAnsi="Lucida Bright" w:cs="Plantagenet Cherokee"/>
          <w:b/>
        </w:rPr>
      </w:pPr>
    </w:p>
    <w:p w14:paraId="0AD98858" w14:textId="77777777" w:rsidR="006971DD" w:rsidRPr="00475542" w:rsidRDefault="006971DD" w:rsidP="006971DD">
      <w:pPr>
        <w:jc w:val="center"/>
        <w:rPr>
          <w:rFonts w:ascii="Lucida Bright" w:hAnsi="Lucida Bright" w:cs="Plantagenet Cherokee"/>
          <w:b/>
          <w:sz w:val="28"/>
          <w:szCs w:val="28"/>
        </w:rPr>
      </w:pPr>
      <w:r w:rsidRPr="00475542">
        <w:rPr>
          <w:rFonts w:ascii="Lucida Bright" w:hAnsi="Lucida Bright" w:cs="Plantagenet Cherokee"/>
          <w:b/>
          <w:sz w:val="28"/>
          <w:szCs w:val="28"/>
        </w:rPr>
        <w:t>G O    S L O W</w:t>
      </w:r>
    </w:p>
    <w:p w14:paraId="75266559" w14:textId="49906B5E" w:rsidR="006971DD" w:rsidRPr="00475542" w:rsidRDefault="006971DD" w:rsidP="00C12196">
      <w:pPr>
        <w:rPr>
          <w:rFonts w:ascii="Lucida Bright" w:hAnsi="Lucida Bright" w:cs="Plantagenet Cherokee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7645"/>
      </w:tblGrid>
      <w:tr w:rsidR="006971DD" w:rsidRPr="00475542" w14:paraId="6470626E" w14:textId="77777777" w:rsidTr="006971DD">
        <w:trPr>
          <w:trHeight w:val="899"/>
        </w:trPr>
        <w:tc>
          <w:tcPr>
            <w:tcW w:w="1255" w:type="dxa"/>
          </w:tcPr>
          <w:p w14:paraId="63DFF0D1" w14:textId="77777777" w:rsidR="006971DD" w:rsidRPr="00475542" w:rsidRDefault="006971DD" w:rsidP="000743C4">
            <w:pPr>
              <w:jc w:val="center"/>
              <w:rPr>
                <w:rFonts w:ascii="Lucida Bright" w:hAnsi="Lucida Bright" w:cs="Plantagenet Cherokee"/>
                <w:b/>
                <w:sz w:val="28"/>
                <w:szCs w:val="28"/>
              </w:rPr>
            </w:pPr>
          </w:p>
          <w:p w14:paraId="2BD55AB1" w14:textId="4551956D" w:rsidR="006971DD" w:rsidRPr="00475542" w:rsidRDefault="006971DD" w:rsidP="006971DD">
            <w:pPr>
              <w:jc w:val="center"/>
              <w:rPr>
                <w:rFonts w:ascii="Lucida Bright" w:hAnsi="Lucida Bright" w:cs="Plantagenet Cherokee"/>
                <w:b/>
                <w:sz w:val="28"/>
                <w:szCs w:val="28"/>
              </w:rPr>
            </w:pPr>
            <w:r w:rsidRPr="00475542">
              <w:rPr>
                <w:rFonts w:ascii="Lucida Bright" w:hAnsi="Lucida Bright" w:cs="Plantagenet Cherokee"/>
                <w:b/>
                <w:sz w:val="28"/>
                <w:szCs w:val="28"/>
              </w:rPr>
              <w:t>G</w:t>
            </w:r>
          </w:p>
        </w:tc>
        <w:tc>
          <w:tcPr>
            <w:tcW w:w="7645" w:type="dxa"/>
          </w:tcPr>
          <w:p w14:paraId="52F95251" w14:textId="77777777" w:rsidR="006971DD" w:rsidRPr="00475542" w:rsidRDefault="006971DD" w:rsidP="006971DD">
            <w:pPr>
              <w:rPr>
                <w:rFonts w:ascii="Lucida Bright" w:hAnsi="Lucida Bright"/>
                <w:b/>
                <w:i/>
                <w:u w:val="single"/>
              </w:rPr>
            </w:pPr>
          </w:p>
          <w:p w14:paraId="3305112B" w14:textId="3A79FABF" w:rsidR="006971DD" w:rsidRPr="00D0178F" w:rsidRDefault="006971DD" w:rsidP="006971DD">
            <w:pPr>
              <w:rPr>
                <w:rFonts w:ascii="Lucida Bright" w:hAnsi="Lucida Bright" w:cs="Plantagenet Cherokee"/>
                <w:sz w:val="28"/>
                <w:szCs w:val="28"/>
              </w:rPr>
            </w:pPr>
            <w:r w:rsidRPr="00475542">
              <w:rPr>
                <w:rFonts w:ascii="Lucida Bright" w:hAnsi="Lucida Bright"/>
                <w:b/>
                <w:i/>
                <w:u w:val="single"/>
              </w:rPr>
              <w:t>Get</w:t>
            </w:r>
            <w:r w:rsidRPr="00475542">
              <w:rPr>
                <w:rFonts w:ascii="Lucida Bright" w:hAnsi="Lucida Bright"/>
                <w:b/>
                <w:i/>
              </w:rPr>
              <w:t xml:space="preserve"> everybod</w:t>
            </w:r>
            <w:r w:rsidR="00D0178F">
              <w:rPr>
                <w:rFonts w:ascii="Lucida Bright" w:hAnsi="Lucida Bright"/>
                <w:b/>
                <w:i/>
              </w:rPr>
              <w:t xml:space="preserve">y away </w:t>
            </w:r>
            <w:r w:rsidR="00D0178F" w:rsidRPr="00D0178F">
              <w:rPr>
                <w:rFonts w:ascii="Lucida Bright" w:hAnsi="Lucida Bright"/>
                <w:b/>
              </w:rPr>
              <w:t>who doesn’t need to be there.</w:t>
            </w:r>
            <w:r w:rsidR="00D0178F">
              <w:rPr>
                <w:rFonts w:ascii="Lucida Bright" w:hAnsi="Lucida Bright"/>
              </w:rPr>
              <w:t xml:space="preserve"> </w:t>
            </w:r>
            <w:r w:rsidR="00D0178F" w:rsidRPr="00475542">
              <w:rPr>
                <w:rFonts w:ascii="Lucida Bright" w:hAnsi="Lucida Bright"/>
                <w:i/>
              </w:rPr>
              <w:t>Unless they are immediately involved, all staff and residents should leave the area. It’s much easier to move the audience than the individual.</w:t>
            </w:r>
          </w:p>
        </w:tc>
      </w:tr>
      <w:tr w:rsidR="006971DD" w:rsidRPr="00475542" w14:paraId="3219AA4B" w14:textId="77777777" w:rsidTr="006971DD">
        <w:trPr>
          <w:trHeight w:val="1511"/>
        </w:trPr>
        <w:tc>
          <w:tcPr>
            <w:tcW w:w="1255" w:type="dxa"/>
          </w:tcPr>
          <w:p w14:paraId="04C7BCB9" w14:textId="77777777" w:rsidR="006971DD" w:rsidRPr="00475542" w:rsidRDefault="006971DD" w:rsidP="000743C4">
            <w:pPr>
              <w:jc w:val="center"/>
              <w:rPr>
                <w:rFonts w:ascii="Lucida Bright" w:hAnsi="Lucida Bright" w:cs="Plantagenet Cherokee"/>
                <w:b/>
                <w:sz w:val="28"/>
                <w:szCs w:val="28"/>
              </w:rPr>
            </w:pPr>
          </w:p>
          <w:p w14:paraId="754E8E4B" w14:textId="77777777" w:rsidR="006971DD" w:rsidRPr="00475542" w:rsidRDefault="006971DD" w:rsidP="000743C4">
            <w:pPr>
              <w:jc w:val="center"/>
              <w:rPr>
                <w:rFonts w:ascii="Lucida Bright" w:hAnsi="Lucida Bright" w:cs="Plantagenet Cherokee"/>
                <w:b/>
                <w:sz w:val="28"/>
                <w:szCs w:val="28"/>
              </w:rPr>
            </w:pPr>
          </w:p>
          <w:p w14:paraId="467CFE90" w14:textId="61B5C390" w:rsidR="006971DD" w:rsidRPr="00475542" w:rsidRDefault="006971DD" w:rsidP="000743C4">
            <w:pPr>
              <w:jc w:val="center"/>
              <w:rPr>
                <w:rFonts w:ascii="Lucida Bright" w:hAnsi="Lucida Bright" w:cs="Plantagenet Cherokee"/>
                <w:b/>
                <w:sz w:val="28"/>
                <w:szCs w:val="28"/>
              </w:rPr>
            </w:pPr>
            <w:r w:rsidRPr="00475542">
              <w:rPr>
                <w:rFonts w:ascii="Lucida Bright" w:hAnsi="Lucida Bright" w:cs="Plantagenet Cherokee"/>
                <w:b/>
                <w:sz w:val="28"/>
                <w:szCs w:val="28"/>
              </w:rPr>
              <w:t>O</w:t>
            </w:r>
          </w:p>
        </w:tc>
        <w:tc>
          <w:tcPr>
            <w:tcW w:w="7645" w:type="dxa"/>
          </w:tcPr>
          <w:p w14:paraId="0295E841" w14:textId="77777777" w:rsidR="006971DD" w:rsidRPr="00475542" w:rsidRDefault="006971DD" w:rsidP="006971DD">
            <w:pPr>
              <w:rPr>
                <w:rFonts w:ascii="Lucida Bright" w:hAnsi="Lucida Bright"/>
                <w:b/>
                <w:i/>
                <w:u w:val="single"/>
              </w:rPr>
            </w:pPr>
          </w:p>
          <w:p w14:paraId="443EA3AB" w14:textId="1D34E06E" w:rsidR="006971DD" w:rsidRPr="00D0178F" w:rsidRDefault="006971DD" w:rsidP="006971DD">
            <w:pPr>
              <w:rPr>
                <w:rFonts w:ascii="Lucida Bright" w:hAnsi="Lucida Bright" w:cs="Plantagenet Cherokee"/>
                <w:i/>
                <w:sz w:val="28"/>
                <w:szCs w:val="28"/>
              </w:rPr>
            </w:pPr>
            <w:r w:rsidRPr="00475542">
              <w:rPr>
                <w:rFonts w:ascii="Lucida Bright" w:hAnsi="Lucida Bright"/>
                <w:b/>
                <w:i/>
                <w:u w:val="single"/>
              </w:rPr>
              <w:t>O</w:t>
            </w:r>
            <w:r w:rsidR="00D0178F">
              <w:rPr>
                <w:rFonts w:ascii="Lucida Bright" w:hAnsi="Lucida Bright"/>
                <w:b/>
                <w:i/>
                <w:u w:val="single"/>
              </w:rPr>
              <w:t xml:space="preserve">rient </w:t>
            </w:r>
            <w:r w:rsidR="00D0178F">
              <w:rPr>
                <w:rFonts w:ascii="Lucida Bright" w:hAnsi="Lucida Bright"/>
                <w:b/>
                <w:i/>
              </w:rPr>
              <w:t>Yourself.</w:t>
            </w:r>
            <w:r w:rsidR="00D0178F">
              <w:rPr>
                <w:rFonts w:ascii="Lucida Bright" w:hAnsi="Lucida Bright"/>
                <w:i/>
              </w:rPr>
              <w:t xml:space="preserve"> Notice what is happening and what isn’t. Call in help if needed, including medical or police. Unless there is immediate danger to someone, this is not an emergency, just a stressful situation. Don’t over- or under-react. </w:t>
            </w:r>
          </w:p>
        </w:tc>
      </w:tr>
    </w:tbl>
    <w:p w14:paraId="143DD692" w14:textId="77777777" w:rsidR="00475542" w:rsidRPr="00475542" w:rsidRDefault="00475542" w:rsidP="00475542">
      <w:pPr>
        <w:rPr>
          <w:rFonts w:ascii="Lucida Bright" w:hAnsi="Lucida Bright"/>
        </w:rPr>
      </w:pPr>
    </w:p>
    <w:tbl>
      <w:tblPr>
        <w:tblStyle w:val="TableGrid"/>
        <w:tblW w:w="10260" w:type="dxa"/>
        <w:tblInd w:w="-815" w:type="dxa"/>
        <w:tblLook w:val="04A0" w:firstRow="1" w:lastRow="0" w:firstColumn="1" w:lastColumn="0" w:noHBand="0" w:noVBand="1"/>
      </w:tblPr>
      <w:tblGrid>
        <w:gridCol w:w="1080"/>
        <w:gridCol w:w="9180"/>
      </w:tblGrid>
      <w:tr w:rsidR="00475542" w:rsidRPr="00475542" w14:paraId="5B907A0B" w14:textId="77777777" w:rsidTr="00475542">
        <w:trPr>
          <w:trHeight w:val="2150"/>
        </w:trPr>
        <w:tc>
          <w:tcPr>
            <w:tcW w:w="1080" w:type="dxa"/>
          </w:tcPr>
          <w:p w14:paraId="258CFE02" w14:textId="77777777" w:rsidR="00475542" w:rsidRPr="00475542" w:rsidRDefault="00475542" w:rsidP="00475542">
            <w:pPr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</w:p>
          <w:p w14:paraId="2B49F2F4" w14:textId="2F26C40F" w:rsidR="00475542" w:rsidRDefault="00475542" w:rsidP="00475542">
            <w:pPr>
              <w:rPr>
                <w:rFonts w:ascii="Lucida Bright" w:hAnsi="Lucida Bright"/>
                <w:b/>
                <w:sz w:val="28"/>
                <w:szCs w:val="28"/>
              </w:rPr>
            </w:pPr>
          </w:p>
          <w:p w14:paraId="7D3C37A1" w14:textId="77777777" w:rsidR="006465B9" w:rsidRDefault="006465B9" w:rsidP="00475542">
            <w:pPr>
              <w:rPr>
                <w:rFonts w:ascii="Lucida Bright" w:hAnsi="Lucida Bright"/>
                <w:b/>
                <w:sz w:val="28"/>
                <w:szCs w:val="28"/>
              </w:rPr>
            </w:pPr>
          </w:p>
          <w:p w14:paraId="173CC151" w14:textId="77777777" w:rsidR="005D0C49" w:rsidRPr="00475542" w:rsidRDefault="005D0C49" w:rsidP="00475542">
            <w:pPr>
              <w:rPr>
                <w:rFonts w:ascii="Lucida Bright" w:hAnsi="Lucida Bright"/>
                <w:b/>
                <w:sz w:val="28"/>
                <w:szCs w:val="28"/>
              </w:rPr>
            </w:pPr>
          </w:p>
          <w:p w14:paraId="5D36D940" w14:textId="4EFA52C1" w:rsidR="00475542" w:rsidRPr="00475542" w:rsidRDefault="00475542" w:rsidP="00475542">
            <w:pPr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475542">
              <w:rPr>
                <w:rFonts w:ascii="Lucida Bright" w:hAnsi="Lucida Bright"/>
                <w:b/>
                <w:sz w:val="28"/>
                <w:szCs w:val="28"/>
              </w:rPr>
              <w:t>S</w:t>
            </w:r>
          </w:p>
        </w:tc>
        <w:tc>
          <w:tcPr>
            <w:tcW w:w="9180" w:type="dxa"/>
          </w:tcPr>
          <w:p w14:paraId="47A8CD0C" w14:textId="429BBCA4" w:rsidR="00475542" w:rsidRPr="00475542" w:rsidRDefault="00475542" w:rsidP="005D0C49">
            <w:pPr>
              <w:rPr>
                <w:rFonts w:ascii="Lucida Bright" w:hAnsi="Lucida Bright"/>
                <w:sz w:val="22"/>
                <w:szCs w:val="22"/>
              </w:rPr>
            </w:pPr>
            <w:r w:rsidRPr="00475542">
              <w:rPr>
                <w:rFonts w:ascii="Lucida Bright" w:hAnsi="Lucida Bright"/>
                <w:b/>
                <w:sz w:val="22"/>
                <w:szCs w:val="22"/>
                <w:u w:val="single"/>
              </w:rPr>
              <w:t>Steady</w:t>
            </w:r>
            <w:r w:rsidR="00B303CC" w:rsidRPr="00B303CC">
              <w:rPr>
                <w:rFonts w:ascii="Lucida Bright" w:hAnsi="Lucida Bright"/>
                <w:b/>
                <w:sz w:val="22"/>
                <w:szCs w:val="22"/>
              </w:rPr>
              <w:t>, Safe Self</w:t>
            </w:r>
            <w:r w:rsidRPr="00475542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Pr="00475542">
              <w:rPr>
                <w:rFonts w:ascii="Lucida Bright" w:hAnsi="Lucida Bright"/>
                <w:i/>
                <w:sz w:val="22"/>
                <w:szCs w:val="22"/>
              </w:rPr>
              <w:t>Use the person’s name, eye contact, your name, familiar faces and objects; anything to help them re</w:t>
            </w:r>
            <w:r w:rsidR="00B303CC">
              <w:rPr>
                <w:rFonts w:ascii="Lucida Bright" w:hAnsi="Lucida Bright"/>
                <w:i/>
                <w:sz w:val="22"/>
                <w:szCs w:val="22"/>
              </w:rPr>
              <w:t>member</w:t>
            </w:r>
            <w:r w:rsidRPr="00475542">
              <w:rPr>
                <w:rFonts w:ascii="Lucida Bright" w:hAnsi="Lucida Bright"/>
                <w:i/>
                <w:sz w:val="22"/>
                <w:szCs w:val="22"/>
              </w:rPr>
              <w:t xml:space="preserve"> </w:t>
            </w:r>
            <w:r w:rsidRPr="00475542">
              <w:rPr>
                <w:rFonts w:ascii="Lucida Bright" w:hAnsi="Lucida Bright"/>
                <w:b/>
                <w:i/>
                <w:sz w:val="22"/>
                <w:szCs w:val="22"/>
              </w:rPr>
              <w:t>wh</w:t>
            </w:r>
            <w:r w:rsidR="00B303CC">
              <w:rPr>
                <w:rFonts w:ascii="Lucida Bright" w:hAnsi="Lucida Bright"/>
                <w:b/>
                <w:i/>
                <w:sz w:val="22"/>
                <w:szCs w:val="22"/>
              </w:rPr>
              <w:t>o</w:t>
            </w:r>
            <w:r w:rsidRPr="00475542">
              <w:rPr>
                <w:rFonts w:ascii="Lucida Bright" w:hAnsi="Lucida Bright"/>
                <w:i/>
                <w:sz w:val="22"/>
                <w:szCs w:val="22"/>
              </w:rPr>
              <w:t xml:space="preserve">, </w:t>
            </w:r>
            <w:r w:rsidRPr="00475542">
              <w:rPr>
                <w:rFonts w:ascii="Lucida Bright" w:hAnsi="Lucida Bright"/>
                <w:b/>
                <w:i/>
                <w:sz w:val="22"/>
                <w:szCs w:val="22"/>
              </w:rPr>
              <w:t>when</w:t>
            </w:r>
            <w:r w:rsidRPr="00475542">
              <w:rPr>
                <w:rFonts w:ascii="Lucida Bright" w:hAnsi="Lucida Bright"/>
                <w:i/>
                <w:sz w:val="22"/>
                <w:szCs w:val="22"/>
              </w:rPr>
              <w:t xml:space="preserve"> and </w:t>
            </w:r>
            <w:r w:rsidRPr="00475542">
              <w:rPr>
                <w:rFonts w:ascii="Lucida Bright" w:hAnsi="Lucida Bright"/>
                <w:b/>
                <w:i/>
                <w:sz w:val="22"/>
                <w:szCs w:val="22"/>
              </w:rPr>
              <w:t>wh</w:t>
            </w:r>
            <w:r w:rsidR="00B303CC">
              <w:rPr>
                <w:rFonts w:ascii="Lucida Bright" w:hAnsi="Lucida Bright"/>
                <w:b/>
                <w:i/>
                <w:sz w:val="22"/>
                <w:szCs w:val="22"/>
              </w:rPr>
              <w:t>ere</w:t>
            </w:r>
            <w:r w:rsidRPr="00475542">
              <w:rPr>
                <w:rFonts w:ascii="Lucida Bright" w:hAnsi="Lucida Bright"/>
                <w:i/>
                <w:sz w:val="22"/>
                <w:szCs w:val="22"/>
              </w:rPr>
              <w:t xml:space="preserve"> they are. Locate them</w:t>
            </w:r>
            <w:r w:rsidR="00B303CC">
              <w:rPr>
                <w:rFonts w:ascii="Lucida Bright" w:hAnsi="Lucida Bright"/>
                <w:i/>
                <w:sz w:val="22"/>
                <w:szCs w:val="22"/>
              </w:rPr>
              <w:t xml:space="preserve"> in themselves,</w:t>
            </w:r>
            <w:r w:rsidRPr="00475542">
              <w:rPr>
                <w:rFonts w:ascii="Lucida Bright" w:hAnsi="Lucida Bright"/>
                <w:i/>
                <w:sz w:val="22"/>
                <w:szCs w:val="22"/>
              </w:rPr>
              <w:t xml:space="preserve"> in the present. </w:t>
            </w:r>
          </w:p>
          <w:p w14:paraId="734B696B" w14:textId="2B89AA2B" w:rsidR="00475542" w:rsidRDefault="00475542" w:rsidP="00475542">
            <w:pPr>
              <w:ind w:left="65"/>
              <w:rPr>
                <w:rFonts w:ascii="Lucida Bright" w:hAnsi="Lucida Bright"/>
              </w:rPr>
            </w:pPr>
          </w:p>
          <w:p w14:paraId="690522DD" w14:textId="77777777" w:rsidR="00475542" w:rsidRDefault="00475542" w:rsidP="00475542">
            <w:pPr>
              <w:ind w:left="65"/>
              <w:jc w:val="center"/>
              <w:rPr>
                <w:rFonts w:ascii="Lucida Bright" w:hAnsi="Lucida Bright"/>
                <w:b/>
              </w:rPr>
            </w:pPr>
            <w:r w:rsidRPr="00475542">
              <w:rPr>
                <w:rFonts w:ascii="Lucida Bright" w:hAnsi="Lucida Bright"/>
                <w:b/>
              </w:rPr>
              <w:t>Notes:</w:t>
            </w:r>
          </w:p>
          <w:p w14:paraId="1FFB32F5" w14:textId="77777777" w:rsidR="00475542" w:rsidRDefault="00475542" w:rsidP="00475542">
            <w:pPr>
              <w:ind w:left="65"/>
              <w:jc w:val="center"/>
              <w:rPr>
                <w:rFonts w:ascii="Lucida Bright" w:hAnsi="Lucida Bright"/>
                <w:b/>
              </w:rPr>
            </w:pPr>
          </w:p>
          <w:p w14:paraId="2FBC66D0" w14:textId="77777777" w:rsidR="005D0C49" w:rsidRDefault="005D0C49" w:rsidP="00475542">
            <w:pPr>
              <w:ind w:left="65"/>
              <w:jc w:val="center"/>
              <w:rPr>
                <w:rFonts w:ascii="Lucida Bright" w:hAnsi="Lucida Bright"/>
                <w:b/>
              </w:rPr>
            </w:pPr>
          </w:p>
          <w:p w14:paraId="7FE9C415" w14:textId="77777777" w:rsidR="005D0C49" w:rsidRDefault="005D0C49" w:rsidP="005D0C49">
            <w:pPr>
              <w:rPr>
                <w:rFonts w:ascii="Lucida Bright" w:hAnsi="Lucida Bright"/>
                <w:b/>
              </w:rPr>
            </w:pPr>
          </w:p>
          <w:p w14:paraId="27ED23E4" w14:textId="77777777" w:rsidR="006465B9" w:rsidRDefault="006465B9" w:rsidP="006465B9">
            <w:pPr>
              <w:rPr>
                <w:rFonts w:ascii="Lucida Bright" w:hAnsi="Lucida Bright"/>
                <w:b/>
              </w:rPr>
            </w:pPr>
          </w:p>
          <w:p w14:paraId="7BB2A521" w14:textId="77777777" w:rsidR="00D0178F" w:rsidRDefault="00D0178F" w:rsidP="006465B9">
            <w:pPr>
              <w:rPr>
                <w:rFonts w:ascii="Lucida Bright" w:hAnsi="Lucida Bright"/>
                <w:b/>
              </w:rPr>
            </w:pPr>
          </w:p>
          <w:p w14:paraId="1C394172" w14:textId="4F86A69D" w:rsidR="00D0178F" w:rsidRPr="00475542" w:rsidRDefault="00D0178F" w:rsidP="006465B9">
            <w:pPr>
              <w:rPr>
                <w:rFonts w:ascii="Lucida Bright" w:hAnsi="Lucida Bright"/>
                <w:b/>
              </w:rPr>
            </w:pPr>
          </w:p>
        </w:tc>
      </w:tr>
      <w:tr w:rsidR="00475542" w:rsidRPr="00475542" w14:paraId="11B59F9A" w14:textId="77777777" w:rsidTr="005D0C49">
        <w:trPr>
          <w:trHeight w:val="1637"/>
        </w:trPr>
        <w:tc>
          <w:tcPr>
            <w:tcW w:w="1080" w:type="dxa"/>
          </w:tcPr>
          <w:p w14:paraId="65EE06C9" w14:textId="77777777" w:rsidR="00475542" w:rsidRDefault="00475542" w:rsidP="005D0C49">
            <w:pPr>
              <w:rPr>
                <w:rFonts w:ascii="Lucida Bright" w:hAnsi="Lucida Bright"/>
                <w:b/>
                <w:sz w:val="28"/>
                <w:szCs w:val="28"/>
              </w:rPr>
            </w:pPr>
          </w:p>
          <w:p w14:paraId="27C893C5" w14:textId="54D9C116" w:rsidR="005D0C49" w:rsidRDefault="005D0C49" w:rsidP="006465B9">
            <w:pPr>
              <w:rPr>
                <w:rFonts w:ascii="Lucida Bright" w:hAnsi="Lucida Bright"/>
                <w:b/>
                <w:sz w:val="28"/>
                <w:szCs w:val="28"/>
              </w:rPr>
            </w:pPr>
          </w:p>
          <w:p w14:paraId="40D13EA3" w14:textId="77777777" w:rsidR="005D0C49" w:rsidRDefault="005D0C49" w:rsidP="00475542">
            <w:pPr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</w:p>
          <w:p w14:paraId="50A6EAB6" w14:textId="6A0D7133" w:rsidR="00475542" w:rsidRPr="00475542" w:rsidRDefault="00475542" w:rsidP="00475542">
            <w:pPr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>
              <w:rPr>
                <w:rFonts w:ascii="Lucida Bright" w:hAnsi="Lucida Bright"/>
                <w:b/>
                <w:sz w:val="28"/>
                <w:szCs w:val="28"/>
              </w:rPr>
              <w:t>L</w:t>
            </w:r>
          </w:p>
        </w:tc>
        <w:tc>
          <w:tcPr>
            <w:tcW w:w="9180" w:type="dxa"/>
          </w:tcPr>
          <w:p w14:paraId="19A918C4" w14:textId="2023C674" w:rsidR="00475542" w:rsidRPr="00475542" w:rsidRDefault="00475542" w:rsidP="00C12196">
            <w:pPr>
              <w:rPr>
                <w:rFonts w:ascii="Lucida Bright" w:hAnsi="Lucida Bright"/>
                <w:sz w:val="22"/>
                <w:szCs w:val="22"/>
              </w:rPr>
            </w:pPr>
            <w:r w:rsidRPr="00475542">
              <w:rPr>
                <w:rFonts w:ascii="Lucida Bright" w:hAnsi="Lucida Bright"/>
                <w:b/>
                <w:sz w:val="22"/>
                <w:szCs w:val="22"/>
                <w:u w:val="single"/>
              </w:rPr>
              <w:t>Loved</w:t>
            </w:r>
            <w:r w:rsidRPr="00475542">
              <w:rPr>
                <w:rFonts w:ascii="Lucida Bright" w:hAnsi="Lucida Bright"/>
                <w:b/>
                <w:sz w:val="22"/>
                <w:szCs w:val="22"/>
              </w:rPr>
              <w:t xml:space="preserve"> and Connected </w:t>
            </w:r>
            <w:r w:rsidRPr="00475542">
              <w:rPr>
                <w:rFonts w:ascii="Lucida Bright" w:hAnsi="Lucida Bright"/>
                <w:i/>
                <w:sz w:val="22"/>
                <w:szCs w:val="22"/>
              </w:rPr>
              <w:t>Repeat and demonstrate that they are seen, cared for and can trust the people around them</w:t>
            </w:r>
            <w:r w:rsidR="00D0178F">
              <w:rPr>
                <w:rFonts w:ascii="Lucida Bright" w:hAnsi="Lucida Bright"/>
                <w:i/>
                <w:sz w:val="22"/>
                <w:szCs w:val="22"/>
              </w:rPr>
              <w:t>.</w:t>
            </w:r>
          </w:p>
          <w:p w14:paraId="209C5896" w14:textId="77777777" w:rsidR="00475542" w:rsidRDefault="00475542" w:rsidP="00C12196">
            <w:pPr>
              <w:rPr>
                <w:rFonts w:ascii="Lucida Bright" w:hAnsi="Lucida Bright"/>
              </w:rPr>
            </w:pPr>
          </w:p>
          <w:p w14:paraId="053006C5" w14:textId="77777777" w:rsidR="00475542" w:rsidRDefault="00475542" w:rsidP="005D0C49">
            <w:pPr>
              <w:ind w:left="65"/>
              <w:jc w:val="center"/>
              <w:rPr>
                <w:rFonts w:ascii="Lucida Bright" w:hAnsi="Lucida Bright"/>
                <w:b/>
              </w:rPr>
            </w:pPr>
            <w:r w:rsidRPr="00475542">
              <w:rPr>
                <w:rFonts w:ascii="Lucida Bright" w:hAnsi="Lucida Bright"/>
                <w:b/>
              </w:rPr>
              <w:t>Notes:</w:t>
            </w:r>
          </w:p>
          <w:p w14:paraId="78110435" w14:textId="77777777" w:rsidR="005D0C49" w:rsidRDefault="005D0C49" w:rsidP="005D0C49">
            <w:pPr>
              <w:ind w:left="65"/>
              <w:jc w:val="center"/>
              <w:rPr>
                <w:rFonts w:ascii="Lucida Bright" w:hAnsi="Lucida Bright"/>
                <w:b/>
              </w:rPr>
            </w:pPr>
          </w:p>
          <w:p w14:paraId="5CF8A075" w14:textId="77777777" w:rsidR="005D0C49" w:rsidRDefault="005D0C49" w:rsidP="005D0C49">
            <w:pPr>
              <w:ind w:left="65"/>
              <w:jc w:val="center"/>
              <w:rPr>
                <w:rFonts w:ascii="Lucida Bright" w:hAnsi="Lucida Bright"/>
                <w:b/>
              </w:rPr>
            </w:pPr>
          </w:p>
          <w:p w14:paraId="698BA785" w14:textId="5796E351" w:rsidR="005D0C49" w:rsidRDefault="005D0C49" w:rsidP="005D0C49">
            <w:pPr>
              <w:ind w:left="65"/>
              <w:jc w:val="center"/>
              <w:rPr>
                <w:rFonts w:ascii="Lucida Bright" w:hAnsi="Lucida Bright"/>
                <w:b/>
              </w:rPr>
            </w:pPr>
          </w:p>
          <w:p w14:paraId="399974F7" w14:textId="77777777" w:rsidR="005D0C49" w:rsidRDefault="005D0C49" w:rsidP="005D0C49">
            <w:pPr>
              <w:rPr>
                <w:rFonts w:ascii="Lucida Bright" w:hAnsi="Lucida Bright"/>
                <w:b/>
              </w:rPr>
            </w:pPr>
          </w:p>
          <w:p w14:paraId="6FE3D59A" w14:textId="77777777" w:rsidR="00D0178F" w:rsidRDefault="00D0178F" w:rsidP="005D0C49">
            <w:pPr>
              <w:rPr>
                <w:rFonts w:ascii="Lucida Bright" w:hAnsi="Lucida Bright"/>
                <w:b/>
              </w:rPr>
            </w:pPr>
          </w:p>
          <w:p w14:paraId="2E87257B" w14:textId="4F28EB9D" w:rsidR="00D0178F" w:rsidRPr="005D0C49" w:rsidRDefault="00D0178F" w:rsidP="005D0C49">
            <w:pPr>
              <w:rPr>
                <w:rFonts w:ascii="Lucida Bright" w:hAnsi="Lucida Bright"/>
                <w:b/>
              </w:rPr>
            </w:pPr>
          </w:p>
        </w:tc>
      </w:tr>
      <w:tr w:rsidR="00475542" w:rsidRPr="00475542" w14:paraId="63F82522" w14:textId="77777777" w:rsidTr="005D0C49">
        <w:trPr>
          <w:trHeight w:val="2690"/>
        </w:trPr>
        <w:tc>
          <w:tcPr>
            <w:tcW w:w="1080" w:type="dxa"/>
          </w:tcPr>
          <w:p w14:paraId="27EFE719" w14:textId="77777777" w:rsidR="00475542" w:rsidRDefault="00475542" w:rsidP="00475542">
            <w:pPr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</w:p>
          <w:p w14:paraId="4DC1D40C" w14:textId="4FA0591E" w:rsidR="00475542" w:rsidRDefault="00475542" w:rsidP="005D0C49">
            <w:pPr>
              <w:rPr>
                <w:rFonts w:ascii="Lucida Bright" w:hAnsi="Lucida Bright"/>
                <w:b/>
                <w:sz w:val="28"/>
                <w:szCs w:val="28"/>
              </w:rPr>
            </w:pPr>
          </w:p>
          <w:p w14:paraId="53828A24" w14:textId="77777777" w:rsidR="005D0C49" w:rsidRDefault="005D0C49" w:rsidP="005D0C49">
            <w:pPr>
              <w:rPr>
                <w:rFonts w:ascii="Lucida Bright" w:hAnsi="Lucida Bright"/>
                <w:b/>
                <w:sz w:val="28"/>
                <w:szCs w:val="28"/>
              </w:rPr>
            </w:pPr>
          </w:p>
          <w:p w14:paraId="39FE047A" w14:textId="77777777" w:rsidR="00475542" w:rsidRDefault="00475542" w:rsidP="00475542">
            <w:pPr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</w:p>
          <w:p w14:paraId="7FB88818" w14:textId="1FF0A5B4" w:rsidR="00475542" w:rsidRPr="00475542" w:rsidRDefault="00475542" w:rsidP="00475542">
            <w:pPr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>
              <w:rPr>
                <w:rFonts w:ascii="Lucida Bright" w:hAnsi="Lucida Bright"/>
                <w:b/>
                <w:sz w:val="28"/>
                <w:szCs w:val="28"/>
              </w:rPr>
              <w:t>O</w:t>
            </w:r>
          </w:p>
        </w:tc>
        <w:tc>
          <w:tcPr>
            <w:tcW w:w="9180" w:type="dxa"/>
          </w:tcPr>
          <w:p w14:paraId="46233D8C" w14:textId="11F2D8A8" w:rsidR="00475542" w:rsidRDefault="00475542" w:rsidP="00C12196">
            <w:pPr>
              <w:rPr>
                <w:rFonts w:ascii="Lucida Bright" w:hAnsi="Lucida Bright"/>
                <w:i/>
                <w:sz w:val="22"/>
                <w:szCs w:val="22"/>
              </w:rPr>
            </w:pPr>
            <w:r w:rsidRPr="00475542">
              <w:rPr>
                <w:rFonts w:ascii="Lucida Bright" w:hAnsi="Lucida Bright"/>
                <w:b/>
                <w:sz w:val="22"/>
                <w:szCs w:val="22"/>
                <w:u w:val="single"/>
              </w:rPr>
              <w:t>Or</w:t>
            </w:r>
            <w:r w:rsidR="00D0178F">
              <w:rPr>
                <w:rFonts w:ascii="Lucida Bright" w:hAnsi="Lucida Bright"/>
                <w:b/>
                <w:sz w:val="22"/>
                <w:szCs w:val="22"/>
                <w:u w:val="single"/>
              </w:rPr>
              <w:t>ganized</w:t>
            </w:r>
            <w:r w:rsidR="00D0178F" w:rsidRPr="00D0178F">
              <w:rPr>
                <w:rFonts w:ascii="Lucida Bright" w:hAnsi="Lucida Bright"/>
                <w:b/>
                <w:sz w:val="22"/>
                <w:szCs w:val="22"/>
              </w:rPr>
              <w:t xml:space="preserve"> Brain</w:t>
            </w:r>
            <w:r w:rsidR="00D0178F">
              <w:rPr>
                <w:rFonts w:ascii="Lucida Bright" w:hAnsi="Lucida Bright"/>
                <w:b/>
                <w:sz w:val="22"/>
                <w:szCs w:val="22"/>
              </w:rPr>
              <w:t>, Regaining</w:t>
            </w:r>
            <w:r w:rsidRPr="00475542">
              <w:rPr>
                <w:rFonts w:ascii="Lucida Bright" w:hAnsi="Lucida Bright"/>
                <w:b/>
                <w:sz w:val="22"/>
                <w:szCs w:val="22"/>
              </w:rPr>
              <w:t xml:space="preserve"> Control</w:t>
            </w:r>
            <w:r w:rsidRPr="00475542">
              <w:rPr>
                <w:rFonts w:ascii="Lucida Bright" w:hAnsi="Lucida Bright"/>
                <w:sz w:val="22"/>
                <w:szCs w:val="22"/>
              </w:rPr>
              <w:t xml:space="preserve"> </w:t>
            </w:r>
            <w:r w:rsidRPr="00475542">
              <w:rPr>
                <w:rFonts w:ascii="Lucida Bright" w:hAnsi="Lucida Bright"/>
                <w:i/>
                <w:sz w:val="22"/>
                <w:szCs w:val="22"/>
              </w:rPr>
              <w:t>Remind them of things they can do to get out feelings or return to their body (hug, walk, punch through newspaper, go outside, wrists under cold water, and so on)</w:t>
            </w:r>
            <w:r w:rsidRPr="00475542">
              <w:rPr>
                <w:rFonts w:ascii="Lucida Bright" w:hAnsi="Lucida Bright"/>
                <w:sz w:val="22"/>
                <w:szCs w:val="22"/>
              </w:rPr>
              <w:t xml:space="preserve">. </w:t>
            </w:r>
            <w:r w:rsidRPr="00475542">
              <w:rPr>
                <w:rFonts w:ascii="Lucida Bright" w:hAnsi="Lucida Bright"/>
                <w:i/>
                <w:sz w:val="22"/>
                <w:szCs w:val="22"/>
              </w:rPr>
              <w:t>Work up to simple problem solving (“Let’s put this room back together” or “Let’s figure out how to apologize to Macy”, etc.)</w:t>
            </w:r>
            <w:r w:rsidR="00D0178F">
              <w:rPr>
                <w:rFonts w:ascii="Lucida Bright" w:hAnsi="Lucida Bright"/>
                <w:i/>
                <w:sz w:val="22"/>
                <w:szCs w:val="22"/>
              </w:rPr>
              <w:t>.</w:t>
            </w:r>
          </w:p>
          <w:p w14:paraId="0CACF8D5" w14:textId="77777777" w:rsidR="00D0178F" w:rsidRPr="00D0178F" w:rsidRDefault="00D0178F" w:rsidP="00C12196">
            <w:pPr>
              <w:rPr>
                <w:rFonts w:ascii="Lucida Bright" w:hAnsi="Lucida Bright"/>
                <w:i/>
                <w:sz w:val="22"/>
                <w:szCs w:val="22"/>
              </w:rPr>
            </w:pPr>
          </w:p>
          <w:p w14:paraId="6F576667" w14:textId="77777777" w:rsidR="00475542" w:rsidRDefault="00475542" w:rsidP="005D0C49">
            <w:pPr>
              <w:ind w:left="65"/>
              <w:jc w:val="center"/>
              <w:rPr>
                <w:rFonts w:ascii="Lucida Bright" w:hAnsi="Lucida Bright"/>
                <w:b/>
              </w:rPr>
            </w:pPr>
            <w:r w:rsidRPr="00475542">
              <w:rPr>
                <w:rFonts w:ascii="Lucida Bright" w:hAnsi="Lucida Bright"/>
                <w:b/>
              </w:rPr>
              <w:t>Notes:</w:t>
            </w:r>
          </w:p>
          <w:p w14:paraId="308EF780" w14:textId="77777777" w:rsidR="005D0C49" w:rsidRDefault="005D0C49" w:rsidP="005D0C49">
            <w:pPr>
              <w:ind w:left="65"/>
              <w:jc w:val="center"/>
              <w:rPr>
                <w:rFonts w:ascii="Lucida Bright" w:hAnsi="Lucida Bright"/>
                <w:b/>
              </w:rPr>
            </w:pPr>
          </w:p>
          <w:p w14:paraId="2A1ACE37" w14:textId="77777777" w:rsidR="005D0C49" w:rsidRDefault="005D0C49" w:rsidP="005D0C49">
            <w:pPr>
              <w:ind w:left="65"/>
              <w:jc w:val="center"/>
              <w:rPr>
                <w:rFonts w:ascii="Lucida Bright" w:hAnsi="Lucida Bright"/>
                <w:b/>
              </w:rPr>
            </w:pPr>
          </w:p>
          <w:p w14:paraId="19C1183F" w14:textId="3118A2C1" w:rsidR="005D0C49" w:rsidRDefault="005D0C49" w:rsidP="005D0C49">
            <w:pPr>
              <w:ind w:left="65"/>
              <w:jc w:val="center"/>
              <w:rPr>
                <w:rFonts w:ascii="Lucida Bright" w:hAnsi="Lucida Bright"/>
                <w:b/>
              </w:rPr>
            </w:pPr>
          </w:p>
          <w:p w14:paraId="19289F35" w14:textId="77777777" w:rsidR="006465B9" w:rsidRDefault="006465B9" w:rsidP="005D0C49">
            <w:pPr>
              <w:ind w:left="65"/>
              <w:jc w:val="center"/>
              <w:rPr>
                <w:rFonts w:ascii="Lucida Bright" w:hAnsi="Lucida Bright"/>
                <w:b/>
              </w:rPr>
            </w:pPr>
          </w:p>
          <w:p w14:paraId="4832880A" w14:textId="77777777" w:rsidR="005D0C49" w:rsidRDefault="005D0C49" w:rsidP="005D0C49">
            <w:pPr>
              <w:rPr>
                <w:rFonts w:ascii="Lucida Bright" w:hAnsi="Lucida Bright"/>
                <w:b/>
              </w:rPr>
            </w:pPr>
          </w:p>
          <w:p w14:paraId="654A06EA" w14:textId="1286608C" w:rsidR="00D0178F" w:rsidRPr="005D0C49" w:rsidRDefault="00D0178F" w:rsidP="005D0C49">
            <w:pPr>
              <w:rPr>
                <w:rFonts w:ascii="Lucida Bright" w:hAnsi="Lucida Bright"/>
                <w:b/>
              </w:rPr>
            </w:pPr>
          </w:p>
        </w:tc>
      </w:tr>
      <w:tr w:rsidR="00475542" w:rsidRPr="00475542" w14:paraId="612DA117" w14:textId="77777777" w:rsidTr="005D0C49">
        <w:trPr>
          <w:trHeight w:val="350"/>
        </w:trPr>
        <w:tc>
          <w:tcPr>
            <w:tcW w:w="1080" w:type="dxa"/>
          </w:tcPr>
          <w:p w14:paraId="3FB34FAF" w14:textId="77777777" w:rsidR="00475542" w:rsidRDefault="00475542" w:rsidP="00475542">
            <w:pPr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</w:p>
          <w:p w14:paraId="1B8D1E90" w14:textId="77777777" w:rsidR="00475542" w:rsidRDefault="00475542" w:rsidP="00475542">
            <w:pPr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</w:p>
          <w:p w14:paraId="3FFEB159" w14:textId="5B8A31A8" w:rsidR="00475542" w:rsidRDefault="00475542" w:rsidP="00475542">
            <w:pPr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</w:p>
          <w:p w14:paraId="26431B56" w14:textId="777C8AE1" w:rsidR="005D0C49" w:rsidRDefault="005D0C49" w:rsidP="006465B9">
            <w:pPr>
              <w:rPr>
                <w:rFonts w:ascii="Lucida Bright" w:hAnsi="Lucida Bright"/>
                <w:b/>
                <w:sz w:val="28"/>
                <w:szCs w:val="28"/>
              </w:rPr>
            </w:pPr>
          </w:p>
          <w:p w14:paraId="7FE8D55E" w14:textId="77777777" w:rsidR="005D0C49" w:rsidRDefault="005D0C49" w:rsidP="00475542">
            <w:pPr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</w:p>
          <w:p w14:paraId="0D5DF203" w14:textId="77777777" w:rsidR="00475542" w:rsidRDefault="00475542" w:rsidP="005D0C49">
            <w:pPr>
              <w:rPr>
                <w:rFonts w:ascii="Lucida Bright" w:hAnsi="Lucida Bright"/>
                <w:b/>
                <w:sz w:val="28"/>
                <w:szCs w:val="28"/>
              </w:rPr>
            </w:pPr>
          </w:p>
          <w:p w14:paraId="41B5794B" w14:textId="681A02C7" w:rsidR="00475542" w:rsidRPr="00475542" w:rsidRDefault="00475542" w:rsidP="00475542">
            <w:pPr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>
              <w:rPr>
                <w:rFonts w:ascii="Lucida Bright" w:hAnsi="Lucida Bright"/>
                <w:b/>
                <w:sz w:val="28"/>
                <w:szCs w:val="28"/>
              </w:rPr>
              <w:t>W</w:t>
            </w:r>
          </w:p>
        </w:tc>
        <w:tc>
          <w:tcPr>
            <w:tcW w:w="9180" w:type="dxa"/>
          </w:tcPr>
          <w:p w14:paraId="7D6BFE85" w14:textId="2C6E579C" w:rsidR="00475542" w:rsidRPr="00475542" w:rsidRDefault="00475542" w:rsidP="00475542">
            <w:pPr>
              <w:rPr>
                <w:rFonts w:ascii="Lucida Bright" w:hAnsi="Lucida Bright"/>
                <w:sz w:val="22"/>
                <w:szCs w:val="22"/>
              </w:rPr>
            </w:pPr>
            <w:r w:rsidRPr="00475542">
              <w:rPr>
                <w:rFonts w:ascii="Lucida Bright" w:hAnsi="Lucida Bright"/>
                <w:b/>
                <w:sz w:val="22"/>
                <w:szCs w:val="22"/>
                <w:u w:val="single"/>
              </w:rPr>
              <w:t xml:space="preserve">Wrap </w:t>
            </w:r>
            <w:r w:rsidRPr="00475542">
              <w:rPr>
                <w:rFonts w:ascii="Lucida Bright" w:hAnsi="Lucida Bright"/>
                <w:b/>
                <w:sz w:val="22"/>
                <w:szCs w:val="22"/>
              </w:rPr>
              <w:t>It All</w:t>
            </w:r>
            <w:r w:rsidR="00B303CC">
              <w:rPr>
                <w:rFonts w:ascii="Lucida Bright" w:hAnsi="Lucida Bright"/>
                <w:b/>
                <w:sz w:val="22"/>
                <w:szCs w:val="22"/>
              </w:rPr>
              <w:t xml:space="preserve"> Together</w:t>
            </w:r>
            <w:r w:rsidRPr="00475542">
              <w:rPr>
                <w:rFonts w:ascii="Lucida Bright" w:hAnsi="Lucida Bright"/>
                <w:b/>
                <w:sz w:val="22"/>
                <w:szCs w:val="22"/>
              </w:rPr>
              <w:t xml:space="preserve"> </w:t>
            </w:r>
            <w:r w:rsidRPr="00475542">
              <w:rPr>
                <w:rFonts w:ascii="Lucida Bright" w:hAnsi="Lucida Bright"/>
                <w:i/>
                <w:sz w:val="22"/>
                <w:szCs w:val="22"/>
              </w:rPr>
              <w:t xml:space="preserve">Go back and emphasize that they are safe and loved. To the extent possible, encourage them to talk about how they were feeling and what this situation was like for them. </w:t>
            </w:r>
            <w:r w:rsidR="005D0C49" w:rsidRPr="005D0C49">
              <w:rPr>
                <w:rFonts w:ascii="Lucida Bright" w:hAnsi="Lucida Bright"/>
                <w:b/>
                <w:i/>
                <w:sz w:val="22"/>
                <w:szCs w:val="22"/>
              </w:rPr>
              <w:t>Save</w:t>
            </w:r>
            <w:r w:rsidRPr="005D0C49">
              <w:rPr>
                <w:rFonts w:ascii="Lucida Bright" w:hAnsi="Lucida Bright"/>
                <w:b/>
                <w:i/>
                <w:sz w:val="22"/>
                <w:szCs w:val="22"/>
              </w:rPr>
              <w:t xml:space="preserve"> </w:t>
            </w:r>
            <w:r w:rsidR="005D0C49" w:rsidRPr="005D0C49">
              <w:rPr>
                <w:rFonts w:ascii="Lucida Bright" w:hAnsi="Lucida Bright"/>
                <w:b/>
                <w:i/>
                <w:sz w:val="22"/>
                <w:szCs w:val="22"/>
              </w:rPr>
              <w:t>discussions of what they should have done differently for another time.</w:t>
            </w:r>
            <w:r w:rsidRPr="00475542">
              <w:rPr>
                <w:rFonts w:ascii="Lucida Bright" w:hAnsi="Lucida Bright"/>
                <w:i/>
                <w:sz w:val="22"/>
                <w:szCs w:val="22"/>
              </w:rPr>
              <w:t xml:space="preserve"> They are still recovering from a powerful neurological, emotional and physical experience. This is a time to help create a positive new “story” (“You felt really scared and alone and out of control, and then you were able to stop and do something different</w:t>
            </w:r>
            <w:r w:rsidR="00D0178F">
              <w:rPr>
                <w:rFonts w:ascii="Lucida Bright" w:hAnsi="Lucida Bright"/>
                <w:i/>
                <w:sz w:val="22"/>
                <w:szCs w:val="22"/>
              </w:rPr>
              <w:t>!”).</w:t>
            </w:r>
            <w:r w:rsidRPr="00475542">
              <w:rPr>
                <w:rFonts w:ascii="Lucida Bright" w:hAnsi="Lucida Bright"/>
                <w:sz w:val="22"/>
                <w:szCs w:val="22"/>
              </w:rPr>
              <w:t xml:space="preserve"> </w:t>
            </w:r>
          </w:p>
          <w:p w14:paraId="1BDF3A4D" w14:textId="77777777" w:rsidR="00475542" w:rsidRDefault="00475542" w:rsidP="00C12196">
            <w:pPr>
              <w:rPr>
                <w:rFonts w:ascii="Lucida Bright" w:hAnsi="Lucida Bright"/>
              </w:rPr>
            </w:pPr>
          </w:p>
          <w:p w14:paraId="4F7CA0D8" w14:textId="77777777" w:rsidR="00475542" w:rsidRDefault="00475542" w:rsidP="005D0C49">
            <w:pPr>
              <w:ind w:left="65"/>
              <w:jc w:val="center"/>
              <w:rPr>
                <w:rFonts w:ascii="Lucida Bright" w:hAnsi="Lucida Bright"/>
                <w:b/>
              </w:rPr>
            </w:pPr>
            <w:r w:rsidRPr="00475542">
              <w:rPr>
                <w:rFonts w:ascii="Lucida Bright" w:hAnsi="Lucida Bright"/>
                <w:b/>
              </w:rPr>
              <w:t>Notes:</w:t>
            </w:r>
          </w:p>
          <w:p w14:paraId="14AA524B" w14:textId="77777777" w:rsidR="005D0C49" w:rsidRDefault="005D0C49" w:rsidP="005D0C49">
            <w:pPr>
              <w:ind w:left="65"/>
              <w:jc w:val="center"/>
              <w:rPr>
                <w:rFonts w:ascii="Lucida Bright" w:hAnsi="Lucida Bright"/>
                <w:b/>
              </w:rPr>
            </w:pPr>
          </w:p>
          <w:p w14:paraId="28E1444F" w14:textId="55489CD4" w:rsidR="005D0C49" w:rsidRDefault="005D0C49" w:rsidP="005D0C49">
            <w:pPr>
              <w:ind w:left="65"/>
              <w:jc w:val="center"/>
              <w:rPr>
                <w:rFonts w:ascii="Lucida Bright" w:hAnsi="Lucida Bright"/>
                <w:b/>
              </w:rPr>
            </w:pPr>
          </w:p>
          <w:p w14:paraId="5DB56587" w14:textId="77777777" w:rsidR="006465B9" w:rsidRDefault="006465B9" w:rsidP="005D0C49">
            <w:pPr>
              <w:ind w:left="65"/>
              <w:jc w:val="center"/>
              <w:rPr>
                <w:rFonts w:ascii="Lucida Bright" w:hAnsi="Lucida Bright"/>
                <w:b/>
              </w:rPr>
            </w:pPr>
          </w:p>
          <w:p w14:paraId="3EDEEFBD" w14:textId="4670669B" w:rsidR="005D0C49" w:rsidRDefault="005D0C49" w:rsidP="005D0C49">
            <w:pPr>
              <w:ind w:left="65"/>
              <w:jc w:val="center"/>
              <w:rPr>
                <w:rFonts w:ascii="Lucida Bright" w:hAnsi="Lucida Bright"/>
                <w:b/>
              </w:rPr>
            </w:pPr>
          </w:p>
          <w:p w14:paraId="611D248B" w14:textId="77777777" w:rsidR="006465B9" w:rsidRDefault="006465B9" w:rsidP="005D0C49">
            <w:pPr>
              <w:ind w:left="65"/>
              <w:jc w:val="center"/>
              <w:rPr>
                <w:rFonts w:ascii="Lucida Bright" w:hAnsi="Lucida Bright"/>
                <w:b/>
              </w:rPr>
            </w:pPr>
          </w:p>
          <w:p w14:paraId="69FB1A52" w14:textId="09A006D9" w:rsidR="005D0C49" w:rsidRPr="005D0C49" w:rsidRDefault="005D0C49" w:rsidP="005D0C49">
            <w:pPr>
              <w:rPr>
                <w:rFonts w:ascii="Lucida Bright" w:hAnsi="Lucida Bright"/>
                <w:b/>
              </w:rPr>
            </w:pPr>
          </w:p>
        </w:tc>
      </w:tr>
    </w:tbl>
    <w:p w14:paraId="325C6B74" w14:textId="405B46F7" w:rsidR="00C12196" w:rsidRDefault="00C12196" w:rsidP="006465B9">
      <w:pPr>
        <w:rPr>
          <w:rFonts w:ascii="Lucida Bright" w:hAnsi="Lucida Bright"/>
        </w:rPr>
      </w:pPr>
    </w:p>
    <w:p w14:paraId="08BE4F9F" w14:textId="0ED9AEE8" w:rsidR="00D0178F" w:rsidRDefault="00D0178F" w:rsidP="006465B9">
      <w:pPr>
        <w:rPr>
          <w:rFonts w:ascii="Lucida Bright" w:hAnsi="Lucida Bright"/>
        </w:rPr>
      </w:pPr>
    </w:p>
    <w:p w14:paraId="6A3F70B1" w14:textId="77777777" w:rsidR="00D0178F" w:rsidRDefault="00D0178F" w:rsidP="006465B9">
      <w:pPr>
        <w:rPr>
          <w:rFonts w:ascii="Lucida Bright" w:hAnsi="Lucida Bright"/>
        </w:rPr>
      </w:pPr>
    </w:p>
    <w:p w14:paraId="2FD1029B" w14:textId="4B92322D" w:rsidR="00D0178F" w:rsidRPr="00360503" w:rsidRDefault="00D0178F" w:rsidP="00D0178F">
      <w:pPr>
        <w:jc w:val="center"/>
        <w:rPr>
          <w:rFonts w:ascii="Lucida Bright" w:hAnsi="Lucida Bright"/>
          <w:b/>
          <w:sz w:val="28"/>
          <w:szCs w:val="28"/>
        </w:rPr>
      </w:pPr>
      <w:r w:rsidRPr="00360503">
        <w:rPr>
          <w:rFonts w:ascii="Lucida Bright" w:hAnsi="Lucida Bright"/>
          <w:b/>
          <w:sz w:val="28"/>
          <w:szCs w:val="28"/>
        </w:rPr>
        <w:t xml:space="preserve">What’s happening in the brain </w:t>
      </w:r>
      <w:r w:rsidR="00B303CC">
        <w:rPr>
          <w:rFonts w:ascii="Lucida Bright" w:hAnsi="Lucida Bright"/>
          <w:b/>
          <w:sz w:val="28"/>
          <w:szCs w:val="28"/>
        </w:rPr>
        <w:t>at each step</w:t>
      </w:r>
    </w:p>
    <w:p w14:paraId="4E94B363" w14:textId="39B2B8C1" w:rsidR="00D0178F" w:rsidRDefault="00D0178F" w:rsidP="00D0178F">
      <w:pPr>
        <w:jc w:val="center"/>
        <w:rPr>
          <w:rFonts w:ascii="Lucida Bright" w:hAnsi="Lucida Bright"/>
        </w:rPr>
      </w:pPr>
    </w:p>
    <w:tbl>
      <w:tblPr>
        <w:tblStyle w:val="TableGrid"/>
        <w:tblW w:w="8820" w:type="dxa"/>
        <w:tblInd w:w="-95" w:type="dxa"/>
        <w:tblLook w:val="04A0" w:firstRow="1" w:lastRow="0" w:firstColumn="1" w:lastColumn="0" w:noHBand="0" w:noVBand="1"/>
      </w:tblPr>
      <w:tblGrid>
        <w:gridCol w:w="8820"/>
      </w:tblGrid>
      <w:tr w:rsidR="00D0178F" w:rsidRPr="00475542" w14:paraId="7C0A8655" w14:textId="77777777" w:rsidTr="00D0178F">
        <w:trPr>
          <w:trHeight w:val="2150"/>
        </w:trPr>
        <w:tc>
          <w:tcPr>
            <w:tcW w:w="8820" w:type="dxa"/>
          </w:tcPr>
          <w:p w14:paraId="09AB0D96" w14:textId="77777777" w:rsidR="00D0178F" w:rsidRDefault="00D0178F" w:rsidP="000743C4">
            <w:pPr>
              <w:rPr>
                <w:rFonts w:ascii="Lucida Bright" w:hAnsi="Lucida Bright"/>
                <w:b/>
                <w:sz w:val="28"/>
                <w:szCs w:val="28"/>
                <w:u w:val="single"/>
              </w:rPr>
            </w:pPr>
          </w:p>
          <w:p w14:paraId="41D871EA" w14:textId="33501F38" w:rsidR="00D0178F" w:rsidRPr="00D0178F" w:rsidRDefault="00D0178F" w:rsidP="00360503">
            <w:pPr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D0178F">
              <w:rPr>
                <w:rFonts w:ascii="Lucida Bright" w:hAnsi="Lucida Bright"/>
                <w:b/>
                <w:sz w:val="28"/>
                <w:szCs w:val="28"/>
              </w:rPr>
              <w:t>S</w:t>
            </w:r>
          </w:p>
          <w:p w14:paraId="6447D8AC" w14:textId="77777777" w:rsidR="00D0178F" w:rsidRDefault="00D0178F" w:rsidP="00360503">
            <w:pPr>
              <w:jc w:val="center"/>
              <w:rPr>
                <w:rFonts w:ascii="Lucida Bright" w:hAnsi="Lucida Bright"/>
                <w:b/>
                <w:sz w:val="28"/>
                <w:szCs w:val="28"/>
                <w:u w:val="single"/>
              </w:rPr>
            </w:pPr>
          </w:p>
          <w:p w14:paraId="2E2E45B9" w14:textId="4FB46752" w:rsidR="00D0178F" w:rsidRPr="00D0178F" w:rsidRDefault="00D0178F" w:rsidP="00360503">
            <w:pPr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B303CC">
              <w:rPr>
                <w:rFonts w:ascii="Lucida Bright" w:hAnsi="Lucida Bright"/>
                <w:b/>
                <w:sz w:val="28"/>
                <w:szCs w:val="28"/>
                <w:u w:val="single"/>
              </w:rPr>
              <w:t>Steady</w:t>
            </w:r>
            <w:r w:rsidR="00B303CC">
              <w:rPr>
                <w:rFonts w:ascii="Lucida Bright" w:hAnsi="Lucida Bright"/>
                <w:b/>
                <w:sz w:val="28"/>
                <w:szCs w:val="28"/>
                <w:u w:val="single"/>
              </w:rPr>
              <w:t>,</w:t>
            </w:r>
            <w:r w:rsidR="00B303CC">
              <w:rPr>
                <w:rFonts w:ascii="Lucida Bright" w:hAnsi="Lucida Bright"/>
                <w:b/>
                <w:sz w:val="28"/>
                <w:szCs w:val="28"/>
              </w:rPr>
              <w:t xml:space="preserve"> </w:t>
            </w:r>
            <w:r w:rsidRPr="00B303CC">
              <w:rPr>
                <w:rFonts w:ascii="Lucida Bright" w:hAnsi="Lucida Bright"/>
                <w:b/>
                <w:sz w:val="28"/>
                <w:szCs w:val="28"/>
              </w:rPr>
              <w:t>Safe</w:t>
            </w:r>
            <w:r w:rsidR="00B303CC">
              <w:rPr>
                <w:rFonts w:ascii="Lucida Bright" w:hAnsi="Lucida Bright"/>
                <w:b/>
                <w:sz w:val="28"/>
                <w:szCs w:val="28"/>
              </w:rPr>
              <w:t xml:space="preserve"> Self</w:t>
            </w:r>
          </w:p>
          <w:p w14:paraId="618A9892" w14:textId="77777777" w:rsidR="00D0178F" w:rsidRPr="00D0178F" w:rsidRDefault="00D0178F" w:rsidP="00360503">
            <w:pPr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</w:p>
          <w:p w14:paraId="409A4E61" w14:textId="40358DB8" w:rsidR="00D0178F" w:rsidRPr="00D0178F" w:rsidRDefault="00D0178F" w:rsidP="00360503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D0178F">
              <w:rPr>
                <w:rFonts w:ascii="Lucida Bright" w:hAnsi="Lucida Bright"/>
                <w:sz w:val="28"/>
                <w:szCs w:val="28"/>
              </w:rPr>
              <w:t>This activates the hippocampus and medial frontal and lateral-dorsal cortices, bringing them back into the moment.</w:t>
            </w:r>
          </w:p>
          <w:p w14:paraId="208A7DD8" w14:textId="77777777" w:rsidR="00D0178F" w:rsidRPr="00475542" w:rsidRDefault="00D0178F" w:rsidP="000743C4">
            <w:pPr>
              <w:rPr>
                <w:rFonts w:ascii="Lucida Bright" w:hAnsi="Lucida Bright"/>
                <w:b/>
              </w:rPr>
            </w:pPr>
          </w:p>
        </w:tc>
      </w:tr>
      <w:tr w:rsidR="00D0178F" w:rsidRPr="00475542" w14:paraId="42D21A45" w14:textId="77777777" w:rsidTr="00D0178F">
        <w:trPr>
          <w:trHeight w:val="1637"/>
        </w:trPr>
        <w:tc>
          <w:tcPr>
            <w:tcW w:w="8820" w:type="dxa"/>
          </w:tcPr>
          <w:p w14:paraId="013D5DC8" w14:textId="77777777" w:rsidR="00360503" w:rsidRPr="00360503" w:rsidRDefault="00360503" w:rsidP="00360503">
            <w:pPr>
              <w:jc w:val="center"/>
              <w:rPr>
                <w:rFonts w:ascii="Lucida Bright" w:hAnsi="Lucida Bright"/>
                <w:b/>
                <w:sz w:val="28"/>
                <w:szCs w:val="28"/>
                <w:u w:val="single"/>
              </w:rPr>
            </w:pPr>
          </w:p>
          <w:p w14:paraId="77F47667" w14:textId="02BA6316" w:rsidR="00360503" w:rsidRPr="00360503" w:rsidRDefault="00360503" w:rsidP="00360503">
            <w:pPr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360503">
              <w:rPr>
                <w:rFonts w:ascii="Lucida Bright" w:hAnsi="Lucida Bright"/>
                <w:b/>
                <w:sz w:val="28"/>
                <w:szCs w:val="28"/>
              </w:rPr>
              <w:t>L</w:t>
            </w:r>
          </w:p>
          <w:p w14:paraId="5F84BFAE" w14:textId="77777777" w:rsidR="00360503" w:rsidRPr="00360503" w:rsidRDefault="00360503" w:rsidP="00360503">
            <w:pPr>
              <w:jc w:val="center"/>
              <w:rPr>
                <w:rFonts w:ascii="Lucida Bright" w:hAnsi="Lucida Bright"/>
                <w:b/>
                <w:sz w:val="28"/>
                <w:szCs w:val="28"/>
                <w:u w:val="single"/>
              </w:rPr>
            </w:pPr>
          </w:p>
          <w:p w14:paraId="6087AA78" w14:textId="7608EE8C" w:rsidR="00360503" w:rsidRDefault="00D0178F" w:rsidP="00360503">
            <w:pPr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360503">
              <w:rPr>
                <w:rFonts w:ascii="Lucida Bright" w:hAnsi="Lucida Bright"/>
                <w:b/>
                <w:sz w:val="28"/>
                <w:szCs w:val="28"/>
                <w:u w:val="single"/>
              </w:rPr>
              <w:t>Loved</w:t>
            </w:r>
            <w:r w:rsidRPr="00360503">
              <w:rPr>
                <w:rFonts w:ascii="Lucida Bright" w:hAnsi="Lucida Bright"/>
                <w:b/>
                <w:sz w:val="28"/>
                <w:szCs w:val="28"/>
              </w:rPr>
              <w:t xml:space="preserve"> and Connected</w:t>
            </w:r>
          </w:p>
          <w:p w14:paraId="7A739D45" w14:textId="77777777" w:rsidR="00360503" w:rsidRPr="00360503" w:rsidRDefault="00360503" w:rsidP="00360503">
            <w:pPr>
              <w:jc w:val="center"/>
              <w:rPr>
                <w:rFonts w:ascii="Lucida Bright" w:hAnsi="Lucida Bright"/>
                <w:i/>
                <w:sz w:val="28"/>
                <w:szCs w:val="28"/>
              </w:rPr>
            </w:pPr>
          </w:p>
          <w:p w14:paraId="6B25D93A" w14:textId="284E57B6" w:rsidR="00D0178F" w:rsidRPr="00360503" w:rsidRDefault="00D0178F" w:rsidP="00360503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360503">
              <w:rPr>
                <w:rFonts w:ascii="Lucida Bright" w:hAnsi="Lucida Bright"/>
                <w:sz w:val="28"/>
                <w:szCs w:val="28"/>
              </w:rPr>
              <w:t>This helps the amygdala quiet down.</w:t>
            </w:r>
          </w:p>
          <w:p w14:paraId="669A26DF" w14:textId="1D28EA6E" w:rsidR="00D0178F" w:rsidRPr="00360503" w:rsidRDefault="00D0178F" w:rsidP="00360503">
            <w:pPr>
              <w:rPr>
                <w:rFonts w:ascii="Lucida Bright" w:hAnsi="Lucida Bright"/>
                <w:b/>
                <w:sz w:val="28"/>
                <w:szCs w:val="28"/>
              </w:rPr>
            </w:pPr>
          </w:p>
        </w:tc>
      </w:tr>
      <w:tr w:rsidR="00D0178F" w:rsidRPr="00475542" w14:paraId="412E142C" w14:textId="77777777" w:rsidTr="00D0178F">
        <w:trPr>
          <w:trHeight w:val="2690"/>
        </w:trPr>
        <w:tc>
          <w:tcPr>
            <w:tcW w:w="8820" w:type="dxa"/>
          </w:tcPr>
          <w:p w14:paraId="09EC22AF" w14:textId="7597B86E" w:rsidR="00360503" w:rsidRPr="00360503" w:rsidRDefault="00360503" w:rsidP="00360503">
            <w:pPr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</w:p>
          <w:p w14:paraId="588B52F7" w14:textId="73FAA312" w:rsidR="00360503" w:rsidRPr="00360503" w:rsidRDefault="00360503" w:rsidP="00360503">
            <w:pPr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360503">
              <w:rPr>
                <w:rFonts w:ascii="Lucida Bright" w:hAnsi="Lucida Bright"/>
                <w:b/>
                <w:sz w:val="28"/>
                <w:szCs w:val="28"/>
              </w:rPr>
              <w:t>O</w:t>
            </w:r>
          </w:p>
          <w:p w14:paraId="3AE4C649" w14:textId="77777777" w:rsidR="00360503" w:rsidRPr="00360503" w:rsidRDefault="00360503" w:rsidP="00360503">
            <w:pPr>
              <w:jc w:val="center"/>
              <w:rPr>
                <w:rFonts w:ascii="Lucida Bright" w:hAnsi="Lucida Bright"/>
                <w:b/>
                <w:sz w:val="28"/>
                <w:szCs w:val="28"/>
                <w:u w:val="single"/>
              </w:rPr>
            </w:pPr>
          </w:p>
          <w:p w14:paraId="7DF04EE6" w14:textId="04A62C94" w:rsidR="00D0178F" w:rsidRPr="00360503" w:rsidRDefault="00D0178F" w:rsidP="00360503">
            <w:pPr>
              <w:jc w:val="center"/>
              <w:rPr>
                <w:rFonts w:ascii="Lucida Bright" w:hAnsi="Lucida Bright"/>
                <w:i/>
                <w:sz w:val="28"/>
                <w:szCs w:val="28"/>
              </w:rPr>
            </w:pPr>
            <w:r w:rsidRPr="00360503">
              <w:rPr>
                <w:rFonts w:ascii="Lucida Bright" w:hAnsi="Lucida Bright"/>
                <w:b/>
                <w:sz w:val="28"/>
                <w:szCs w:val="28"/>
                <w:u w:val="single"/>
              </w:rPr>
              <w:t>Organized</w:t>
            </w:r>
            <w:r w:rsidRPr="00360503">
              <w:rPr>
                <w:rFonts w:ascii="Lucida Bright" w:hAnsi="Lucida Bright"/>
                <w:b/>
                <w:sz w:val="28"/>
                <w:szCs w:val="28"/>
              </w:rPr>
              <w:t xml:space="preserve"> Brain, Regaining Control</w:t>
            </w:r>
          </w:p>
          <w:p w14:paraId="070FBE8D" w14:textId="77777777" w:rsidR="00D0178F" w:rsidRPr="00360503" w:rsidRDefault="00D0178F" w:rsidP="00360503">
            <w:pPr>
              <w:jc w:val="center"/>
              <w:rPr>
                <w:rFonts w:ascii="Lucida Bright" w:hAnsi="Lucida Bright"/>
                <w:i/>
                <w:sz w:val="28"/>
                <w:szCs w:val="28"/>
              </w:rPr>
            </w:pPr>
          </w:p>
          <w:p w14:paraId="020DD768" w14:textId="77777777" w:rsidR="00D0178F" w:rsidRPr="00360503" w:rsidRDefault="00D0178F" w:rsidP="00360503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360503">
              <w:rPr>
                <w:rFonts w:ascii="Lucida Bright" w:hAnsi="Lucida Bright"/>
                <w:sz w:val="28"/>
                <w:szCs w:val="28"/>
              </w:rPr>
              <w:t>Encouraging them to use words, make choices or even simply indicate preferences will help to activate the prefrontal cortex, providing the “brakes” for the limbic system and encouraging “organized”, top-down thinking</w:t>
            </w:r>
          </w:p>
          <w:p w14:paraId="5C40E8C1" w14:textId="77DD4758" w:rsidR="00D0178F" w:rsidRPr="00360503" w:rsidRDefault="00D0178F" w:rsidP="00360503">
            <w:pPr>
              <w:rPr>
                <w:rFonts w:ascii="Lucida Bright" w:hAnsi="Lucida Bright"/>
                <w:b/>
                <w:sz w:val="28"/>
                <w:szCs w:val="28"/>
              </w:rPr>
            </w:pPr>
          </w:p>
        </w:tc>
      </w:tr>
      <w:tr w:rsidR="00D0178F" w:rsidRPr="00360503" w14:paraId="40FF4196" w14:textId="77777777" w:rsidTr="00D0178F">
        <w:trPr>
          <w:trHeight w:val="350"/>
        </w:trPr>
        <w:tc>
          <w:tcPr>
            <w:tcW w:w="8820" w:type="dxa"/>
          </w:tcPr>
          <w:p w14:paraId="22D1FC9B" w14:textId="77777777" w:rsidR="00360503" w:rsidRPr="00360503" w:rsidRDefault="00360503" w:rsidP="00360503">
            <w:pPr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</w:p>
          <w:p w14:paraId="01EE004F" w14:textId="2F2E6B2A" w:rsidR="00360503" w:rsidRPr="00360503" w:rsidRDefault="00360503" w:rsidP="00360503">
            <w:pPr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360503">
              <w:rPr>
                <w:rFonts w:ascii="Lucida Bright" w:hAnsi="Lucida Bright"/>
                <w:b/>
                <w:sz w:val="28"/>
                <w:szCs w:val="28"/>
              </w:rPr>
              <w:t>W</w:t>
            </w:r>
          </w:p>
          <w:p w14:paraId="52EA1FEA" w14:textId="77777777" w:rsidR="00360503" w:rsidRPr="00360503" w:rsidRDefault="00360503" w:rsidP="00360503">
            <w:pPr>
              <w:jc w:val="center"/>
              <w:rPr>
                <w:rFonts w:ascii="Lucida Bright" w:hAnsi="Lucida Bright"/>
                <w:b/>
                <w:sz w:val="28"/>
                <w:szCs w:val="28"/>
                <w:u w:val="single"/>
              </w:rPr>
            </w:pPr>
          </w:p>
          <w:p w14:paraId="3E92A4B4" w14:textId="4B187751" w:rsidR="00360503" w:rsidRPr="00360503" w:rsidRDefault="00D0178F" w:rsidP="00360503">
            <w:pPr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360503">
              <w:rPr>
                <w:rFonts w:ascii="Lucida Bright" w:hAnsi="Lucida Bright"/>
                <w:b/>
                <w:sz w:val="28"/>
                <w:szCs w:val="28"/>
                <w:u w:val="single"/>
              </w:rPr>
              <w:t xml:space="preserve">Wrap </w:t>
            </w:r>
            <w:r w:rsidRPr="00360503">
              <w:rPr>
                <w:rFonts w:ascii="Lucida Bright" w:hAnsi="Lucida Bright"/>
                <w:b/>
                <w:sz w:val="28"/>
                <w:szCs w:val="28"/>
              </w:rPr>
              <w:t>It All</w:t>
            </w:r>
            <w:r w:rsidR="00B303CC">
              <w:rPr>
                <w:rFonts w:ascii="Lucida Bright" w:hAnsi="Lucida Bright"/>
                <w:b/>
                <w:sz w:val="28"/>
                <w:szCs w:val="28"/>
              </w:rPr>
              <w:t xml:space="preserve"> Together</w:t>
            </w:r>
          </w:p>
          <w:p w14:paraId="2454FA3E" w14:textId="77777777" w:rsidR="00360503" w:rsidRPr="00360503" w:rsidRDefault="00360503" w:rsidP="00360503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</w:p>
          <w:p w14:paraId="1A5DA36A" w14:textId="686139E2" w:rsidR="00D0178F" w:rsidRPr="00360503" w:rsidRDefault="00D0178F" w:rsidP="00360503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360503">
              <w:rPr>
                <w:rFonts w:ascii="Lucida Bright" w:hAnsi="Lucida Bright"/>
                <w:sz w:val="28"/>
                <w:szCs w:val="28"/>
              </w:rPr>
              <w:t xml:space="preserve">This continues to quiet the amygdala and activates the parts of the brain that direct self-awareness and insight. You can build on that insight </w:t>
            </w:r>
            <w:r w:rsidR="00360503" w:rsidRPr="00360503">
              <w:rPr>
                <w:rFonts w:ascii="Lucida Bright" w:hAnsi="Lucida Bright"/>
                <w:b/>
                <w:sz w:val="28"/>
                <w:szCs w:val="28"/>
              </w:rPr>
              <w:t>later</w:t>
            </w:r>
            <w:r w:rsidRPr="00360503">
              <w:rPr>
                <w:rFonts w:ascii="Lucida Bright" w:hAnsi="Lucida Bright"/>
                <w:sz w:val="28"/>
                <w:szCs w:val="28"/>
              </w:rPr>
              <w:t xml:space="preserve"> to talk about different ways to get what they need. This time is still focused only a little on thinking, and mostly on feeling.</w:t>
            </w:r>
          </w:p>
          <w:p w14:paraId="7507A2D8" w14:textId="466F8584" w:rsidR="00D0178F" w:rsidRPr="00360503" w:rsidRDefault="00D0178F" w:rsidP="00360503">
            <w:pPr>
              <w:rPr>
                <w:rFonts w:ascii="Lucida Bright" w:hAnsi="Lucida Bright"/>
                <w:b/>
                <w:sz w:val="28"/>
                <w:szCs w:val="28"/>
              </w:rPr>
            </w:pPr>
          </w:p>
        </w:tc>
      </w:tr>
    </w:tbl>
    <w:p w14:paraId="18668B26" w14:textId="77777777" w:rsidR="00D0178F" w:rsidRPr="005D0C49" w:rsidRDefault="00D0178F" w:rsidP="00D0178F">
      <w:pPr>
        <w:rPr>
          <w:rFonts w:ascii="Lucida Bright" w:hAnsi="Lucida Bright"/>
        </w:rPr>
      </w:pPr>
    </w:p>
    <w:sectPr w:rsidR="00D0178F" w:rsidRPr="005D0C49" w:rsidSect="00585167">
      <w:headerReference w:type="default" r:id="rId8"/>
      <w:footerReference w:type="default" r:id="rId9"/>
      <w:footnotePr>
        <w:numFmt w:val="chicago"/>
      </w:footnotePr>
      <w:type w:val="continuous"/>
      <w:pgSz w:w="12240" w:h="15840"/>
      <w:pgMar w:top="1080" w:right="153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36907" w14:textId="77777777" w:rsidR="00D52508" w:rsidRDefault="00D52508" w:rsidP="006B5C21">
      <w:r>
        <w:separator/>
      </w:r>
    </w:p>
  </w:endnote>
  <w:endnote w:type="continuationSeparator" w:id="0">
    <w:p w14:paraId="1A909F34" w14:textId="77777777" w:rsidR="00D52508" w:rsidRDefault="00D52508" w:rsidP="006B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Plantagenet Cherokee">
    <w:panose1 w:val="02020000000000000000"/>
    <w:charset w:val="B1"/>
    <w:family w:val="roman"/>
    <w:pitch w:val="variable"/>
    <w:sig w:usb0="80002807" w:usb1="00000000" w:usb2="00001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01DE" w14:textId="77777777" w:rsidR="00E4196D" w:rsidRPr="00020F8E" w:rsidRDefault="00E4196D" w:rsidP="00020F8E">
    <w:pPr>
      <w:pStyle w:val="Footer"/>
      <w:tabs>
        <w:tab w:val="left" w:pos="6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B020E" w14:textId="77777777" w:rsidR="00D52508" w:rsidRDefault="00D52508" w:rsidP="006B5C21">
      <w:r>
        <w:separator/>
      </w:r>
    </w:p>
  </w:footnote>
  <w:footnote w:type="continuationSeparator" w:id="0">
    <w:p w14:paraId="3B371004" w14:textId="77777777" w:rsidR="00D52508" w:rsidRDefault="00D52508" w:rsidP="006B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F954" w14:textId="7839E27D" w:rsidR="00E4196D" w:rsidRDefault="00E4196D" w:rsidP="006B5C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35B1"/>
    <w:multiLevelType w:val="hybridMultilevel"/>
    <w:tmpl w:val="2CE222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74B2D"/>
    <w:multiLevelType w:val="multilevel"/>
    <w:tmpl w:val="E10E6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01C03"/>
    <w:multiLevelType w:val="hybridMultilevel"/>
    <w:tmpl w:val="CACCA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668F9"/>
    <w:multiLevelType w:val="hybridMultilevel"/>
    <w:tmpl w:val="C2D6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E1400"/>
    <w:multiLevelType w:val="hybridMultilevel"/>
    <w:tmpl w:val="E10E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41AF3"/>
    <w:multiLevelType w:val="hybridMultilevel"/>
    <w:tmpl w:val="7106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B7E99"/>
    <w:multiLevelType w:val="hybridMultilevel"/>
    <w:tmpl w:val="F1586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F07E1A"/>
    <w:multiLevelType w:val="hybridMultilevel"/>
    <w:tmpl w:val="7440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83F64"/>
    <w:multiLevelType w:val="hybridMultilevel"/>
    <w:tmpl w:val="5600C2EC"/>
    <w:lvl w:ilvl="0" w:tplc="510A55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E24F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CE9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CE7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AD4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E63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652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0EF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6EB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A2C1A"/>
    <w:multiLevelType w:val="hybridMultilevel"/>
    <w:tmpl w:val="14BE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27F6F"/>
    <w:multiLevelType w:val="hybridMultilevel"/>
    <w:tmpl w:val="55D8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443C4"/>
    <w:multiLevelType w:val="hybridMultilevel"/>
    <w:tmpl w:val="9A98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sylq6wA7ZGujpmLo7E6I03w4v9UDSQEj/xelIwitciNxQTyzvNRo7sVH6gbJ+iEBiZImEH2pST0NdFq5O9KVAA==" w:salt="AaVzWqvL71/deQKzaJbQIQ=="/>
  <w:zoom w:percent="16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0B"/>
    <w:rsid w:val="00002849"/>
    <w:rsid w:val="000145F9"/>
    <w:rsid w:val="00020F8E"/>
    <w:rsid w:val="0004574E"/>
    <w:rsid w:val="000C3383"/>
    <w:rsid w:val="0011054D"/>
    <w:rsid w:val="001212F1"/>
    <w:rsid w:val="001258A6"/>
    <w:rsid w:val="001258EC"/>
    <w:rsid w:val="001546E6"/>
    <w:rsid w:val="001E6743"/>
    <w:rsid w:val="00236B93"/>
    <w:rsid w:val="00264DFC"/>
    <w:rsid w:val="00266F5C"/>
    <w:rsid w:val="00331805"/>
    <w:rsid w:val="00360503"/>
    <w:rsid w:val="003A3060"/>
    <w:rsid w:val="00413A60"/>
    <w:rsid w:val="00424BB0"/>
    <w:rsid w:val="004661EB"/>
    <w:rsid w:val="00475542"/>
    <w:rsid w:val="004D04FD"/>
    <w:rsid w:val="005038B5"/>
    <w:rsid w:val="0050529C"/>
    <w:rsid w:val="00585167"/>
    <w:rsid w:val="005B40FB"/>
    <w:rsid w:val="005D0C49"/>
    <w:rsid w:val="00611E89"/>
    <w:rsid w:val="00620E97"/>
    <w:rsid w:val="00641488"/>
    <w:rsid w:val="006465B9"/>
    <w:rsid w:val="006971DD"/>
    <w:rsid w:val="006B5C21"/>
    <w:rsid w:val="006C7BD1"/>
    <w:rsid w:val="006E61B1"/>
    <w:rsid w:val="007650BC"/>
    <w:rsid w:val="007F0DCF"/>
    <w:rsid w:val="007F1535"/>
    <w:rsid w:val="00815DF2"/>
    <w:rsid w:val="008D5E6E"/>
    <w:rsid w:val="00941FAC"/>
    <w:rsid w:val="009D0F19"/>
    <w:rsid w:val="009D4720"/>
    <w:rsid w:val="009E586B"/>
    <w:rsid w:val="00A304B4"/>
    <w:rsid w:val="00A718AD"/>
    <w:rsid w:val="00A71F6C"/>
    <w:rsid w:val="00A941A6"/>
    <w:rsid w:val="00AF6CF0"/>
    <w:rsid w:val="00B1460F"/>
    <w:rsid w:val="00B303CC"/>
    <w:rsid w:val="00B33C93"/>
    <w:rsid w:val="00B4421C"/>
    <w:rsid w:val="00B84559"/>
    <w:rsid w:val="00B9330B"/>
    <w:rsid w:val="00B94E54"/>
    <w:rsid w:val="00BB5604"/>
    <w:rsid w:val="00C0076B"/>
    <w:rsid w:val="00C12196"/>
    <w:rsid w:val="00C12C50"/>
    <w:rsid w:val="00C5381A"/>
    <w:rsid w:val="00C6333C"/>
    <w:rsid w:val="00C74D19"/>
    <w:rsid w:val="00CC6C45"/>
    <w:rsid w:val="00D0178F"/>
    <w:rsid w:val="00D52508"/>
    <w:rsid w:val="00D809F5"/>
    <w:rsid w:val="00DC4B10"/>
    <w:rsid w:val="00DE3985"/>
    <w:rsid w:val="00E4196D"/>
    <w:rsid w:val="00ED7ECC"/>
    <w:rsid w:val="00F0301F"/>
    <w:rsid w:val="00F85F15"/>
    <w:rsid w:val="00F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7F9A1"/>
  <w14:defaultImageDpi w14:val="300"/>
  <w15:docId w15:val="{82D42372-F1F6-334B-A40A-3A18B81E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C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C21"/>
  </w:style>
  <w:style w:type="paragraph" w:styleId="Footer">
    <w:name w:val="footer"/>
    <w:basedOn w:val="Normal"/>
    <w:link w:val="FooterChar"/>
    <w:uiPriority w:val="99"/>
    <w:unhideWhenUsed/>
    <w:rsid w:val="006B5C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C21"/>
  </w:style>
  <w:style w:type="paragraph" w:styleId="BalloonText">
    <w:name w:val="Balloon Text"/>
    <w:basedOn w:val="Normal"/>
    <w:link w:val="BalloonTextChar"/>
    <w:uiPriority w:val="99"/>
    <w:semiHidden/>
    <w:unhideWhenUsed/>
    <w:rsid w:val="006B5C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2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93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3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04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4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4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04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2685">
          <w:marLeft w:val="90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5900">
          <w:marLeft w:val="90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207">
          <w:marLeft w:val="90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7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pg:Library:Application%20Support:Microsoft:Office:User%20Templates:My%20Templates:Proposal%20L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Macintosh%20HD:Users:apg:Library:Application%20Support:Microsoft:Office:User%20Templates:My%20Templates:Proposal%20L%20Head.dotx</Template>
  <TotalTime>192</TotalTime>
  <Pages>3</Pages>
  <Words>484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APG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Aldridge</dc:creator>
  <cp:keywords/>
  <dc:description/>
  <cp:lastModifiedBy>Kevin Aldridge</cp:lastModifiedBy>
  <cp:revision>12</cp:revision>
  <cp:lastPrinted>2019-02-07T22:32:00Z</cp:lastPrinted>
  <dcterms:created xsi:type="dcterms:W3CDTF">2018-06-29T20:34:00Z</dcterms:created>
  <dcterms:modified xsi:type="dcterms:W3CDTF">2019-05-29T17:35:00Z</dcterms:modified>
</cp:coreProperties>
</file>